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C55F4" w14:textId="77777777" w:rsidR="00292360" w:rsidRPr="00292360" w:rsidRDefault="00292360" w:rsidP="00292360">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53"/>
      <w:r w:rsidRPr="00292360">
        <w:rPr>
          <w:rFonts w:ascii="Arial" w:eastAsia="Times New Roman" w:hAnsi="Arial" w:cs="Arial"/>
          <w:b/>
          <w:noProof/>
          <w:sz w:val="28"/>
          <w:szCs w:val="24"/>
          <w:lang w:val="en-AU" w:eastAsia="en-US"/>
        </w:rPr>
        <w:t>Use of Pesticides in Public Places</w:t>
      </w:r>
      <w:bookmarkEnd w:id="0"/>
    </w:p>
    <w:p w14:paraId="734A2ACF" w14:textId="77777777" w:rsidR="00292360" w:rsidRPr="00292360" w:rsidRDefault="00292360" w:rsidP="00292360">
      <w:pPr>
        <w:jc w:val="both"/>
        <w:rPr>
          <w:rFonts w:ascii="Arial" w:eastAsia="Times New Roman" w:hAnsi="Arial" w:cs="Arial"/>
          <w:sz w:val="24"/>
          <w:szCs w:val="24"/>
          <w:lang w:val="en-AU" w:eastAsia="en-US"/>
        </w:rPr>
      </w:pPr>
    </w:p>
    <w:p w14:paraId="1CBC4745" w14:textId="77777777" w:rsidR="00292360" w:rsidRPr="00292360" w:rsidRDefault="00292360" w:rsidP="00292360">
      <w:pPr>
        <w:ind w:left="2160" w:hanging="2160"/>
        <w:jc w:val="both"/>
        <w:rPr>
          <w:rFonts w:ascii="Arial" w:eastAsia="Times New Roman" w:hAnsi="Arial" w:cs="Arial"/>
          <w:sz w:val="24"/>
          <w:szCs w:val="24"/>
          <w:lang w:val="en-AU" w:eastAsia="en-US"/>
        </w:rPr>
      </w:pPr>
      <w:r w:rsidRPr="00292360">
        <w:rPr>
          <w:rFonts w:ascii="Arial" w:eastAsia="Times New Roman" w:hAnsi="Arial" w:cs="Arial"/>
          <w:b/>
          <w:sz w:val="24"/>
          <w:szCs w:val="24"/>
          <w:lang w:val="en-AU" w:eastAsia="en-US"/>
        </w:rPr>
        <w:t>KFA</w:t>
      </w:r>
      <w:r w:rsidRPr="00292360">
        <w:rPr>
          <w:rFonts w:ascii="Arial" w:eastAsia="Times New Roman" w:hAnsi="Arial" w:cs="Arial"/>
          <w:sz w:val="24"/>
          <w:szCs w:val="24"/>
          <w:lang w:val="en-AU" w:eastAsia="en-US"/>
        </w:rPr>
        <w:tab/>
        <w:t xml:space="preserve">Natural and Built Environment  </w:t>
      </w:r>
    </w:p>
    <w:p w14:paraId="7E06F469" w14:textId="77777777" w:rsidR="00292360" w:rsidRPr="00292360" w:rsidRDefault="00292360" w:rsidP="00292360">
      <w:pPr>
        <w:ind w:left="2160" w:hanging="2160"/>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ab/>
      </w:r>
      <w:r w:rsidRPr="00292360">
        <w:rPr>
          <w:rFonts w:ascii="Arial" w:eastAsia="Times New Roman" w:hAnsi="Arial" w:cs="Arial"/>
          <w:sz w:val="24"/>
          <w:szCs w:val="24"/>
          <w:lang w:val="en-AU" w:eastAsia="en-US"/>
        </w:rPr>
        <w:tab/>
      </w:r>
    </w:p>
    <w:p w14:paraId="6BDB51E2" w14:textId="77777777" w:rsidR="00292360" w:rsidRPr="00292360" w:rsidRDefault="00292360" w:rsidP="00292360">
      <w:pPr>
        <w:ind w:left="2160" w:hanging="2160"/>
        <w:jc w:val="both"/>
        <w:rPr>
          <w:rFonts w:ascii="Arial" w:eastAsia="Times New Roman" w:hAnsi="Arial" w:cs="Arial"/>
          <w:i/>
          <w:sz w:val="24"/>
          <w:szCs w:val="24"/>
          <w:lang w:val="en-AU" w:eastAsia="en-US"/>
        </w:rPr>
      </w:pPr>
      <w:r w:rsidRPr="00292360">
        <w:rPr>
          <w:rFonts w:ascii="Arial" w:eastAsia="Times New Roman" w:hAnsi="Arial" w:cs="Arial"/>
          <w:b/>
          <w:sz w:val="24"/>
          <w:szCs w:val="24"/>
          <w:lang w:val="en-AU" w:eastAsia="en-US"/>
        </w:rPr>
        <w:t>Status</w:t>
      </w:r>
      <w:r w:rsidRPr="00292360">
        <w:rPr>
          <w:rFonts w:ascii="Arial" w:eastAsia="Times New Roman" w:hAnsi="Arial" w:cs="Arial"/>
          <w:sz w:val="24"/>
          <w:szCs w:val="24"/>
          <w:lang w:val="en-AU" w:eastAsia="en-US"/>
        </w:rPr>
        <w:tab/>
        <w:t>Council</w:t>
      </w:r>
    </w:p>
    <w:p w14:paraId="57E1411D" w14:textId="77777777" w:rsidR="00292360" w:rsidRPr="00292360" w:rsidRDefault="00292360" w:rsidP="00292360">
      <w:pPr>
        <w:ind w:left="2160" w:hanging="2160"/>
        <w:jc w:val="both"/>
        <w:rPr>
          <w:rFonts w:ascii="Arial" w:eastAsia="Times New Roman" w:hAnsi="Arial" w:cs="Arial"/>
          <w:b/>
          <w:sz w:val="24"/>
          <w:szCs w:val="24"/>
          <w:lang w:val="en-AU" w:eastAsia="en-US"/>
        </w:rPr>
      </w:pPr>
    </w:p>
    <w:p w14:paraId="778BD2AB" w14:textId="77777777" w:rsidR="00292360" w:rsidRPr="00292360" w:rsidRDefault="00292360" w:rsidP="00292360">
      <w:pPr>
        <w:ind w:left="2160" w:hanging="2160"/>
        <w:jc w:val="both"/>
        <w:rPr>
          <w:rFonts w:ascii="Arial" w:eastAsia="Times New Roman" w:hAnsi="Arial" w:cs="Arial"/>
          <w:b/>
          <w:sz w:val="24"/>
          <w:szCs w:val="24"/>
          <w:lang w:val="en-AU" w:eastAsia="en-US"/>
        </w:rPr>
      </w:pPr>
      <w:r w:rsidRPr="00292360">
        <w:rPr>
          <w:rFonts w:ascii="Arial" w:eastAsia="Times New Roman" w:hAnsi="Arial" w:cs="Arial"/>
          <w:b/>
          <w:sz w:val="24"/>
          <w:szCs w:val="24"/>
          <w:lang w:val="en-AU" w:eastAsia="en-US"/>
        </w:rPr>
        <w:t>Responsible</w:t>
      </w:r>
    </w:p>
    <w:p w14:paraId="4A1DE1DB" w14:textId="77777777" w:rsidR="00292360" w:rsidRPr="00292360" w:rsidRDefault="00292360" w:rsidP="00292360">
      <w:pPr>
        <w:ind w:left="2160" w:hanging="2160"/>
        <w:jc w:val="both"/>
        <w:rPr>
          <w:rFonts w:ascii="Arial" w:eastAsia="Times New Roman" w:hAnsi="Arial" w:cs="Arial"/>
          <w:sz w:val="24"/>
          <w:szCs w:val="24"/>
          <w:lang w:val="en-AU" w:eastAsia="en-US"/>
        </w:rPr>
      </w:pPr>
      <w:r w:rsidRPr="00292360">
        <w:rPr>
          <w:rFonts w:ascii="Arial" w:eastAsia="Times New Roman" w:hAnsi="Arial" w:cs="Arial"/>
          <w:b/>
          <w:sz w:val="24"/>
          <w:szCs w:val="24"/>
          <w:lang w:val="en-AU" w:eastAsia="en-US"/>
        </w:rPr>
        <w:t>Division</w:t>
      </w:r>
      <w:r w:rsidRPr="00292360">
        <w:rPr>
          <w:rFonts w:ascii="Arial" w:eastAsia="Times New Roman" w:hAnsi="Arial" w:cs="Arial"/>
          <w:sz w:val="24"/>
          <w:szCs w:val="24"/>
          <w:lang w:val="en-AU" w:eastAsia="en-US"/>
        </w:rPr>
        <w:tab/>
        <w:t>Technical Services</w:t>
      </w:r>
    </w:p>
    <w:p w14:paraId="776E7296" w14:textId="77777777" w:rsidR="00292360" w:rsidRPr="00292360" w:rsidRDefault="00292360" w:rsidP="00292360">
      <w:pPr>
        <w:ind w:left="2160" w:hanging="2160"/>
        <w:jc w:val="both"/>
        <w:rPr>
          <w:rFonts w:ascii="Arial" w:eastAsia="Times New Roman" w:hAnsi="Arial" w:cs="Arial"/>
          <w:b/>
          <w:sz w:val="24"/>
          <w:szCs w:val="24"/>
          <w:lang w:val="en-AU" w:eastAsia="en-US"/>
        </w:rPr>
      </w:pPr>
    </w:p>
    <w:p w14:paraId="632ED123" w14:textId="77777777" w:rsidR="00292360" w:rsidRPr="00292360" w:rsidRDefault="00292360" w:rsidP="00292360">
      <w:pPr>
        <w:ind w:left="2160" w:hanging="2160"/>
        <w:jc w:val="both"/>
        <w:rPr>
          <w:rFonts w:ascii="Arial" w:eastAsia="Times New Roman" w:hAnsi="Arial" w:cs="Arial"/>
          <w:sz w:val="24"/>
          <w:szCs w:val="24"/>
          <w:lang w:val="en-AU" w:eastAsia="en-US"/>
        </w:rPr>
      </w:pPr>
      <w:r w:rsidRPr="00292360">
        <w:rPr>
          <w:rFonts w:ascii="Arial" w:eastAsia="Times New Roman" w:hAnsi="Arial" w:cs="Arial"/>
          <w:b/>
          <w:sz w:val="24"/>
          <w:szCs w:val="24"/>
          <w:lang w:val="en-AU" w:eastAsia="en-US"/>
        </w:rPr>
        <w:t>Objective</w:t>
      </w:r>
      <w:r w:rsidRPr="00292360">
        <w:rPr>
          <w:rFonts w:ascii="Arial" w:eastAsia="Times New Roman" w:hAnsi="Arial" w:cs="Arial"/>
          <w:b/>
          <w:sz w:val="24"/>
          <w:szCs w:val="24"/>
          <w:lang w:val="en-AU" w:eastAsia="en-US"/>
        </w:rPr>
        <w:tab/>
      </w:r>
      <w:r w:rsidRPr="00292360">
        <w:rPr>
          <w:rFonts w:ascii="Arial" w:eastAsia="Times New Roman" w:hAnsi="Arial" w:cs="Arial"/>
          <w:sz w:val="24"/>
          <w:szCs w:val="24"/>
          <w:lang w:val="en-AU" w:eastAsia="en-US"/>
        </w:rPr>
        <w:t>The policy establishes Council’s approach to pest management and the use of pesticides in public places within the City of Nedlands.</w:t>
      </w:r>
    </w:p>
    <w:p w14:paraId="161A143E" w14:textId="77777777" w:rsidR="00292360" w:rsidRPr="00292360" w:rsidRDefault="00292360" w:rsidP="00292360">
      <w:pPr>
        <w:pBdr>
          <w:bottom w:val="single" w:sz="4" w:space="1" w:color="auto"/>
        </w:pBdr>
        <w:ind w:left="2160" w:hanging="2160"/>
        <w:jc w:val="both"/>
        <w:rPr>
          <w:rFonts w:ascii="Arial" w:eastAsia="Times New Roman" w:hAnsi="Arial" w:cs="Arial"/>
          <w:b/>
          <w:sz w:val="24"/>
          <w:szCs w:val="24"/>
          <w:lang w:val="en-AU" w:eastAsia="en-US"/>
        </w:rPr>
      </w:pPr>
    </w:p>
    <w:p w14:paraId="018750EA" w14:textId="77777777" w:rsidR="00292360" w:rsidRPr="00292360" w:rsidRDefault="00292360" w:rsidP="00292360">
      <w:pPr>
        <w:ind w:left="2160" w:hanging="2160"/>
        <w:jc w:val="both"/>
        <w:rPr>
          <w:rFonts w:ascii="Arial" w:eastAsia="Times New Roman" w:hAnsi="Arial" w:cs="Arial"/>
          <w:b/>
          <w:sz w:val="24"/>
          <w:szCs w:val="24"/>
          <w:lang w:val="en-AU" w:eastAsia="en-US"/>
        </w:rPr>
      </w:pPr>
    </w:p>
    <w:p w14:paraId="3F37D1F0" w14:textId="77777777" w:rsidR="00292360" w:rsidRPr="00292360" w:rsidRDefault="00292360" w:rsidP="00292360">
      <w:pPr>
        <w:ind w:left="2160" w:hanging="2160"/>
        <w:jc w:val="both"/>
        <w:rPr>
          <w:rFonts w:ascii="Arial" w:eastAsia="Times New Roman" w:hAnsi="Arial" w:cs="Arial"/>
          <w:b/>
          <w:sz w:val="24"/>
          <w:szCs w:val="24"/>
          <w:lang w:val="en-AU" w:eastAsia="en-US"/>
        </w:rPr>
      </w:pPr>
      <w:r w:rsidRPr="00292360">
        <w:rPr>
          <w:rFonts w:ascii="Arial" w:eastAsia="Times New Roman" w:hAnsi="Arial" w:cs="Arial"/>
          <w:b/>
          <w:sz w:val="24"/>
          <w:szCs w:val="24"/>
          <w:lang w:val="en-AU" w:eastAsia="en-US"/>
        </w:rPr>
        <w:t>Context</w:t>
      </w:r>
    </w:p>
    <w:p w14:paraId="5B7DAF1E" w14:textId="77777777" w:rsidR="00292360" w:rsidRPr="00292360" w:rsidRDefault="00292360" w:rsidP="00292360">
      <w:pPr>
        <w:ind w:right="-45"/>
        <w:jc w:val="both"/>
        <w:rPr>
          <w:rFonts w:ascii="Arial" w:eastAsia="Times New Roman" w:hAnsi="Arial" w:cs="Arial"/>
          <w:b/>
          <w:i/>
          <w:sz w:val="24"/>
          <w:szCs w:val="24"/>
          <w:lang w:val="en-AU" w:eastAsia="en-US"/>
        </w:rPr>
      </w:pPr>
    </w:p>
    <w:p w14:paraId="7FB3E969" w14:textId="77777777" w:rsidR="00292360" w:rsidRPr="00292360" w:rsidRDefault="00292360" w:rsidP="00292360">
      <w:pPr>
        <w:ind w:right="-45"/>
        <w:jc w:val="both"/>
        <w:rPr>
          <w:rFonts w:ascii="Arial" w:eastAsia="Arial" w:hAnsi="Arial"/>
          <w:sz w:val="24"/>
          <w:szCs w:val="24"/>
          <w:lang w:val="en-AU" w:eastAsia="en-US"/>
        </w:rPr>
      </w:pPr>
      <w:r w:rsidRPr="00292360">
        <w:rPr>
          <w:rFonts w:ascii="Arial" w:eastAsia="Arial" w:hAnsi="Arial"/>
          <w:sz w:val="24"/>
          <w:szCs w:val="24"/>
          <w:lang w:val="en-AU" w:eastAsia="en-US"/>
        </w:rPr>
        <w:t>Pesticide management is an essential activity on all land within the City of Nedlands in respect to State legislation and the community’s expectations for maintaining local landscapes, sports fields, residential amenity and public health and safety in conjunction with Council’s commitment to environmental conservation.</w:t>
      </w:r>
    </w:p>
    <w:p w14:paraId="340E6758" w14:textId="77777777" w:rsidR="00292360" w:rsidRPr="00292360" w:rsidRDefault="00292360" w:rsidP="00292360">
      <w:pPr>
        <w:ind w:right="-45"/>
        <w:jc w:val="both"/>
        <w:rPr>
          <w:rFonts w:ascii="Arial" w:eastAsia="Arial" w:hAnsi="Arial"/>
          <w:sz w:val="24"/>
          <w:szCs w:val="24"/>
          <w:lang w:val="en-AU" w:eastAsia="en-US"/>
        </w:rPr>
      </w:pPr>
    </w:p>
    <w:p w14:paraId="279F5ABC" w14:textId="77777777" w:rsidR="00292360" w:rsidRPr="00292360" w:rsidRDefault="00292360" w:rsidP="00292360">
      <w:pPr>
        <w:ind w:right="-45"/>
        <w:jc w:val="both"/>
        <w:rPr>
          <w:rFonts w:ascii="Arial" w:eastAsia="Arial" w:hAnsi="Arial"/>
          <w:sz w:val="24"/>
          <w:szCs w:val="24"/>
          <w:lang w:val="en-AU" w:eastAsia="en-US"/>
        </w:rPr>
      </w:pPr>
      <w:r w:rsidRPr="00292360">
        <w:rPr>
          <w:rFonts w:ascii="Arial" w:eastAsia="Arial" w:hAnsi="Arial"/>
          <w:sz w:val="24"/>
          <w:szCs w:val="24"/>
          <w:lang w:val="en-AU" w:eastAsia="en-US"/>
        </w:rPr>
        <w:t>The use of the terms ‘pest’ and ‘pesticide’ are generic and for the purposes of this policy ‘pest’ means a weed, insect, pathogen, feral animal or disease vector and ‘pesticide’ means any herbicide, fungicide, insecticide, algaecide, rodenticide or termiticide.</w:t>
      </w:r>
    </w:p>
    <w:p w14:paraId="2768A7E1" w14:textId="77777777" w:rsidR="00292360" w:rsidRPr="00292360" w:rsidRDefault="00292360" w:rsidP="00292360">
      <w:pPr>
        <w:jc w:val="both"/>
        <w:rPr>
          <w:rFonts w:ascii="Arial" w:eastAsia="Times New Roman" w:hAnsi="Arial" w:cs="Arial"/>
          <w:sz w:val="24"/>
          <w:szCs w:val="24"/>
          <w:lang w:val="en-AU" w:eastAsia="en-US"/>
        </w:rPr>
      </w:pPr>
    </w:p>
    <w:p w14:paraId="74FD2473" w14:textId="77777777" w:rsidR="00292360" w:rsidRPr="00292360" w:rsidRDefault="00292360" w:rsidP="00292360">
      <w:pPr>
        <w:jc w:val="both"/>
        <w:rPr>
          <w:rFonts w:ascii="Arial" w:eastAsia="Times New Roman" w:hAnsi="Arial" w:cs="Arial"/>
          <w:b/>
          <w:sz w:val="24"/>
          <w:szCs w:val="24"/>
          <w:lang w:val="en-AU" w:eastAsia="en-US"/>
        </w:rPr>
      </w:pPr>
      <w:r w:rsidRPr="00292360">
        <w:rPr>
          <w:rFonts w:ascii="Arial" w:eastAsia="Times New Roman" w:hAnsi="Arial" w:cs="Arial"/>
          <w:b/>
          <w:sz w:val="24"/>
          <w:szCs w:val="24"/>
          <w:lang w:val="en-AU" w:eastAsia="en-US"/>
        </w:rPr>
        <w:t>Statement</w:t>
      </w:r>
    </w:p>
    <w:p w14:paraId="2E6C3515" w14:textId="77777777" w:rsidR="00292360" w:rsidRPr="00292360" w:rsidRDefault="00292360" w:rsidP="00292360">
      <w:pPr>
        <w:ind w:right="-45"/>
        <w:jc w:val="both"/>
        <w:rPr>
          <w:rFonts w:ascii="Arial" w:eastAsia="Arial" w:hAnsi="Arial"/>
          <w:sz w:val="24"/>
          <w:szCs w:val="24"/>
          <w:lang w:val="en-AU" w:eastAsia="en-US"/>
        </w:rPr>
      </w:pPr>
    </w:p>
    <w:p w14:paraId="083D304A" w14:textId="77777777" w:rsidR="00292360" w:rsidRPr="00292360" w:rsidRDefault="00292360" w:rsidP="00292360">
      <w:pPr>
        <w:ind w:right="-45"/>
        <w:jc w:val="both"/>
        <w:rPr>
          <w:rFonts w:ascii="Arial" w:eastAsia="Arial" w:hAnsi="Arial"/>
          <w:sz w:val="24"/>
          <w:szCs w:val="24"/>
          <w:lang w:val="en-AU" w:eastAsia="en-US"/>
        </w:rPr>
      </w:pPr>
      <w:r w:rsidRPr="00292360">
        <w:rPr>
          <w:rFonts w:ascii="Arial" w:eastAsia="Arial" w:hAnsi="Arial"/>
          <w:sz w:val="24"/>
          <w:szCs w:val="24"/>
          <w:lang w:val="en-AU" w:eastAsia="en-US"/>
        </w:rPr>
        <w:t>The City will develop key management strategies for the control of pests within public places. Where practical, the City will implement pest management approaches with the objective of reducing risk to persons, animals and the environment through minimising pesticide use, to the extent possible, in public places whilst maintaining acceptable pest control outcomes.</w:t>
      </w:r>
    </w:p>
    <w:p w14:paraId="2E722934" w14:textId="77777777" w:rsidR="00292360" w:rsidRPr="00292360" w:rsidRDefault="00292360" w:rsidP="00292360">
      <w:pPr>
        <w:ind w:right="-45"/>
        <w:jc w:val="both"/>
        <w:rPr>
          <w:rFonts w:ascii="Arial" w:eastAsia="Arial" w:hAnsi="Arial"/>
          <w:sz w:val="24"/>
          <w:szCs w:val="24"/>
          <w:lang w:val="en-AU" w:eastAsia="en-US"/>
        </w:rPr>
      </w:pPr>
    </w:p>
    <w:p w14:paraId="6CA36AB5" w14:textId="77777777" w:rsidR="00292360" w:rsidRPr="00292360" w:rsidRDefault="00292360" w:rsidP="00292360">
      <w:pPr>
        <w:ind w:right="-45"/>
        <w:jc w:val="both"/>
        <w:rPr>
          <w:rFonts w:ascii="Arial" w:eastAsia="Arial" w:hAnsi="Arial"/>
          <w:sz w:val="24"/>
          <w:szCs w:val="24"/>
          <w:lang w:val="en-AU" w:eastAsia="en-US"/>
        </w:rPr>
      </w:pPr>
      <w:r w:rsidRPr="00292360">
        <w:rPr>
          <w:rFonts w:ascii="Arial" w:eastAsia="Arial" w:hAnsi="Arial"/>
          <w:sz w:val="24"/>
          <w:szCs w:val="24"/>
          <w:lang w:val="en-AU" w:eastAsia="en-US"/>
        </w:rPr>
        <w:t>Risk minimisation strategies shall be incorporated into operational plans that take into consideration the following principles:</w:t>
      </w:r>
    </w:p>
    <w:p w14:paraId="54419225" w14:textId="77777777" w:rsidR="00292360" w:rsidRPr="00292360" w:rsidRDefault="00292360" w:rsidP="00292360">
      <w:pPr>
        <w:jc w:val="both"/>
        <w:rPr>
          <w:rFonts w:ascii="Arial" w:eastAsia="Times New Roman" w:hAnsi="Arial" w:cs="Arial"/>
          <w:sz w:val="24"/>
          <w:szCs w:val="24"/>
          <w:lang w:val="en-AU" w:eastAsia="en-US"/>
        </w:rPr>
      </w:pPr>
    </w:p>
    <w:p w14:paraId="729080F6" w14:textId="77777777" w:rsidR="00292360" w:rsidRPr="00292360" w:rsidRDefault="00292360" w:rsidP="00292360">
      <w:pPr>
        <w:numPr>
          <w:ilvl w:val="0"/>
          <w:numId w:val="48"/>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The extent to which pesticide use may be minimised through adopting Integrated Pest Management principles whilst maintaining acceptable pest control outcomes. Methodologies may include, but not be limited to, mechanical control, biological control and other preventative cultural practices and strategies.</w:t>
      </w:r>
    </w:p>
    <w:p w14:paraId="2CB0504F" w14:textId="77777777" w:rsidR="00292360" w:rsidRPr="00292360" w:rsidRDefault="00292360" w:rsidP="00292360">
      <w:pPr>
        <w:ind w:left="567" w:right="-45" w:hanging="567"/>
        <w:jc w:val="both"/>
        <w:rPr>
          <w:rFonts w:ascii="Arial" w:eastAsia="Times New Roman" w:hAnsi="Arial" w:cs="Arial"/>
          <w:sz w:val="24"/>
          <w:szCs w:val="24"/>
          <w:lang w:val="en-AU" w:eastAsia="en-US"/>
        </w:rPr>
      </w:pPr>
    </w:p>
    <w:p w14:paraId="0305B2C1" w14:textId="77777777" w:rsidR="00292360" w:rsidRPr="00292360" w:rsidRDefault="00292360" w:rsidP="00292360">
      <w:pPr>
        <w:numPr>
          <w:ilvl w:val="0"/>
          <w:numId w:val="48"/>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Risk assessment and management inclusive of rigorous contract management and supervision, adherence to regulatory and product label requirements, training, auditing and reporting of positive and negative outcomes.</w:t>
      </w:r>
    </w:p>
    <w:p w14:paraId="0CA7579B" w14:textId="77777777" w:rsidR="00292360" w:rsidRPr="00292360" w:rsidRDefault="00292360" w:rsidP="00292360">
      <w:pPr>
        <w:ind w:left="720"/>
        <w:rPr>
          <w:rFonts w:ascii="Arial" w:eastAsia="Times New Roman" w:hAnsi="Arial" w:cs="Arial"/>
          <w:sz w:val="24"/>
          <w:szCs w:val="24"/>
          <w:lang w:val="en-AU" w:eastAsia="en-US"/>
        </w:rPr>
      </w:pPr>
    </w:p>
    <w:p w14:paraId="0AD87F59" w14:textId="77777777" w:rsidR="00292360" w:rsidRPr="00292360" w:rsidRDefault="00292360" w:rsidP="00292360">
      <w:pPr>
        <w:ind w:left="567" w:right="-45"/>
        <w:jc w:val="both"/>
        <w:rPr>
          <w:rFonts w:ascii="Arial" w:eastAsia="Times New Roman" w:hAnsi="Arial" w:cs="Arial"/>
          <w:sz w:val="24"/>
          <w:szCs w:val="24"/>
          <w:lang w:val="en-AU" w:eastAsia="en-US"/>
        </w:rPr>
      </w:pPr>
    </w:p>
    <w:p w14:paraId="2E9A3FFB" w14:textId="77777777" w:rsidR="00292360" w:rsidRPr="00292360" w:rsidRDefault="00292360" w:rsidP="00292360">
      <w:pPr>
        <w:numPr>
          <w:ilvl w:val="0"/>
          <w:numId w:val="48"/>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lastRenderedPageBreak/>
        <w:t>The City’s obligations in relation to natural area management, bushland conservation and public health for controlling declared and high priority environmental weeds, plant pathogens, feral animals and disease vectors.</w:t>
      </w:r>
    </w:p>
    <w:p w14:paraId="6E9555C7" w14:textId="77777777" w:rsidR="00292360" w:rsidRPr="00292360" w:rsidRDefault="00292360" w:rsidP="00292360">
      <w:pPr>
        <w:ind w:left="720" w:right="-45"/>
        <w:rPr>
          <w:rFonts w:ascii="Arial" w:eastAsia="Times New Roman" w:hAnsi="Arial" w:cs="Arial"/>
          <w:sz w:val="24"/>
          <w:szCs w:val="24"/>
          <w:lang w:val="en-AU" w:eastAsia="en-US"/>
        </w:rPr>
      </w:pPr>
    </w:p>
    <w:p w14:paraId="7208A52E" w14:textId="77777777" w:rsidR="00292360" w:rsidRPr="00292360" w:rsidRDefault="00292360" w:rsidP="00292360">
      <w:pPr>
        <w:numPr>
          <w:ilvl w:val="0"/>
          <w:numId w:val="48"/>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Where pesticides are to be used in a pest management program, their selection will be based on utilising registered pesticide products that are fit for purpose and able to demonstrate a low risk to human, animal and environmental health.</w:t>
      </w:r>
    </w:p>
    <w:p w14:paraId="50B5D982" w14:textId="77777777" w:rsidR="00292360" w:rsidRPr="00292360" w:rsidRDefault="00292360" w:rsidP="00292360">
      <w:pPr>
        <w:ind w:left="720" w:right="-45"/>
        <w:rPr>
          <w:rFonts w:ascii="Arial" w:eastAsia="Times New Roman" w:hAnsi="Arial" w:cs="Arial"/>
          <w:sz w:val="24"/>
          <w:szCs w:val="24"/>
          <w:lang w:val="en-AU" w:eastAsia="en-US"/>
        </w:rPr>
      </w:pPr>
    </w:p>
    <w:p w14:paraId="6B663D8B" w14:textId="77777777" w:rsidR="00292360" w:rsidRPr="00292360" w:rsidRDefault="00292360" w:rsidP="00292360">
      <w:pPr>
        <w:numPr>
          <w:ilvl w:val="0"/>
          <w:numId w:val="48"/>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With regard to safety of registered pesticide products, the City of Nedlands will comply with the rulings of the AVPMA, as reviewed from time to time.</w:t>
      </w:r>
    </w:p>
    <w:p w14:paraId="4C53FE39" w14:textId="77777777" w:rsidR="00292360" w:rsidRPr="00292360" w:rsidRDefault="00292360" w:rsidP="00292360">
      <w:pPr>
        <w:ind w:left="567" w:right="-45"/>
        <w:jc w:val="both"/>
        <w:rPr>
          <w:rFonts w:ascii="Arial" w:eastAsia="Times New Roman" w:hAnsi="Arial" w:cs="Arial"/>
          <w:sz w:val="24"/>
          <w:szCs w:val="24"/>
          <w:lang w:val="en-AU" w:eastAsia="en-US"/>
        </w:rPr>
      </w:pPr>
    </w:p>
    <w:p w14:paraId="4D4CACF1" w14:textId="77777777" w:rsidR="00292360" w:rsidRPr="00292360" w:rsidRDefault="00292360" w:rsidP="00292360">
      <w:pPr>
        <w:numPr>
          <w:ilvl w:val="0"/>
          <w:numId w:val="48"/>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Recognition of the 20 meter “No Spray” buffer zone established between the Swan River and the City’s river foreshore reserves, with the exception of approved pesticide application undertaken as part of natural area management.</w:t>
      </w:r>
    </w:p>
    <w:p w14:paraId="11938A65" w14:textId="77777777" w:rsidR="00292360" w:rsidRPr="00292360" w:rsidRDefault="00292360" w:rsidP="00292360">
      <w:pPr>
        <w:rPr>
          <w:rFonts w:ascii="Arial" w:eastAsia="Times New Roman" w:hAnsi="Arial" w:cs="Arial"/>
          <w:sz w:val="24"/>
          <w:szCs w:val="24"/>
          <w:lang w:val="en-AU" w:eastAsia="en-US"/>
        </w:rPr>
      </w:pPr>
    </w:p>
    <w:p w14:paraId="64310D4C" w14:textId="77777777" w:rsidR="00292360" w:rsidRPr="00292360" w:rsidRDefault="00292360" w:rsidP="00292360">
      <w:pPr>
        <w:rPr>
          <w:rFonts w:ascii="Arial" w:eastAsia="Arial" w:hAnsi="Arial"/>
          <w:b/>
          <w:bCs/>
          <w:spacing w:val="-1"/>
          <w:sz w:val="24"/>
          <w:szCs w:val="24"/>
          <w:lang w:val="en-AU" w:eastAsia="en-US"/>
        </w:rPr>
      </w:pPr>
      <w:r w:rsidRPr="00292360">
        <w:rPr>
          <w:rFonts w:ascii="Arial" w:eastAsia="Arial" w:hAnsi="Arial"/>
          <w:b/>
          <w:bCs/>
          <w:spacing w:val="-1"/>
          <w:sz w:val="24"/>
          <w:szCs w:val="24"/>
          <w:lang w:val="en-AU" w:eastAsia="en-US"/>
        </w:rPr>
        <w:t>Pesticide Application Activities</w:t>
      </w:r>
    </w:p>
    <w:p w14:paraId="48D7F6D3" w14:textId="77777777" w:rsidR="00292360" w:rsidRPr="00292360" w:rsidRDefault="00292360" w:rsidP="00292360">
      <w:pPr>
        <w:ind w:right="945"/>
        <w:jc w:val="both"/>
        <w:rPr>
          <w:rFonts w:ascii="Arial" w:eastAsia="Arial" w:hAnsi="Arial" w:cs="Arial"/>
          <w:sz w:val="23"/>
          <w:szCs w:val="23"/>
          <w:lang w:val="en-AU" w:eastAsia="en-US"/>
        </w:rPr>
      </w:pPr>
    </w:p>
    <w:p w14:paraId="2024CACE" w14:textId="77777777" w:rsidR="00292360" w:rsidRPr="00292360" w:rsidRDefault="00292360" w:rsidP="00292360">
      <w:pPr>
        <w:ind w:right="-45"/>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Management of pesticide application activities in public places will ensure implementation of best practice principles and compliance with statutory obligations with particular attention to the following:</w:t>
      </w:r>
    </w:p>
    <w:p w14:paraId="3E85059F" w14:textId="77777777" w:rsidR="00292360" w:rsidRPr="00292360" w:rsidRDefault="00292360" w:rsidP="00292360">
      <w:pPr>
        <w:jc w:val="both"/>
        <w:rPr>
          <w:rFonts w:ascii="Arial" w:eastAsia="Times New Roman" w:hAnsi="Arial" w:cs="Arial"/>
          <w:sz w:val="24"/>
          <w:szCs w:val="24"/>
          <w:lang w:val="en-AU" w:eastAsia="en-US"/>
        </w:rPr>
      </w:pPr>
    </w:p>
    <w:p w14:paraId="103574DD" w14:textId="77777777" w:rsidR="00292360" w:rsidRPr="00292360" w:rsidRDefault="00292360" w:rsidP="00292360">
      <w:pPr>
        <w:numPr>
          <w:ilvl w:val="0"/>
          <w:numId w:val="49"/>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 xml:space="preserve">activities are performed with strict adherence to the requirements of the </w:t>
      </w:r>
      <w:r w:rsidRPr="00292360">
        <w:rPr>
          <w:rFonts w:ascii="Arial" w:eastAsia="Times New Roman" w:hAnsi="Arial" w:cs="Arial"/>
          <w:i/>
          <w:sz w:val="24"/>
          <w:szCs w:val="24"/>
          <w:lang w:val="en-AU" w:eastAsia="en-US"/>
        </w:rPr>
        <w:t>Health (Pesticides) Regulations 2011</w:t>
      </w:r>
      <w:r w:rsidRPr="00292360">
        <w:rPr>
          <w:rFonts w:ascii="Arial" w:eastAsia="Times New Roman" w:hAnsi="Arial" w:cs="Arial"/>
          <w:sz w:val="24"/>
          <w:szCs w:val="24"/>
          <w:lang w:val="en-AU" w:eastAsia="en-US"/>
        </w:rPr>
        <w:t>;</w:t>
      </w:r>
    </w:p>
    <w:p w14:paraId="6DD0FC6D" w14:textId="77777777" w:rsidR="00292360" w:rsidRPr="00292360" w:rsidRDefault="00292360" w:rsidP="00292360">
      <w:pPr>
        <w:numPr>
          <w:ilvl w:val="0"/>
          <w:numId w:val="49"/>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 xml:space="preserve">ensuring the City’s contractors are licenced in accordance with Department of Health requirements; </w:t>
      </w:r>
    </w:p>
    <w:p w14:paraId="0570E001" w14:textId="77777777" w:rsidR="00292360" w:rsidRPr="00292360" w:rsidRDefault="00292360" w:rsidP="00292360">
      <w:pPr>
        <w:numPr>
          <w:ilvl w:val="0"/>
          <w:numId w:val="49"/>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 xml:space="preserve">the City’s pesticide storage, handling and mixing facilities are compliant with Australian Standard AS 2507-1998; </w:t>
      </w:r>
    </w:p>
    <w:p w14:paraId="564E4A52" w14:textId="77777777" w:rsidR="00292360" w:rsidRPr="00292360" w:rsidRDefault="00292360" w:rsidP="00292360">
      <w:pPr>
        <w:numPr>
          <w:ilvl w:val="0"/>
          <w:numId w:val="49"/>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 xml:space="preserve">the storage, handling, disposal of unused pesticide and clean-up of equipment is carried out in accordance with the applicable regulations, product label directions and relevant codes of practice; </w:t>
      </w:r>
    </w:p>
    <w:p w14:paraId="14862254" w14:textId="77777777" w:rsidR="00292360" w:rsidRPr="00292360" w:rsidRDefault="00292360" w:rsidP="00292360">
      <w:pPr>
        <w:numPr>
          <w:ilvl w:val="0"/>
          <w:numId w:val="49"/>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all City staff involved in pesticide application operations are trained in the safe storage, handling, mixing, transport and application of pesticides, to a level that would allow licencing by the Department of Health as a Pest Management Technician;</w:t>
      </w:r>
    </w:p>
    <w:p w14:paraId="78DFB1A0" w14:textId="77777777" w:rsidR="00292360" w:rsidRPr="00292360" w:rsidRDefault="00292360" w:rsidP="00292360">
      <w:pPr>
        <w:numPr>
          <w:ilvl w:val="0"/>
          <w:numId w:val="49"/>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ensuring adequate records are maintained of pesticide application activities undertaken by the City and its contractors;</w:t>
      </w:r>
    </w:p>
    <w:p w14:paraId="38AE4169" w14:textId="77777777" w:rsidR="00292360" w:rsidRPr="00292360" w:rsidRDefault="00292360" w:rsidP="00292360">
      <w:pPr>
        <w:numPr>
          <w:ilvl w:val="0"/>
          <w:numId w:val="49"/>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appropriate supervision of internal and contract pesticide application activities to ensure any risk to the public that may arise is adequately managed;</w:t>
      </w:r>
    </w:p>
    <w:p w14:paraId="10101D68" w14:textId="77777777" w:rsidR="00292360" w:rsidRPr="00292360" w:rsidRDefault="00292360" w:rsidP="00292360">
      <w:pPr>
        <w:widowControl w:val="0"/>
        <w:numPr>
          <w:ilvl w:val="0"/>
          <w:numId w:val="49"/>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pesticide application activities shall be managed such that spray drift is avoided and, where possible, the use of shrouded nozzles and booms are utilised to eliminate spray drift and the potential for associated ‘off target’ effects; and</w:t>
      </w:r>
    </w:p>
    <w:p w14:paraId="5544E477" w14:textId="77777777" w:rsidR="00292360" w:rsidRPr="00292360" w:rsidRDefault="00292360" w:rsidP="00292360">
      <w:pPr>
        <w:numPr>
          <w:ilvl w:val="0"/>
          <w:numId w:val="49"/>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advertising, maintaining and implementing a ‘No Spray’ register of residents who have advised their objection to the application of pesticides to land adjoining their property.</w:t>
      </w:r>
    </w:p>
    <w:p w14:paraId="4EFD8039" w14:textId="77777777" w:rsidR="00292360" w:rsidRPr="00292360" w:rsidRDefault="00292360" w:rsidP="00292360">
      <w:pPr>
        <w:ind w:left="720" w:right="-45"/>
        <w:jc w:val="both"/>
        <w:rPr>
          <w:rFonts w:ascii="Arial" w:eastAsia="Times New Roman" w:hAnsi="Arial" w:cs="Arial"/>
          <w:b/>
          <w:sz w:val="24"/>
          <w:szCs w:val="24"/>
          <w:lang w:val="en-AU" w:eastAsia="en-US"/>
        </w:rPr>
      </w:pPr>
    </w:p>
    <w:p w14:paraId="6E2CE01F" w14:textId="77777777" w:rsidR="00292360" w:rsidRPr="00292360" w:rsidRDefault="00292360" w:rsidP="00292360">
      <w:pPr>
        <w:ind w:left="720" w:right="-45"/>
        <w:jc w:val="both"/>
        <w:rPr>
          <w:rFonts w:ascii="Arial" w:eastAsia="Times New Roman" w:hAnsi="Arial" w:cs="Arial"/>
          <w:b/>
          <w:sz w:val="24"/>
          <w:szCs w:val="24"/>
          <w:lang w:val="en-AU" w:eastAsia="en-US"/>
        </w:rPr>
      </w:pPr>
    </w:p>
    <w:p w14:paraId="01A4001E" w14:textId="77777777" w:rsidR="00292360" w:rsidRPr="00292360" w:rsidRDefault="00292360" w:rsidP="00292360">
      <w:pPr>
        <w:ind w:right="-45"/>
        <w:jc w:val="both"/>
        <w:rPr>
          <w:rFonts w:ascii="Arial" w:eastAsia="Times New Roman" w:hAnsi="Arial" w:cs="Arial"/>
          <w:sz w:val="24"/>
          <w:szCs w:val="24"/>
          <w:lang w:val="en-AU" w:eastAsia="en-US"/>
        </w:rPr>
      </w:pPr>
      <w:bookmarkStart w:id="1" w:name="_GoBack"/>
      <w:bookmarkEnd w:id="1"/>
      <w:r w:rsidRPr="00292360">
        <w:rPr>
          <w:rFonts w:ascii="Arial" w:eastAsia="Times New Roman" w:hAnsi="Arial" w:cs="Arial"/>
          <w:b/>
          <w:sz w:val="24"/>
          <w:szCs w:val="24"/>
          <w:lang w:val="en-AU" w:eastAsia="en-US"/>
        </w:rPr>
        <w:lastRenderedPageBreak/>
        <w:t>Council Leased Premises</w:t>
      </w:r>
    </w:p>
    <w:p w14:paraId="0BA53F57" w14:textId="77777777" w:rsidR="00292360" w:rsidRPr="00292360" w:rsidRDefault="00292360" w:rsidP="00292360">
      <w:pPr>
        <w:jc w:val="both"/>
        <w:rPr>
          <w:rFonts w:ascii="Arial" w:eastAsia="Times New Roman" w:hAnsi="Arial" w:cs="Arial"/>
          <w:sz w:val="24"/>
          <w:szCs w:val="24"/>
          <w:lang w:val="en-AU" w:eastAsia="en-US"/>
        </w:rPr>
      </w:pPr>
    </w:p>
    <w:p w14:paraId="5D7BA82C" w14:textId="77777777" w:rsidR="00292360" w:rsidRPr="00292360" w:rsidRDefault="00292360" w:rsidP="00292360">
      <w:pPr>
        <w:ind w:right="-45"/>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Where lessees intend to employ pesticide application on Council property, as a pest management activity, they must submit a ‘Pesticide Management Plan’ to the City for approval as a condition of the lease arrangements. The ‘Pesticide Management Plan’ will include and address, as a minimum, the pest management requirements outlined in this policy.</w:t>
      </w:r>
    </w:p>
    <w:p w14:paraId="6BEF94D5" w14:textId="77777777" w:rsidR="00292360" w:rsidRPr="00292360" w:rsidRDefault="00292360" w:rsidP="00292360">
      <w:pPr>
        <w:ind w:left="993" w:right="-45"/>
        <w:jc w:val="both"/>
        <w:rPr>
          <w:rFonts w:ascii="Arial" w:eastAsia="Times New Roman" w:hAnsi="Arial" w:cs="Arial"/>
          <w:sz w:val="24"/>
          <w:szCs w:val="24"/>
          <w:lang w:val="en-AU" w:eastAsia="en-US"/>
        </w:rPr>
      </w:pPr>
    </w:p>
    <w:p w14:paraId="612DA6AA" w14:textId="77777777" w:rsidR="00292360" w:rsidRPr="00292360" w:rsidRDefault="00292360" w:rsidP="00292360">
      <w:pPr>
        <w:ind w:right="-45"/>
        <w:jc w:val="both"/>
        <w:rPr>
          <w:rFonts w:ascii="Arial" w:eastAsia="Times New Roman" w:hAnsi="Arial" w:cs="Arial"/>
          <w:b/>
          <w:sz w:val="24"/>
          <w:szCs w:val="24"/>
          <w:lang w:val="en-AU" w:eastAsia="en-US"/>
        </w:rPr>
      </w:pPr>
      <w:r w:rsidRPr="00292360">
        <w:rPr>
          <w:rFonts w:ascii="Arial" w:eastAsia="Times New Roman" w:hAnsi="Arial" w:cs="Arial"/>
          <w:b/>
          <w:sz w:val="24"/>
          <w:szCs w:val="24"/>
          <w:lang w:val="en-AU" w:eastAsia="en-US"/>
        </w:rPr>
        <w:t xml:space="preserve">Private Use of Pesticides </w:t>
      </w:r>
    </w:p>
    <w:p w14:paraId="2F5FA831" w14:textId="77777777" w:rsidR="00292360" w:rsidRPr="00292360" w:rsidRDefault="00292360" w:rsidP="00292360">
      <w:pPr>
        <w:ind w:left="993" w:right="-45"/>
        <w:jc w:val="both"/>
        <w:rPr>
          <w:rFonts w:ascii="Arial" w:eastAsia="Times New Roman" w:hAnsi="Arial" w:cs="Arial"/>
          <w:sz w:val="24"/>
          <w:szCs w:val="24"/>
          <w:lang w:val="en-AU" w:eastAsia="en-US"/>
        </w:rPr>
      </w:pPr>
    </w:p>
    <w:p w14:paraId="03C430E1" w14:textId="77777777" w:rsidR="00292360" w:rsidRPr="00292360" w:rsidRDefault="00292360" w:rsidP="00292360">
      <w:pPr>
        <w:ind w:right="-45"/>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Residents of the City of Nedlands are encouraged to maintain the nature strip adjacent to their property. The use of pesticides by residents on public thoroughfares, in which the nature strip is located, is permissible subject to the following conditions:</w:t>
      </w:r>
    </w:p>
    <w:p w14:paraId="1893C962" w14:textId="77777777" w:rsidR="00292360" w:rsidRPr="00292360" w:rsidRDefault="00292360" w:rsidP="00292360">
      <w:pPr>
        <w:ind w:left="720" w:right="-45"/>
        <w:jc w:val="both"/>
        <w:rPr>
          <w:rFonts w:ascii="Arial" w:eastAsia="Times New Roman" w:hAnsi="Arial" w:cs="Arial"/>
          <w:sz w:val="24"/>
          <w:szCs w:val="24"/>
          <w:lang w:val="en-AU" w:eastAsia="en-US"/>
        </w:rPr>
      </w:pPr>
    </w:p>
    <w:p w14:paraId="78A17D6E" w14:textId="77777777" w:rsidR="00292360" w:rsidRPr="00292360" w:rsidRDefault="00292360" w:rsidP="00292360">
      <w:pPr>
        <w:numPr>
          <w:ilvl w:val="0"/>
          <w:numId w:val="49"/>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Only registered pesticide products are approved for use on nature strips.</w:t>
      </w:r>
    </w:p>
    <w:p w14:paraId="6655D414" w14:textId="77777777" w:rsidR="00292360" w:rsidRPr="00292360" w:rsidRDefault="00292360" w:rsidP="00292360">
      <w:pPr>
        <w:numPr>
          <w:ilvl w:val="0"/>
          <w:numId w:val="49"/>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Pesticides are to be used only:</w:t>
      </w:r>
    </w:p>
    <w:p w14:paraId="05B5EB7F" w14:textId="77777777" w:rsidR="00292360" w:rsidRPr="00292360" w:rsidRDefault="00292360" w:rsidP="00292360">
      <w:pPr>
        <w:ind w:left="993" w:right="945"/>
        <w:jc w:val="both"/>
        <w:rPr>
          <w:rFonts w:ascii="Arial" w:eastAsia="Times New Roman" w:hAnsi="Arial" w:cs="Arial"/>
          <w:sz w:val="24"/>
          <w:szCs w:val="24"/>
          <w:lang w:val="en-AU" w:eastAsia="en-US"/>
        </w:rPr>
      </w:pPr>
    </w:p>
    <w:p w14:paraId="2F180DA7" w14:textId="77777777" w:rsidR="00292360" w:rsidRPr="00292360" w:rsidRDefault="00292360" w:rsidP="00292360">
      <w:pPr>
        <w:numPr>
          <w:ilvl w:val="1"/>
          <w:numId w:val="50"/>
        </w:numPr>
        <w:ind w:left="1134" w:right="9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 xml:space="preserve">in accordance with label and safety instructions; </w:t>
      </w:r>
    </w:p>
    <w:p w14:paraId="48D08115" w14:textId="77777777" w:rsidR="00292360" w:rsidRPr="00292360" w:rsidRDefault="00292360" w:rsidP="00292360">
      <w:pPr>
        <w:numPr>
          <w:ilvl w:val="1"/>
          <w:numId w:val="50"/>
        </w:numPr>
        <w:ind w:left="1134" w:right="9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in a manner which does not pose risk of harm to the environment, to street trees or to the public using the nature strip;</w:t>
      </w:r>
    </w:p>
    <w:p w14:paraId="01F4CC10" w14:textId="77777777" w:rsidR="00292360" w:rsidRPr="00292360" w:rsidRDefault="00292360" w:rsidP="00292360">
      <w:pPr>
        <w:numPr>
          <w:ilvl w:val="1"/>
          <w:numId w:val="50"/>
        </w:numPr>
        <w:ind w:left="1134" w:right="9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in a manner that is not likely to cause the pesticide to unnecessarily enter onto a road and/or into the City’s road drainage network.</w:t>
      </w:r>
    </w:p>
    <w:p w14:paraId="27453597" w14:textId="77777777" w:rsidR="00292360" w:rsidRPr="00292360" w:rsidRDefault="00292360" w:rsidP="00292360">
      <w:pPr>
        <w:ind w:left="993" w:right="945"/>
        <w:jc w:val="both"/>
        <w:rPr>
          <w:rFonts w:ascii="Arial" w:eastAsia="Times New Roman" w:hAnsi="Arial" w:cs="Arial"/>
          <w:sz w:val="24"/>
          <w:szCs w:val="24"/>
          <w:lang w:val="en-AU" w:eastAsia="en-US"/>
        </w:rPr>
      </w:pPr>
    </w:p>
    <w:p w14:paraId="2525A90B" w14:textId="77777777" w:rsidR="00292360" w:rsidRPr="00292360" w:rsidRDefault="00292360" w:rsidP="00292360">
      <w:pPr>
        <w:numPr>
          <w:ilvl w:val="0"/>
          <w:numId w:val="49"/>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 xml:space="preserve">Other than for nature strips, pesticides are not to be applied to any other public land without the consent of the City. </w:t>
      </w:r>
    </w:p>
    <w:p w14:paraId="30D2C48B" w14:textId="77777777" w:rsidR="00292360" w:rsidRPr="00292360" w:rsidRDefault="00292360" w:rsidP="00292360">
      <w:pPr>
        <w:rPr>
          <w:rFonts w:ascii="Arial" w:eastAsia="Times New Roman" w:hAnsi="Arial" w:cs="Arial"/>
          <w:sz w:val="24"/>
          <w:szCs w:val="24"/>
          <w:lang w:val="en-AU" w:eastAsia="en-US"/>
        </w:rPr>
      </w:pPr>
    </w:p>
    <w:p w14:paraId="20CACF28" w14:textId="77777777" w:rsidR="00292360" w:rsidRPr="00292360" w:rsidRDefault="00292360" w:rsidP="00292360">
      <w:pPr>
        <w:rPr>
          <w:rFonts w:ascii="Arial" w:eastAsia="Times New Roman" w:hAnsi="Arial" w:cs="Arial"/>
          <w:b/>
          <w:sz w:val="24"/>
          <w:szCs w:val="24"/>
          <w:lang w:val="en-AU" w:eastAsia="en-US"/>
        </w:rPr>
      </w:pPr>
      <w:r w:rsidRPr="00292360">
        <w:rPr>
          <w:rFonts w:ascii="Arial" w:eastAsia="Times New Roman" w:hAnsi="Arial" w:cs="Arial"/>
          <w:b/>
          <w:sz w:val="24"/>
          <w:szCs w:val="24"/>
          <w:lang w:val="en-AU" w:eastAsia="en-US"/>
        </w:rPr>
        <w:t>Notification Arrangements</w:t>
      </w:r>
    </w:p>
    <w:p w14:paraId="1F79F006" w14:textId="77777777" w:rsidR="00292360" w:rsidRPr="00292360" w:rsidRDefault="00292360" w:rsidP="00292360">
      <w:pPr>
        <w:rPr>
          <w:rFonts w:ascii="Arial" w:eastAsia="Times New Roman" w:hAnsi="Arial" w:cs="Arial"/>
          <w:sz w:val="24"/>
          <w:szCs w:val="24"/>
          <w:lang w:val="en-AU" w:eastAsia="en-US"/>
        </w:rPr>
      </w:pPr>
    </w:p>
    <w:p w14:paraId="23F9DC64" w14:textId="77777777" w:rsidR="00292360" w:rsidRPr="00292360" w:rsidRDefault="00292360" w:rsidP="00292360">
      <w:pPr>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Notification to the public of the City’s pesticide application activities will be in accordance with the City of Nedlands “Pesticide Use Notification Plan” which shall establish an appropriate level of consultation with internal and external stakeholders and that will take in account:</w:t>
      </w:r>
    </w:p>
    <w:p w14:paraId="4388A35F" w14:textId="77777777" w:rsidR="00292360" w:rsidRPr="00292360" w:rsidRDefault="00292360" w:rsidP="00292360">
      <w:pPr>
        <w:rPr>
          <w:rFonts w:ascii="Arial" w:eastAsia="Times New Roman" w:hAnsi="Arial" w:cs="Arial"/>
          <w:sz w:val="24"/>
          <w:szCs w:val="24"/>
          <w:lang w:val="en-AU" w:eastAsia="en-US"/>
        </w:rPr>
      </w:pPr>
    </w:p>
    <w:p w14:paraId="6BF05272" w14:textId="77777777" w:rsidR="00292360" w:rsidRPr="00292360" w:rsidRDefault="00292360" w:rsidP="00292360">
      <w:pPr>
        <w:numPr>
          <w:ilvl w:val="0"/>
          <w:numId w:val="49"/>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The providing of timely and accurate information about the City’s pesticide application activities;</w:t>
      </w:r>
    </w:p>
    <w:p w14:paraId="7D97BE92" w14:textId="77777777" w:rsidR="00292360" w:rsidRPr="00292360" w:rsidRDefault="00292360" w:rsidP="00292360">
      <w:pPr>
        <w:numPr>
          <w:ilvl w:val="0"/>
          <w:numId w:val="49"/>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The level of public usage where pesticides may be used;</w:t>
      </w:r>
    </w:p>
    <w:p w14:paraId="4176DB41" w14:textId="77777777" w:rsidR="00292360" w:rsidRPr="00292360" w:rsidRDefault="00292360" w:rsidP="00292360">
      <w:pPr>
        <w:numPr>
          <w:ilvl w:val="0"/>
          <w:numId w:val="49"/>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The extent to which members of the public who could be sensitive to pesticides will be exposed;</w:t>
      </w:r>
    </w:p>
    <w:p w14:paraId="07C61BF7" w14:textId="77777777" w:rsidR="00292360" w:rsidRPr="00292360" w:rsidRDefault="00292360" w:rsidP="00292360">
      <w:pPr>
        <w:numPr>
          <w:ilvl w:val="0"/>
          <w:numId w:val="49"/>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The extent to which members of the public who participate in the activities generally undertaken in application areas could be exposed to pesticides being used;</w:t>
      </w:r>
    </w:p>
    <w:p w14:paraId="562B93EB" w14:textId="77777777" w:rsidR="00292360" w:rsidRPr="00292360" w:rsidRDefault="00292360" w:rsidP="00292360">
      <w:pPr>
        <w:numPr>
          <w:ilvl w:val="0"/>
          <w:numId w:val="49"/>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The types of pesticides used; and</w:t>
      </w:r>
    </w:p>
    <w:p w14:paraId="60D67942" w14:textId="77777777" w:rsidR="00292360" w:rsidRPr="00292360" w:rsidRDefault="00292360" w:rsidP="00292360">
      <w:pPr>
        <w:numPr>
          <w:ilvl w:val="0"/>
          <w:numId w:val="49"/>
        </w:numPr>
        <w:ind w:left="567" w:right="-45" w:hanging="567"/>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Notifications may include the use of signs, website information, local newspaper advertisements, emails, letters and phone contact.</w:t>
      </w:r>
    </w:p>
    <w:p w14:paraId="1EF6BF7B" w14:textId="77777777" w:rsidR="00292360" w:rsidRPr="00292360" w:rsidRDefault="00292360" w:rsidP="00292360">
      <w:pPr>
        <w:pBdr>
          <w:bottom w:val="single" w:sz="4" w:space="1" w:color="auto"/>
        </w:pBdr>
        <w:ind w:left="2160" w:hanging="2160"/>
        <w:jc w:val="both"/>
        <w:rPr>
          <w:rFonts w:ascii="Arial" w:eastAsia="Times New Roman" w:hAnsi="Arial" w:cs="Arial"/>
          <w:sz w:val="24"/>
          <w:szCs w:val="24"/>
          <w:lang w:val="en-AU" w:eastAsia="en-US"/>
        </w:rPr>
      </w:pPr>
    </w:p>
    <w:p w14:paraId="7B1C97BD" w14:textId="77777777" w:rsidR="00292360" w:rsidRPr="00292360" w:rsidRDefault="00292360" w:rsidP="00292360">
      <w:pPr>
        <w:pBdr>
          <w:bottom w:val="single" w:sz="4" w:space="1" w:color="auto"/>
        </w:pBdr>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lastRenderedPageBreak/>
        <w:t>Council uses small quantities of pesticides that are widely available in retail outlets and ordinarily used for domestic purposes (including home gardening).  Council does not intend to provide notice for such pesticide applications other than by way of signage or general informal on the City’s website.  This will apply to minor control of indoor and outdoor insect pests using baits or aerosol spray cans and spot weed control using a manually operated backpack or hand-held spray wand.</w:t>
      </w:r>
    </w:p>
    <w:p w14:paraId="12F6277F" w14:textId="77777777" w:rsidR="00292360" w:rsidRPr="00292360" w:rsidRDefault="00292360" w:rsidP="00292360">
      <w:pPr>
        <w:pBdr>
          <w:bottom w:val="single" w:sz="4" w:space="1" w:color="auto"/>
        </w:pBdr>
        <w:ind w:left="2160" w:hanging="2160"/>
        <w:jc w:val="both"/>
        <w:rPr>
          <w:rFonts w:ascii="Arial" w:eastAsia="Times New Roman" w:hAnsi="Arial" w:cs="Arial"/>
          <w:sz w:val="24"/>
          <w:szCs w:val="24"/>
          <w:lang w:val="en-AU" w:eastAsia="en-US"/>
        </w:rPr>
      </w:pPr>
    </w:p>
    <w:p w14:paraId="0855F41A" w14:textId="77777777" w:rsidR="00292360" w:rsidRPr="00292360" w:rsidRDefault="00292360" w:rsidP="00292360">
      <w:pPr>
        <w:ind w:left="2160" w:hanging="2160"/>
        <w:jc w:val="both"/>
        <w:rPr>
          <w:rFonts w:ascii="Arial" w:eastAsia="Times New Roman" w:hAnsi="Arial" w:cs="Arial"/>
          <w:sz w:val="24"/>
          <w:szCs w:val="24"/>
          <w:lang w:val="en-AU" w:eastAsia="en-US"/>
        </w:rPr>
      </w:pPr>
    </w:p>
    <w:p w14:paraId="64824F6D" w14:textId="77777777" w:rsidR="00292360" w:rsidRPr="00292360" w:rsidRDefault="00292360" w:rsidP="00292360">
      <w:pPr>
        <w:ind w:left="2160" w:hanging="2160"/>
        <w:jc w:val="both"/>
        <w:rPr>
          <w:rFonts w:ascii="Arial" w:eastAsia="Times New Roman" w:hAnsi="Arial" w:cs="Arial"/>
          <w:b/>
          <w:sz w:val="24"/>
          <w:szCs w:val="24"/>
          <w:lang w:val="en-AU" w:eastAsia="en-US"/>
        </w:rPr>
      </w:pPr>
      <w:r w:rsidRPr="00292360">
        <w:rPr>
          <w:rFonts w:ascii="Arial" w:eastAsia="Times New Roman" w:hAnsi="Arial" w:cs="Arial"/>
          <w:b/>
          <w:sz w:val="24"/>
          <w:szCs w:val="24"/>
          <w:lang w:val="en-AU" w:eastAsia="en-US"/>
        </w:rPr>
        <w:t>Related Documentation</w:t>
      </w:r>
    </w:p>
    <w:p w14:paraId="762DFB76" w14:textId="77777777" w:rsidR="00292360" w:rsidRPr="00292360" w:rsidRDefault="00292360" w:rsidP="00292360">
      <w:pPr>
        <w:jc w:val="both"/>
        <w:rPr>
          <w:rFonts w:ascii="Arial" w:eastAsia="Times New Roman" w:hAnsi="Arial" w:cs="Arial"/>
          <w:sz w:val="24"/>
          <w:szCs w:val="24"/>
          <w:lang w:val="en-AU" w:eastAsia="en-US"/>
        </w:rPr>
      </w:pPr>
    </w:p>
    <w:p w14:paraId="5D14C92A" w14:textId="77777777" w:rsidR="00292360" w:rsidRPr="00292360" w:rsidRDefault="00292360" w:rsidP="00292360">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Nature Strip Development Policy</w:t>
      </w:r>
    </w:p>
    <w:p w14:paraId="01762E4C" w14:textId="77777777" w:rsidR="00292360" w:rsidRPr="00292360" w:rsidRDefault="00292360" w:rsidP="00292360">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Nature Strip Development Guidelines</w:t>
      </w:r>
    </w:p>
    <w:p w14:paraId="2DDACB83" w14:textId="77777777" w:rsidR="00292360" w:rsidRPr="00292360" w:rsidRDefault="00292360" w:rsidP="00292360">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Pesticide Use Notification Plan</w:t>
      </w:r>
    </w:p>
    <w:p w14:paraId="3DBE3962" w14:textId="77777777" w:rsidR="00292360" w:rsidRPr="00292360" w:rsidRDefault="00292360" w:rsidP="00292360">
      <w:pPr>
        <w:ind w:left="2160" w:hanging="2160"/>
        <w:jc w:val="both"/>
        <w:rPr>
          <w:rFonts w:ascii="Arial" w:eastAsia="Times New Roman" w:hAnsi="Arial" w:cs="Arial"/>
          <w:b/>
          <w:sz w:val="24"/>
          <w:szCs w:val="24"/>
          <w:lang w:val="en-AU" w:eastAsia="en-US"/>
        </w:rPr>
      </w:pPr>
    </w:p>
    <w:p w14:paraId="45AC2CF2" w14:textId="77777777" w:rsidR="00292360" w:rsidRPr="00292360" w:rsidRDefault="00292360" w:rsidP="00292360">
      <w:pPr>
        <w:ind w:left="2160" w:hanging="2160"/>
        <w:jc w:val="both"/>
        <w:rPr>
          <w:rFonts w:ascii="Arial" w:eastAsia="Times New Roman" w:hAnsi="Arial" w:cs="Arial"/>
          <w:b/>
          <w:sz w:val="24"/>
          <w:szCs w:val="24"/>
          <w:lang w:val="en-AU" w:eastAsia="en-US"/>
        </w:rPr>
      </w:pPr>
      <w:r w:rsidRPr="00292360">
        <w:rPr>
          <w:rFonts w:ascii="Arial" w:eastAsia="Times New Roman" w:hAnsi="Arial" w:cs="Arial"/>
          <w:b/>
          <w:sz w:val="24"/>
          <w:szCs w:val="24"/>
          <w:lang w:val="en-AU" w:eastAsia="en-US"/>
        </w:rPr>
        <w:t>Related Local Law / Legislation</w:t>
      </w:r>
    </w:p>
    <w:p w14:paraId="794514E1" w14:textId="77777777" w:rsidR="00292360" w:rsidRPr="00292360" w:rsidRDefault="00292360" w:rsidP="00292360">
      <w:pPr>
        <w:ind w:left="2160" w:hanging="2160"/>
        <w:jc w:val="both"/>
        <w:rPr>
          <w:rFonts w:ascii="Arial" w:eastAsia="Times New Roman" w:hAnsi="Arial" w:cs="Arial"/>
          <w:sz w:val="24"/>
          <w:szCs w:val="24"/>
          <w:lang w:val="en-AU" w:eastAsia="en-US"/>
        </w:rPr>
      </w:pPr>
    </w:p>
    <w:p w14:paraId="6A3EFB30" w14:textId="77777777" w:rsidR="00292360" w:rsidRPr="00292360" w:rsidRDefault="00292360" w:rsidP="00292360">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i/>
          <w:sz w:val="24"/>
          <w:szCs w:val="24"/>
          <w:lang w:val="en-AU" w:eastAsia="en-US"/>
        </w:rPr>
      </w:pPr>
      <w:r w:rsidRPr="00292360">
        <w:rPr>
          <w:rFonts w:ascii="Arial" w:eastAsia="Times New Roman" w:hAnsi="Arial" w:cs="Arial"/>
          <w:i/>
          <w:sz w:val="24"/>
          <w:szCs w:val="24"/>
          <w:lang w:val="en-AU" w:eastAsia="en-US"/>
        </w:rPr>
        <w:t>Local Government Act 1995.</w:t>
      </w:r>
    </w:p>
    <w:p w14:paraId="0D375F98" w14:textId="77777777" w:rsidR="00292360" w:rsidRPr="00292360" w:rsidRDefault="00292360" w:rsidP="00292360">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i/>
          <w:sz w:val="24"/>
          <w:szCs w:val="24"/>
          <w:lang w:val="en-AU" w:eastAsia="en-US"/>
        </w:rPr>
      </w:pPr>
      <w:r w:rsidRPr="00292360">
        <w:rPr>
          <w:rFonts w:ascii="Arial" w:eastAsia="Times New Roman" w:hAnsi="Arial" w:cs="Arial"/>
          <w:i/>
          <w:sz w:val="24"/>
          <w:szCs w:val="24"/>
          <w:lang w:val="en-AU" w:eastAsia="en-US"/>
        </w:rPr>
        <w:t>Occupational Safety and Health Act 1984.</w:t>
      </w:r>
    </w:p>
    <w:p w14:paraId="205B0710" w14:textId="77777777" w:rsidR="00292360" w:rsidRPr="00292360" w:rsidRDefault="00292360" w:rsidP="00292360">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i/>
          <w:sz w:val="24"/>
          <w:szCs w:val="24"/>
          <w:lang w:val="en-AU" w:eastAsia="en-US"/>
        </w:rPr>
      </w:pPr>
      <w:r w:rsidRPr="00292360">
        <w:rPr>
          <w:rFonts w:ascii="Arial" w:eastAsia="Times New Roman" w:hAnsi="Arial" w:cs="Arial"/>
          <w:i/>
          <w:sz w:val="24"/>
          <w:szCs w:val="24"/>
          <w:lang w:val="en-AU" w:eastAsia="en-US"/>
        </w:rPr>
        <w:t>Agricultural and Veterinary Chemicals (Western Australia) Act 1995.</w:t>
      </w:r>
    </w:p>
    <w:p w14:paraId="5F2AB72B" w14:textId="77777777" w:rsidR="00292360" w:rsidRPr="00292360" w:rsidRDefault="00292360" w:rsidP="00292360">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i/>
          <w:sz w:val="24"/>
          <w:szCs w:val="24"/>
          <w:lang w:val="en-AU" w:eastAsia="en-US"/>
        </w:rPr>
      </w:pPr>
      <w:r w:rsidRPr="00292360">
        <w:rPr>
          <w:rFonts w:ascii="Arial" w:eastAsia="Times New Roman" w:hAnsi="Arial" w:cs="Arial"/>
          <w:i/>
          <w:sz w:val="24"/>
          <w:szCs w:val="24"/>
          <w:lang w:val="en-AU" w:eastAsia="en-US"/>
        </w:rPr>
        <w:t>Agricultural and Veterinary Chemicals (Western Australia) regulations 1995.</w:t>
      </w:r>
    </w:p>
    <w:p w14:paraId="04C1DBF8" w14:textId="77777777" w:rsidR="00292360" w:rsidRPr="00292360" w:rsidRDefault="00292360" w:rsidP="00292360">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i/>
          <w:sz w:val="24"/>
          <w:szCs w:val="24"/>
          <w:lang w:val="en-AU" w:eastAsia="en-US"/>
        </w:rPr>
      </w:pPr>
      <w:r w:rsidRPr="00292360">
        <w:rPr>
          <w:rFonts w:ascii="Arial" w:eastAsia="Times New Roman" w:hAnsi="Arial" w:cs="Arial"/>
          <w:i/>
          <w:sz w:val="24"/>
          <w:szCs w:val="24"/>
          <w:lang w:val="en-AU" w:eastAsia="en-US"/>
        </w:rPr>
        <w:t>Health Act 1911.</w:t>
      </w:r>
    </w:p>
    <w:p w14:paraId="1C20696D" w14:textId="77777777" w:rsidR="00292360" w:rsidRPr="00292360" w:rsidRDefault="00292360" w:rsidP="00292360">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i/>
          <w:sz w:val="24"/>
          <w:szCs w:val="24"/>
          <w:lang w:val="en-AU" w:eastAsia="en-US"/>
        </w:rPr>
      </w:pPr>
      <w:r w:rsidRPr="00292360">
        <w:rPr>
          <w:rFonts w:ascii="Arial" w:eastAsia="Times New Roman" w:hAnsi="Arial" w:cs="Arial"/>
          <w:i/>
          <w:sz w:val="24"/>
          <w:szCs w:val="24"/>
          <w:lang w:val="en-AU" w:eastAsia="en-US"/>
        </w:rPr>
        <w:t>Health (Pesticides) Regulations 1956.</w:t>
      </w:r>
    </w:p>
    <w:p w14:paraId="22793425" w14:textId="77777777" w:rsidR="00292360" w:rsidRPr="00292360" w:rsidRDefault="00292360" w:rsidP="00292360">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i/>
          <w:sz w:val="24"/>
          <w:szCs w:val="24"/>
          <w:lang w:val="en-AU" w:eastAsia="en-US"/>
        </w:rPr>
      </w:pPr>
      <w:r w:rsidRPr="00292360">
        <w:rPr>
          <w:rFonts w:ascii="Arial" w:eastAsia="Times New Roman" w:hAnsi="Arial" w:cs="Arial"/>
          <w:i/>
          <w:sz w:val="24"/>
          <w:szCs w:val="24"/>
          <w:lang w:val="en-AU" w:eastAsia="en-US"/>
        </w:rPr>
        <w:t>Agricultural and Veterinary Chemicals Act 1994. (Commonwealth).</w:t>
      </w:r>
    </w:p>
    <w:p w14:paraId="1ED2361A" w14:textId="77777777" w:rsidR="00292360" w:rsidRPr="00292360" w:rsidRDefault="00292360" w:rsidP="00292360">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i/>
          <w:sz w:val="24"/>
          <w:szCs w:val="24"/>
          <w:lang w:val="en-AU" w:eastAsia="en-US"/>
        </w:rPr>
      </w:pPr>
      <w:r w:rsidRPr="00292360">
        <w:rPr>
          <w:rFonts w:ascii="Arial" w:eastAsia="Times New Roman" w:hAnsi="Arial" w:cs="Arial"/>
          <w:i/>
          <w:sz w:val="24"/>
          <w:szCs w:val="24"/>
          <w:lang w:val="en-AU" w:eastAsia="en-US"/>
        </w:rPr>
        <w:t>Agricultural and Veterinary Chemicals Amendment Act 2003. (Commonwealth).</w:t>
      </w:r>
    </w:p>
    <w:p w14:paraId="017241F1" w14:textId="77777777" w:rsidR="00292360" w:rsidRPr="00292360" w:rsidRDefault="00292360" w:rsidP="00292360">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i/>
          <w:sz w:val="24"/>
          <w:szCs w:val="24"/>
          <w:lang w:val="en-AU" w:eastAsia="en-US"/>
        </w:rPr>
      </w:pPr>
      <w:r w:rsidRPr="00292360">
        <w:rPr>
          <w:rFonts w:ascii="Arial" w:eastAsia="Times New Roman" w:hAnsi="Arial" w:cs="Arial"/>
          <w:i/>
          <w:sz w:val="24"/>
          <w:szCs w:val="24"/>
          <w:lang w:val="en-AU" w:eastAsia="en-US"/>
        </w:rPr>
        <w:t>City of Nedlands Thoroughfares Local Law.</w:t>
      </w:r>
    </w:p>
    <w:p w14:paraId="17585A66" w14:textId="77777777" w:rsidR="00292360" w:rsidRPr="00292360" w:rsidRDefault="00292360" w:rsidP="00292360">
      <w:pPr>
        <w:ind w:left="2160" w:hanging="2160"/>
        <w:jc w:val="both"/>
        <w:rPr>
          <w:rFonts w:ascii="Arial" w:eastAsia="Times New Roman" w:hAnsi="Arial" w:cs="Arial"/>
          <w:b/>
          <w:sz w:val="24"/>
          <w:szCs w:val="24"/>
          <w:lang w:val="en-AU" w:eastAsia="en-US"/>
        </w:rPr>
      </w:pPr>
    </w:p>
    <w:p w14:paraId="3390B61A" w14:textId="77777777" w:rsidR="00292360" w:rsidRPr="00292360" w:rsidRDefault="00292360" w:rsidP="00292360">
      <w:pPr>
        <w:ind w:left="2160" w:hanging="2160"/>
        <w:jc w:val="both"/>
        <w:rPr>
          <w:rFonts w:ascii="Arial" w:eastAsia="Times New Roman" w:hAnsi="Arial" w:cs="Arial"/>
          <w:b/>
          <w:sz w:val="24"/>
          <w:szCs w:val="24"/>
          <w:lang w:val="en-AU" w:eastAsia="en-US"/>
        </w:rPr>
      </w:pPr>
      <w:r w:rsidRPr="00292360">
        <w:rPr>
          <w:rFonts w:ascii="Arial" w:eastAsia="Times New Roman" w:hAnsi="Arial" w:cs="Arial"/>
          <w:b/>
          <w:sz w:val="24"/>
          <w:szCs w:val="24"/>
          <w:lang w:val="en-AU" w:eastAsia="en-US"/>
        </w:rPr>
        <w:t>Related Delegation</w:t>
      </w:r>
    </w:p>
    <w:p w14:paraId="51A6C784" w14:textId="77777777" w:rsidR="00292360" w:rsidRPr="00292360" w:rsidRDefault="00292360" w:rsidP="00292360">
      <w:pPr>
        <w:ind w:left="2160" w:hanging="2160"/>
        <w:jc w:val="both"/>
        <w:rPr>
          <w:rFonts w:ascii="Arial" w:eastAsia="Times New Roman" w:hAnsi="Arial" w:cs="Arial"/>
          <w:sz w:val="24"/>
          <w:szCs w:val="24"/>
          <w:lang w:val="en-AU" w:eastAsia="en-US"/>
        </w:rPr>
      </w:pPr>
    </w:p>
    <w:p w14:paraId="064100C4" w14:textId="77777777" w:rsidR="00292360" w:rsidRPr="00292360" w:rsidRDefault="00292360" w:rsidP="00292360">
      <w:pPr>
        <w:ind w:left="2160" w:hanging="2160"/>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Nil.</w:t>
      </w:r>
    </w:p>
    <w:p w14:paraId="06C706EB" w14:textId="77777777" w:rsidR="00292360" w:rsidRPr="00292360" w:rsidRDefault="00292360" w:rsidP="00292360">
      <w:pPr>
        <w:pBdr>
          <w:bottom w:val="single" w:sz="4" w:space="1" w:color="auto"/>
        </w:pBdr>
        <w:ind w:left="2160" w:hanging="2160"/>
        <w:jc w:val="both"/>
        <w:rPr>
          <w:rFonts w:ascii="Arial" w:eastAsia="Times New Roman" w:hAnsi="Arial" w:cs="Arial"/>
          <w:sz w:val="24"/>
          <w:szCs w:val="24"/>
          <w:lang w:val="en-AU" w:eastAsia="en-US"/>
        </w:rPr>
      </w:pPr>
    </w:p>
    <w:p w14:paraId="1C612330" w14:textId="77777777" w:rsidR="00292360" w:rsidRPr="00292360" w:rsidRDefault="00292360" w:rsidP="00292360">
      <w:pPr>
        <w:ind w:left="2160" w:hanging="2160"/>
        <w:jc w:val="both"/>
        <w:rPr>
          <w:rFonts w:ascii="Arial" w:eastAsia="Times New Roman" w:hAnsi="Arial" w:cs="Arial"/>
          <w:sz w:val="24"/>
          <w:szCs w:val="24"/>
          <w:lang w:val="en-AU" w:eastAsia="en-US"/>
        </w:rPr>
      </w:pPr>
    </w:p>
    <w:p w14:paraId="558FBCA8" w14:textId="77777777" w:rsidR="00292360" w:rsidRPr="00292360" w:rsidRDefault="00292360" w:rsidP="00292360">
      <w:pPr>
        <w:ind w:left="2160" w:hanging="2160"/>
        <w:rPr>
          <w:rFonts w:ascii="Arial" w:eastAsia="Times New Roman" w:hAnsi="Arial" w:cs="Arial"/>
          <w:b/>
          <w:sz w:val="24"/>
          <w:szCs w:val="24"/>
          <w:lang w:val="en-AU" w:eastAsia="en-US"/>
        </w:rPr>
      </w:pPr>
      <w:r w:rsidRPr="00292360">
        <w:rPr>
          <w:rFonts w:ascii="Arial" w:eastAsia="Times New Roman" w:hAnsi="Arial" w:cs="Arial"/>
          <w:b/>
          <w:sz w:val="24"/>
          <w:szCs w:val="24"/>
          <w:lang w:val="en-AU" w:eastAsia="en-US"/>
        </w:rPr>
        <w:t>Review History</w:t>
      </w:r>
    </w:p>
    <w:p w14:paraId="0645592B" w14:textId="77777777" w:rsidR="00292360" w:rsidRPr="00292360" w:rsidRDefault="00292360" w:rsidP="00292360">
      <w:pPr>
        <w:ind w:left="2160" w:hanging="2160"/>
        <w:jc w:val="both"/>
        <w:rPr>
          <w:rFonts w:ascii="Arial" w:eastAsia="Times New Roman" w:hAnsi="Arial" w:cs="Arial"/>
          <w:b/>
          <w:sz w:val="24"/>
          <w:szCs w:val="24"/>
          <w:lang w:val="en-AU" w:eastAsia="en-US"/>
        </w:rPr>
      </w:pPr>
    </w:p>
    <w:p w14:paraId="2D7A7BD2" w14:textId="77777777" w:rsidR="00292360" w:rsidRPr="00292360" w:rsidRDefault="00292360" w:rsidP="00292360">
      <w:pPr>
        <w:ind w:left="4536" w:hanging="4536"/>
        <w:jc w:val="both"/>
        <w:rPr>
          <w:rFonts w:ascii="Arial" w:eastAsia="Times New Roman" w:hAnsi="Arial" w:cs="Arial"/>
          <w:sz w:val="24"/>
          <w:szCs w:val="24"/>
          <w:lang w:val="en-AU" w:eastAsia="en-US"/>
        </w:rPr>
      </w:pPr>
      <w:r w:rsidRPr="00292360">
        <w:rPr>
          <w:rFonts w:ascii="Arial" w:eastAsia="Times New Roman" w:hAnsi="Arial" w:cs="Arial"/>
          <w:sz w:val="24"/>
          <w:szCs w:val="24"/>
          <w:lang w:val="en-AU" w:eastAsia="en-US"/>
        </w:rPr>
        <w:t>28 November 2017 (Report CPS28.17) – name change from Use of Pesticides and   Herbicides</w:t>
      </w:r>
    </w:p>
    <w:p w14:paraId="4EECFFC7" w14:textId="77777777" w:rsidR="00292360" w:rsidRPr="00292360" w:rsidRDefault="00292360" w:rsidP="00292360">
      <w:pPr>
        <w:ind w:left="2160" w:hanging="2160"/>
        <w:jc w:val="both"/>
        <w:rPr>
          <w:rFonts w:ascii="Arial" w:eastAsia="Times New Roman" w:hAnsi="Arial" w:cs="Arial"/>
          <w:b/>
          <w:bCs/>
          <w:sz w:val="24"/>
          <w:szCs w:val="24"/>
          <w:lang w:val="en-AU" w:eastAsia="en-US"/>
        </w:rPr>
      </w:pPr>
      <w:r w:rsidRPr="00292360">
        <w:rPr>
          <w:rFonts w:ascii="Arial" w:eastAsia="Times New Roman" w:hAnsi="Arial" w:cs="Arial"/>
          <w:sz w:val="24"/>
          <w:szCs w:val="24"/>
          <w:lang w:val="en-AU" w:eastAsia="en-US"/>
        </w:rPr>
        <w:t>27 July 2010 (Report CM17.10)</w:t>
      </w:r>
    </w:p>
    <w:p w14:paraId="47173E9C" w14:textId="5375E51A" w:rsidR="0026722F" w:rsidRPr="00292360" w:rsidRDefault="0026722F" w:rsidP="00292360"/>
    <w:sectPr w:rsidR="0026722F" w:rsidRPr="00292360"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FA47A5" w:rsidRDefault="00FA47A5" w:rsidP="00A972E3">
      <w:r>
        <w:separator/>
      </w:r>
    </w:p>
  </w:endnote>
  <w:endnote w:type="continuationSeparator" w:id="0">
    <w:p w14:paraId="47173EA0" w14:textId="77777777" w:rsidR="00FA47A5" w:rsidRDefault="00FA47A5"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FA47A5" w:rsidRDefault="00FA47A5"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FA47A5" w:rsidRDefault="00FA47A5" w:rsidP="00A972E3">
      <w:r>
        <w:separator/>
      </w:r>
    </w:p>
  </w:footnote>
  <w:footnote w:type="continuationSeparator" w:id="0">
    <w:p w14:paraId="47173E9E" w14:textId="77777777" w:rsidR="00FA47A5" w:rsidRDefault="00FA47A5"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5773523A" w:rsidR="00FA47A5" w:rsidRDefault="00FA47A5"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4EE58D87">
              <wp:simplePos x="0" y="0"/>
              <wp:positionH relativeFrom="column">
                <wp:posOffset>1673225</wp:posOffset>
              </wp:positionH>
              <wp:positionV relativeFrom="paragraph">
                <wp:posOffset>297180</wp:posOffset>
              </wp:positionV>
              <wp:extent cx="2993390" cy="267970"/>
              <wp:effectExtent l="6350" t="1905" r="6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FA47A5" w:rsidRDefault="00FA47A5">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FA47A5" w:rsidRDefault="00FA47A5">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FA47A5" w:rsidRPr="00A972E3" w:rsidRDefault="00FA47A5"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25E"/>
    <w:multiLevelType w:val="hybridMultilevel"/>
    <w:tmpl w:val="5CE8CB98"/>
    <w:lvl w:ilvl="0" w:tplc="44F84F3A">
      <w:start w:val="1"/>
      <w:numFmt w:val="lowerRoman"/>
      <w:lvlText w:val="%1)"/>
      <w:lvlJc w:val="righ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360477"/>
    <w:multiLevelType w:val="hybridMultilevel"/>
    <w:tmpl w:val="04A45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76E2"/>
    <w:multiLevelType w:val="hybridMultilevel"/>
    <w:tmpl w:val="2E0000BC"/>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3" w15:restartNumberingAfterBreak="0">
    <w:nsid w:val="03186400"/>
    <w:multiLevelType w:val="hybridMultilevel"/>
    <w:tmpl w:val="254ACB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4097730"/>
    <w:multiLevelType w:val="hybridMultilevel"/>
    <w:tmpl w:val="5D48EA4A"/>
    <w:lvl w:ilvl="0" w:tplc="08090019">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4206C30"/>
    <w:multiLevelType w:val="multilevel"/>
    <w:tmpl w:val="9CEEC274"/>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0B2D5D3C"/>
    <w:multiLevelType w:val="hybridMultilevel"/>
    <w:tmpl w:val="3DEE5C7C"/>
    <w:lvl w:ilvl="0" w:tplc="08090011">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CAD7559"/>
    <w:multiLevelType w:val="hybridMultilevel"/>
    <w:tmpl w:val="5FB62B68"/>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D437030"/>
    <w:multiLevelType w:val="hybridMultilevel"/>
    <w:tmpl w:val="1962261A"/>
    <w:lvl w:ilvl="0" w:tplc="E688A9AE">
      <w:start w:val="1"/>
      <w:numFmt w:val="lowerLetter"/>
      <w:lvlText w:val="%1."/>
      <w:lvlJc w:val="left"/>
      <w:pPr>
        <w:ind w:left="1080" w:hanging="360"/>
      </w:pPr>
      <w:rPr>
        <w:rFonts w:ascii="Arial" w:hAnsi="Arial" w:cs="Arial" w:hint="default"/>
        <w:sz w:val="24"/>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15:restartNumberingAfterBreak="0">
    <w:nsid w:val="0DC15301"/>
    <w:multiLevelType w:val="hybridMultilevel"/>
    <w:tmpl w:val="158CF5B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3E26630"/>
    <w:multiLevelType w:val="hybridMultilevel"/>
    <w:tmpl w:val="5CE06A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9A90C99"/>
    <w:multiLevelType w:val="hybridMultilevel"/>
    <w:tmpl w:val="E6F83F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6E29A4"/>
    <w:multiLevelType w:val="hybridMultilevel"/>
    <w:tmpl w:val="8C867A44"/>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7F04D6"/>
    <w:multiLevelType w:val="hybridMultilevel"/>
    <w:tmpl w:val="4B661324"/>
    <w:lvl w:ilvl="0" w:tplc="44F84F3A">
      <w:start w:val="1"/>
      <w:numFmt w:val="lowerRoman"/>
      <w:lvlText w:val="%1)"/>
      <w:lvlJc w:val="righ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5532D90"/>
    <w:multiLevelType w:val="hybridMultilevel"/>
    <w:tmpl w:val="57DCEC5E"/>
    <w:lvl w:ilvl="0" w:tplc="F4DC4836">
      <w:start w:val="1"/>
      <w:numFmt w:val="bullet"/>
      <w:lvlText w:val=""/>
      <w:lvlJc w:val="left"/>
      <w:pPr>
        <w:tabs>
          <w:tab w:val="num" w:pos="1364"/>
        </w:tabs>
        <w:ind w:left="4680" w:hanging="360"/>
      </w:pPr>
      <w:rPr>
        <w:rFonts w:ascii="Symbol" w:hAnsi="Symbol" w:hint="default"/>
      </w:rPr>
    </w:lvl>
    <w:lvl w:ilvl="1" w:tplc="F4DC4836">
      <w:start w:val="1"/>
      <w:numFmt w:val="bullet"/>
      <w:lvlText w:val=""/>
      <w:lvlJc w:val="left"/>
      <w:pPr>
        <w:tabs>
          <w:tab w:val="num" w:pos="-796"/>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74C40C5"/>
    <w:multiLevelType w:val="hybridMultilevel"/>
    <w:tmpl w:val="0E58C9E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8784A04"/>
    <w:multiLevelType w:val="hybridMultilevel"/>
    <w:tmpl w:val="CEC28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8C3E20"/>
    <w:multiLevelType w:val="hybridMultilevel"/>
    <w:tmpl w:val="3BA6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ECC7DDA"/>
    <w:multiLevelType w:val="hybridMultilevel"/>
    <w:tmpl w:val="B512ECFC"/>
    <w:lvl w:ilvl="0" w:tplc="38AC8B1C">
      <w:start w:val="1"/>
      <w:numFmt w:val="lowerLetter"/>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30630FCD"/>
    <w:multiLevelType w:val="hybridMultilevel"/>
    <w:tmpl w:val="60B20A98"/>
    <w:lvl w:ilvl="0" w:tplc="0809000F">
      <w:start w:val="1"/>
      <w:numFmt w:val="decimal"/>
      <w:lvlText w:val="%1."/>
      <w:lvlJc w:val="left"/>
      <w:pPr>
        <w:ind w:left="720" w:hanging="360"/>
      </w:pPr>
      <w:rPr>
        <w:b w:val="0"/>
      </w:rPr>
    </w:lvl>
    <w:lvl w:ilvl="1" w:tplc="0809001B">
      <w:start w:val="1"/>
      <w:numFmt w:val="lowerRoman"/>
      <w:lvlText w:val="%2."/>
      <w:lvlJc w:val="right"/>
      <w:pPr>
        <w:ind w:left="1440" w:hanging="360"/>
      </w:pPr>
    </w:lvl>
    <w:lvl w:ilvl="2" w:tplc="80C2FD74">
      <w:start w:val="1"/>
      <w:numFmt w:val="lowerRoman"/>
      <w:lvlText w:val="%3)"/>
      <w:lvlJc w:val="left"/>
      <w:pPr>
        <w:ind w:left="2700" w:hanging="72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4A840F1"/>
    <w:multiLevelType w:val="hybridMultilevel"/>
    <w:tmpl w:val="5E5A3FC8"/>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63143AB"/>
    <w:multiLevelType w:val="hybridMultilevel"/>
    <w:tmpl w:val="12B6280C"/>
    <w:lvl w:ilvl="0" w:tplc="BB7ADCB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A32436"/>
    <w:multiLevelType w:val="hybridMultilevel"/>
    <w:tmpl w:val="CE82EB66"/>
    <w:lvl w:ilvl="0" w:tplc="68C8475A">
      <w:start w:val="3"/>
      <w:numFmt w:val="lowerLetter"/>
      <w:lvlText w:val="%1)"/>
      <w:lvlJc w:val="left"/>
      <w:pPr>
        <w:ind w:left="2490" w:hanging="360"/>
      </w:pPr>
    </w:lvl>
    <w:lvl w:ilvl="1" w:tplc="08090019">
      <w:start w:val="1"/>
      <w:numFmt w:val="lowerLetter"/>
      <w:lvlText w:val="%2."/>
      <w:lvlJc w:val="left"/>
      <w:pPr>
        <w:ind w:left="3210" w:hanging="360"/>
      </w:pPr>
    </w:lvl>
    <w:lvl w:ilvl="2" w:tplc="0809001B">
      <w:start w:val="1"/>
      <w:numFmt w:val="lowerRoman"/>
      <w:lvlText w:val="%3."/>
      <w:lvlJc w:val="right"/>
      <w:pPr>
        <w:ind w:left="3930" w:hanging="180"/>
      </w:pPr>
    </w:lvl>
    <w:lvl w:ilvl="3" w:tplc="0809000F">
      <w:start w:val="1"/>
      <w:numFmt w:val="decimal"/>
      <w:lvlText w:val="%4."/>
      <w:lvlJc w:val="left"/>
      <w:pPr>
        <w:ind w:left="4650" w:hanging="360"/>
      </w:pPr>
    </w:lvl>
    <w:lvl w:ilvl="4" w:tplc="08090019">
      <w:start w:val="1"/>
      <w:numFmt w:val="lowerLetter"/>
      <w:lvlText w:val="%5."/>
      <w:lvlJc w:val="left"/>
      <w:pPr>
        <w:ind w:left="5370" w:hanging="360"/>
      </w:pPr>
    </w:lvl>
    <w:lvl w:ilvl="5" w:tplc="0809001B">
      <w:start w:val="1"/>
      <w:numFmt w:val="lowerRoman"/>
      <w:lvlText w:val="%6."/>
      <w:lvlJc w:val="right"/>
      <w:pPr>
        <w:ind w:left="6090" w:hanging="180"/>
      </w:pPr>
    </w:lvl>
    <w:lvl w:ilvl="6" w:tplc="0809000F">
      <w:start w:val="1"/>
      <w:numFmt w:val="decimal"/>
      <w:lvlText w:val="%7."/>
      <w:lvlJc w:val="left"/>
      <w:pPr>
        <w:ind w:left="6810" w:hanging="360"/>
      </w:pPr>
    </w:lvl>
    <w:lvl w:ilvl="7" w:tplc="08090019">
      <w:start w:val="1"/>
      <w:numFmt w:val="lowerLetter"/>
      <w:lvlText w:val="%8."/>
      <w:lvlJc w:val="left"/>
      <w:pPr>
        <w:ind w:left="7530" w:hanging="360"/>
      </w:pPr>
    </w:lvl>
    <w:lvl w:ilvl="8" w:tplc="0809001B">
      <w:start w:val="1"/>
      <w:numFmt w:val="lowerRoman"/>
      <w:lvlText w:val="%9."/>
      <w:lvlJc w:val="right"/>
      <w:pPr>
        <w:ind w:left="8250" w:hanging="180"/>
      </w:pPr>
    </w:lvl>
  </w:abstractNum>
  <w:abstractNum w:abstractNumId="23" w15:restartNumberingAfterBreak="0">
    <w:nsid w:val="3D551C12"/>
    <w:multiLevelType w:val="hybridMultilevel"/>
    <w:tmpl w:val="07DA8AAE"/>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40E033A"/>
    <w:multiLevelType w:val="hybridMultilevel"/>
    <w:tmpl w:val="907EA548"/>
    <w:lvl w:ilvl="0" w:tplc="570277A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541012B"/>
    <w:multiLevelType w:val="hybridMultilevel"/>
    <w:tmpl w:val="BC0A60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57D0685"/>
    <w:multiLevelType w:val="hybridMultilevel"/>
    <w:tmpl w:val="A88ED6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49AC1AA4"/>
    <w:multiLevelType w:val="hybridMultilevel"/>
    <w:tmpl w:val="768EA76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4AC65C94"/>
    <w:multiLevelType w:val="hybridMultilevel"/>
    <w:tmpl w:val="793A1A2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4B1248E6"/>
    <w:multiLevelType w:val="multilevel"/>
    <w:tmpl w:val="E182B572"/>
    <w:lvl w:ilvl="0">
      <w:start w:val="1"/>
      <w:numFmt w:val="decimal"/>
      <w:lvlText w:val="%1."/>
      <w:lvlJc w:val="left"/>
      <w:pPr>
        <w:ind w:left="360" w:hanging="360"/>
      </w:pPr>
    </w:lvl>
    <w:lvl w:ilvl="1">
      <w:start w:val="1"/>
      <w:numFmt w:val="decimal"/>
      <w:isLgl/>
      <w:lvlText w:val="%1.%2"/>
      <w:lvlJc w:val="left"/>
      <w:pPr>
        <w:ind w:left="390" w:hanging="390"/>
      </w:pPr>
    </w:lvl>
    <w:lvl w:ilvl="2">
      <w:start w:val="1"/>
      <w:numFmt w:val="decimal"/>
      <w:isLgl/>
      <w:lvlText w:val="%1.%2.%3"/>
      <w:lvlJc w:val="left"/>
      <w:pPr>
        <w:ind w:left="720" w:hanging="720"/>
      </w:pPr>
      <w:rPr>
        <w:b/>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0" w15:restartNumberingAfterBreak="0">
    <w:nsid w:val="4B845A77"/>
    <w:multiLevelType w:val="hybridMultilevel"/>
    <w:tmpl w:val="7E40FC5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4D3B126A"/>
    <w:multiLevelType w:val="hybridMultilevel"/>
    <w:tmpl w:val="8F9264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584802C2"/>
    <w:multiLevelType w:val="hybridMultilevel"/>
    <w:tmpl w:val="DE4ED84A"/>
    <w:lvl w:ilvl="0" w:tplc="6A7A50A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5B2A259E"/>
    <w:multiLevelType w:val="hybridMultilevel"/>
    <w:tmpl w:val="BDC48E7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D235CEA"/>
    <w:multiLevelType w:val="hybridMultilevel"/>
    <w:tmpl w:val="8F9264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5D4F7332"/>
    <w:multiLevelType w:val="hybridMultilevel"/>
    <w:tmpl w:val="1DAE0C72"/>
    <w:lvl w:ilvl="0" w:tplc="0C09000F">
      <w:start w:val="1"/>
      <w:numFmt w:val="decimal"/>
      <w:lvlText w:val="%1."/>
      <w:lvlJc w:val="left"/>
      <w:pPr>
        <w:ind w:left="720" w:hanging="360"/>
      </w:pPr>
    </w:lvl>
    <w:lvl w:ilvl="1" w:tplc="0C090001">
      <w:start w:val="1"/>
      <w:numFmt w:val="bullet"/>
      <w:lvlText w:val=""/>
      <w:lvlJc w:val="left"/>
      <w:pPr>
        <w:ind w:left="1353"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5FC721B3"/>
    <w:multiLevelType w:val="multilevel"/>
    <w:tmpl w:val="079665C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5FEC33A1"/>
    <w:multiLevelType w:val="hybridMultilevel"/>
    <w:tmpl w:val="76C877C6"/>
    <w:lvl w:ilvl="0" w:tplc="55D8B11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C2394B"/>
    <w:multiLevelType w:val="hybridMultilevel"/>
    <w:tmpl w:val="3DBCCF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9" w15:restartNumberingAfterBreak="0">
    <w:nsid w:val="65246405"/>
    <w:multiLevelType w:val="hybridMultilevel"/>
    <w:tmpl w:val="5B3A33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669248EF"/>
    <w:multiLevelType w:val="hybridMultilevel"/>
    <w:tmpl w:val="979CA4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1" w15:restartNumberingAfterBreak="0">
    <w:nsid w:val="66CF67B1"/>
    <w:multiLevelType w:val="hybridMultilevel"/>
    <w:tmpl w:val="A14A2C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69147EAC"/>
    <w:multiLevelType w:val="hybridMultilevel"/>
    <w:tmpl w:val="C9544A0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6D8C6599"/>
    <w:multiLevelType w:val="hybridMultilevel"/>
    <w:tmpl w:val="6B5C13E4"/>
    <w:lvl w:ilvl="0" w:tplc="AE42A72A">
      <w:start w:val="3"/>
      <w:numFmt w:val="bullet"/>
      <w:lvlText w:val=""/>
      <w:lvlJc w:val="left"/>
      <w:pPr>
        <w:ind w:left="72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15:restartNumberingAfterBreak="0">
    <w:nsid w:val="6DB6227B"/>
    <w:multiLevelType w:val="hybridMultilevel"/>
    <w:tmpl w:val="FF2CF88E"/>
    <w:lvl w:ilvl="0" w:tplc="AACE4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BE369A"/>
    <w:multiLevelType w:val="hybridMultilevel"/>
    <w:tmpl w:val="BCB2A638"/>
    <w:lvl w:ilvl="0" w:tplc="08090001">
      <w:start w:val="1"/>
      <w:numFmt w:val="bullet"/>
      <w:lvlText w:val=""/>
      <w:lvlJc w:val="left"/>
      <w:pPr>
        <w:ind w:left="1080" w:hanging="360"/>
      </w:pPr>
      <w:rPr>
        <w:rFonts w:ascii="Symbol" w:hAnsi="Symbol" w:hint="default"/>
      </w:rPr>
    </w:lvl>
    <w:lvl w:ilvl="1" w:tplc="68CCB098">
      <w:start w:val="10"/>
      <w:numFmt w:val="bullet"/>
      <w:lvlText w:val="•"/>
      <w:lvlJc w:val="left"/>
      <w:pPr>
        <w:ind w:left="1800" w:hanging="360"/>
      </w:pPr>
      <w:rPr>
        <w:rFonts w:ascii="Arial" w:eastAsia="Calibri" w:hAnsi="Arial" w:cs="Arial" w:hint="default"/>
        <w:sz w:val="24"/>
        <w:szCs w:val="24"/>
      </w:rPr>
    </w:lvl>
    <w:lvl w:ilvl="2" w:tplc="4B14AA5A">
      <w:numFmt w:val="bullet"/>
      <w:lvlText w:val="–"/>
      <w:lvlJc w:val="left"/>
      <w:pPr>
        <w:ind w:left="2520" w:hanging="360"/>
      </w:pPr>
      <w:rPr>
        <w:rFonts w:ascii="Arial" w:eastAsia="Times New Roman" w:hAnsi="Arial" w:cs="Arial"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6" w15:restartNumberingAfterBreak="0">
    <w:nsid w:val="73E85C3B"/>
    <w:multiLevelType w:val="hybridMultilevel"/>
    <w:tmpl w:val="BC582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63B1065"/>
    <w:multiLevelType w:val="hybridMultilevel"/>
    <w:tmpl w:val="900CA064"/>
    <w:lvl w:ilvl="0" w:tplc="BF96850E">
      <w:start w:val="1"/>
      <w:numFmt w:val="lowerLetter"/>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88A20B2"/>
    <w:multiLevelType w:val="hybridMultilevel"/>
    <w:tmpl w:val="DE4ED84A"/>
    <w:lvl w:ilvl="0" w:tplc="6A7A50A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lvlOverride w:ilvl="2"/>
    <w:lvlOverride w:ilvl="3"/>
    <w:lvlOverride w:ilvl="4"/>
    <w:lvlOverride w:ilvl="5"/>
    <w:lvlOverride w:ilvl="6"/>
    <w:lvlOverride w:ilvl="7"/>
    <w:lvlOverride w:ilvl="8"/>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44"/>
  </w:num>
  <w:num w:numId="45">
    <w:abstractNumId w:val="37"/>
  </w:num>
  <w:num w:numId="46">
    <w:abstractNumId w:val="8"/>
  </w:num>
  <w:num w:numId="47">
    <w:abstractNumId w:val="28"/>
  </w:num>
  <w:num w:numId="48">
    <w:abstractNumId w:val="46"/>
  </w:num>
  <w:num w:numId="49">
    <w:abstractNumId w:val="2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09495F"/>
    <w:rsid w:val="000C5771"/>
    <w:rsid w:val="00105775"/>
    <w:rsid w:val="00126BB2"/>
    <w:rsid w:val="00142221"/>
    <w:rsid w:val="001C2547"/>
    <w:rsid w:val="001F388F"/>
    <w:rsid w:val="0026376D"/>
    <w:rsid w:val="0026722F"/>
    <w:rsid w:val="00292360"/>
    <w:rsid w:val="002959B4"/>
    <w:rsid w:val="002C0415"/>
    <w:rsid w:val="002C5174"/>
    <w:rsid w:val="002F4D7C"/>
    <w:rsid w:val="003E54C7"/>
    <w:rsid w:val="004258CE"/>
    <w:rsid w:val="00452C38"/>
    <w:rsid w:val="0048224A"/>
    <w:rsid w:val="005161B3"/>
    <w:rsid w:val="00532797"/>
    <w:rsid w:val="005D771B"/>
    <w:rsid w:val="006237B7"/>
    <w:rsid w:val="006360AA"/>
    <w:rsid w:val="00647948"/>
    <w:rsid w:val="006548BC"/>
    <w:rsid w:val="00681866"/>
    <w:rsid w:val="00691E42"/>
    <w:rsid w:val="006F2D64"/>
    <w:rsid w:val="00713B66"/>
    <w:rsid w:val="00742A39"/>
    <w:rsid w:val="0075516E"/>
    <w:rsid w:val="007B507F"/>
    <w:rsid w:val="007D11DA"/>
    <w:rsid w:val="007E4678"/>
    <w:rsid w:val="00827B34"/>
    <w:rsid w:val="0083681D"/>
    <w:rsid w:val="00870702"/>
    <w:rsid w:val="008A6587"/>
    <w:rsid w:val="008B4BAF"/>
    <w:rsid w:val="008D46BC"/>
    <w:rsid w:val="009004E2"/>
    <w:rsid w:val="00935796"/>
    <w:rsid w:val="0093701C"/>
    <w:rsid w:val="009461E4"/>
    <w:rsid w:val="00956855"/>
    <w:rsid w:val="00961603"/>
    <w:rsid w:val="009639FA"/>
    <w:rsid w:val="00964F8F"/>
    <w:rsid w:val="009A03E3"/>
    <w:rsid w:val="009A4158"/>
    <w:rsid w:val="009D56B0"/>
    <w:rsid w:val="00A1650B"/>
    <w:rsid w:val="00A45859"/>
    <w:rsid w:val="00A715FA"/>
    <w:rsid w:val="00A81083"/>
    <w:rsid w:val="00A972E3"/>
    <w:rsid w:val="00B3270E"/>
    <w:rsid w:val="00B73DCC"/>
    <w:rsid w:val="00BD52C4"/>
    <w:rsid w:val="00C170A9"/>
    <w:rsid w:val="00C30F9B"/>
    <w:rsid w:val="00C638EB"/>
    <w:rsid w:val="00C924E8"/>
    <w:rsid w:val="00D23522"/>
    <w:rsid w:val="00E56231"/>
    <w:rsid w:val="00E8232E"/>
    <w:rsid w:val="00F35E44"/>
    <w:rsid w:val="00F52E7C"/>
    <w:rsid w:val="00F75451"/>
    <w:rsid w:val="00FA47A5"/>
    <w:rsid w:val="00FC4FD6"/>
    <w:rsid w:val="00FF2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2E3"/>
    <w:pPr>
      <w:tabs>
        <w:tab w:val="center" w:pos="4513"/>
        <w:tab w:val="right" w:pos="9026"/>
      </w:tabs>
    </w:pPr>
  </w:style>
  <w:style w:type="character" w:customStyle="1" w:styleId="HeaderChar">
    <w:name w:val="Header Char"/>
    <w:basedOn w:val="DefaultParagraphFont"/>
    <w:link w:val="Header"/>
    <w:uiPriority w:val="99"/>
    <w:rsid w:val="00A972E3"/>
    <w:rPr>
      <w:rFonts w:ascii="Calibri" w:hAnsi="Calibri" w:cs="Times New Roman"/>
      <w:lang w:eastAsia="en-GB"/>
    </w:rPr>
  </w:style>
  <w:style w:type="paragraph" w:styleId="Footer">
    <w:name w:val="footer"/>
    <w:basedOn w:val="Normal"/>
    <w:link w:val="FooterChar"/>
    <w:uiPriority w:val="99"/>
    <w:unhideWhenUsed/>
    <w:rsid w:val="00A972E3"/>
    <w:pPr>
      <w:tabs>
        <w:tab w:val="center" w:pos="4513"/>
        <w:tab w:val="right" w:pos="9026"/>
      </w:tabs>
    </w:pPr>
  </w:style>
  <w:style w:type="character" w:customStyle="1" w:styleId="FooterChar">
    <w:name w:val="Footer Char"/>
    <w:basedOn w:val="DefaultParagraphFont"/>
    <w:link w:val="Footer"/>
    <w:uiPriority w:val="99"/>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paragraph" w:styleId="ListParagraph">
    <w:name w:val="List Paragraph"/>
    <w:basedOn w:val="Normal"/>
    <w:uiPriority w:val="34"/>
    <w:qFormat/>
    <w:rsid w:val="00094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 w:id="159777256">
      <w:bodyDiv w:val="1"/>
      <w:marLeft w:val="0"/>
      <w:marRight w:val="0"/>
      <w:marTop w:val="0"/>
      <w:marBottom w:val="0"/>
      <w:divBdr>
        <w:top w:val="none" w:sz="0" w:space="0" w:color="auto"/>
        <w:left w:val="none" w:sz="0" w:space="0" w:color="auto"/>
        <w:bottom w:val="none" w:sz="0" w:space="0" w:color="auto"/>
        <w:right w:val="none" w:sz="0" w:space="0" w:color="auto"/>
      </w:divBdr>
    </w:div>
    <w:div w:id="314528171">
      <w:bodyDiv w:val="1"/>
      <w:marLeft w:val="0"/>
      <w:marRight w:val="0"/>
      <w:marTop w:val="0"/>
      <w:marBottom w:val="0"/>
      <w:divBdr>
        <w:top w:val="none" w:sz="0" w:space="0" w:color="auto"/>
        <w:left w:val="none" w:sz="0" w:space="0" w:color="auto"/>
        <w:bottom w:val="none" w:sz="0" w:space="0" w:color="auto"/>
        <w:right w:val="none" w:sz="0" w:space="0" w:color="auto"/>
      </w:divBdr>
    </w:div>
    <w:div w:id="329675285">
      <w:bodyDiv w:val="1"/>
      <w:marLeft w:val="0"/>
      <w:marRight w:val="0"/>
      <w:marTop w:val="0"/>
      <w:marBottom w:val="0"/>
      <w:divBdr>
        <w:top w:val="none" w:sz="0" w:space="0" w:color="auto"/>
        <w:left w:val="none" w:sz="0" w:space="0" w:color="auto"/>
        <w:bottom w:val="none" w:sz="0" w:space="0" w:color="auto"/>
        <w:right w:val="none" w:sz="0" w:space="0" w:color="auto"/>
      </w:divBdr>
    </w:div>
    <w:div w:id="363411633">
      <w:bodyDiv w:val="1"/>
      <w:marLeft w:val="0"/>
      <w:marRight w:val="0"/>
      <w:marTop w:val="0"/>
      <w:marBottom w:val="0"/>
      <w:divBdr>
        <w:top w:val="none" w:sz="0" w:space="0" w:color="auto"/>
        <w:left w:val="none" w:sz="0" w:space="0" w:color="auto"/>
        <w:bottom w:val="none" w:sz="0" w:space="0" w:color="auto"/>
        <w:right w:val="none" w:sz="0" w:space="0" w:color="auto"/>
      </w:divBdr>
    </w:div>
    <w:div w:id="373235481">
      <w:bodyDiv w:val="1"/>
      <w:marLeft w:val="0"/>
      <w:marRight w:val="0"/>
      <w:marTop w:val="0"/>
      <w:marBottom w:val="0"/>
      <w:divBdr>
        <w:top w:val="none" w:sz="0" w:space="0" w:color="auto"/>
        <w:left w:val="none" w:sz="0" w:space="0" w:color="auto"/>
        <w:bottom w:val="none" w:sz="0" w:space="0" w:color="auto"/>
        <w:right w:val="none" w:sz="0" w:space="0" w:color="auto"/>
      </w:divBdr>
    </w:div>
    <w:div w:id="454296308">
      <w:bodyDiv w:val="1"/>
      <w:marLeft w:val="0"/>
      <w:marRight w:val="0"/>
      <w:marTop w:val="0"/>
      <w:marBottom w:val="0"/>
      <w:divBdr>
        <w:top w:val="none" w:sz="0" w:space="0" w:color="auto"/>
        <w:left w:val="none" w:sz="0" w:space="0" w:color="auto"/>
        <w:bottom w:val="none" w:sz="0" w:space="0" w:color="auto"/>
        <w:right w:val="none" w:sz="0" w:space="0" w:color="auto"/>
      </w:divBdr>
    </w:div>
    <w:div w:id="504512642">
      <w:bodyDiv w:val="1"/>
      <w:marLeft w:val="0"/>
      <w:marRight w:val="0"/>
      <w:marTop w:val="0"/>
      <w:marBottom w:val="0"/>
      <w:divBdr>
        <w:top w:val="none" w:sz="0" w:space="0" w:color="auto"/>
        <w:left w:val="none" w:sz="0" w:space="0" w:color="auto"/>
        <w:bottom w:val="none" w:sz="0" w:space="0" w:color="auto"/>
        <w:right w:val="none" w:sz="0" w:space="0" w:color="auto"/>
      </w:divBdr>
    </w:div>
    <w:div w:id="596181105">
      <w:bodyDiv w:val="1"/>
      <w:marLeft w:val="0"/>
      <w:marRight w:val="0"/>
      <w:marTop w:val="0"/>
      <w:marBottom w:val="0"/>
      <w:divBdr>
        <w:top w:val="none" w:sz="0" w:space="0" w:color="auto"/>
        <w:left w:val="none" w:sz="0" w:space="0" w:color="auto"/>
        <w:bottom w:val="none" w:sz="0" w:space="0" w:color="auto"/>
        <w:right w:val="none" w:sz="0" w:space="0" w:color="auto"/>
      </w:divBdr>
    </w:div>
    <w:div w:id="627515077">
      <w:bodyDiv w:val="1"/>
      <w:marLeft w:val="0"/>
      <w:marRight w:val="0"/>
      <w:marTop w:val="0"/>
      <w:marBottom w:val="0"/>
      <w:divBdr>
        <w:top w:val="none" w:sz="0" w:space="0" w:color="auto"/>
        <w:left w:val="none" w:sz="0" w:space="0" w:color="auto"/>
        <w:bottom w:val="none" w:sz="0" w:space="0" w:color="auto"/>
        <w:right w:val="none" w:sz="0" w:space="0" w:color="auto"/>
      </w:divBdr>
    </w:div>
    <w:div w:id="681274660">
      <w:bodyDiv w:val="1"/>
      <w:marLeft w:val="0"/>
      <w:marRight w:val="0"/>
      <w:marTop w:val="0"/>
      <w:marBottom w:val="0"/>
      <w:divBdr>
        <w:top w:val="none" w:sz="0" w:space="0" w:color="auto"/>
        <w:left w:val="none" w:sz="0" w:space="0" w:color="auto"/>
        <w:bottom w:val="none" w:sz="0" w:space="0" w:color="auto"/>
        <w:right w:val="none" w:sz="0" w:space="0" w:color="auto"/>
      </w:divBdr>
    </w:div>
    <w:div w:id="706224972">
      <w:bodyDiv w:val="1"/>
      <w:marLeft w:val="0"/>
      <w:marRight w:val="0"/>
      <w:marTop w:val="0"/>
      <w:marBottom w:val="0"/>
      <w:divBdr>
        <w:top w:val="none" w:sz="0" w:space="0" w:color="auto"/>
        <w:left w:val="none" w:sz="0" w:space="0" w:color="auto"/>
        <w:bottom w:val="none" w:sz="0" w:space="0" w:color="auto"/>
        <w:right w:val="none" w:sz="0" w:space="0" w:color="auto"/>
      </w:divBdr>
    </w:div>
    <w:div w:id="716005623">
      <w:bodyDiv w:val="1"/>
      <w:marLeft w:val="0"/>
      <w:marRight w:val="0"/>
      <w:marTop w:val="0"/>
      <w:marBottom w:val="0"/>
      <w:divBdr>
        <w:top w:val="none" w:sz="0" w:space="0" w:color="auto"/>
        <w:left w:val="none" w:sz="0" w:space="0" w:color="auto"/>
        <w:bottom w:val="none" w:sz="0" w:space="0" w:color="auto"/>
        <w:right w:val="none" w:sz="0" w:space="0" w:color="auto"/>
      </w:divBdr>
    </w:div>
    <w:div w:id="819690196">
      <w:bodyDiv w:val="1"/>
      <w:marLeft w:val="0"/>
      <w:marRight w:val="0"/>
      <w:marTop w:val="0"/>
      <w:marBottom w:val="0"/>
      <w:divBdr>
        <w:top w:val="none" w:sz="0" w:space="0" w:color="auto"/>
        <w:left w:val="none" w:sz="0" w:space="0" w:color="auto"/>
        <w:bottom w:val="none" w:sz="0" w:space="0" w:color="auto"/>
        <w:right w:val="none" w:sz="0" w:space="0" w:color="auto"/>
      </w:divBdr>
    </w:div>
    <w:div w:id="827551264">
      <w:bodyDiv w:val="1"/>
      <w:marLeft w:val="0"/>
      <w:marRight w:val="0"/>
      <w:marTop w:val="0"/>
      <w:marBottom w:val="0"/>
      <w:divBdr>
        <w:top w:val="none" w:sz="0" w:space="0" w:color="auto"/>
        <w:left w:val="none" w:sz="0" w:space="0" w:color="auto"/>
        <w:bottom w:val="none" w:sz="0" w:space="0" w:color="auto"/>
        <w:right w:val="none" w:sz="0" w:space="0" w:color="auto"/>
      </w:divBdr>
    </w:div>
    <w:div w:id="832332456">
      <w:bodyDiv w:val="1"/>
      <w:marLeft w:val="0"/>
      <w:marRight w:val="0"/>
      <w:marTop w:val="0"/>
      <w:marBottom w:val="0"/>
      <w:divBdr>
        <w:top w:val="none" w:sz="0" w:space="0" w:color="auto"/>
        <w:left w:val="none" w:sz="0" w:space="0" w:color="auto"/>
        <w:bottom w:val="none" w:sz="0" w:space="0" w:color="auto"/>
        <w:right w:val="none" w:sz="0" w:space="0" w:color="auto"/>
      </w:divBdr>
    </w:div>
    <w:div w:id="840513797">
      <w:bodyDiv w:val="1"/>
      <w:marLeft w:val="0"/>
      <w:marRight w:val="0"/>
      <w:marTop w:val="0"/>
      <w:marBottom w:val="0"/>
      <w:divBdr>
        <w:top w:val="none" w:sz="0" w:space="0" w:color="auto"/>
        <w:left w:val="none" w:sz="0" w:space="0" w:color="auto"/>
        <w:bottom w:val="none" w:sz="0" w:space="0" w:color="auto"/>
        <w:right w:val="none" w:sz="0" w:space="0" w:color="auto"/>
      </w:divBdr>
    </w:div>
    <w:div w:id="885485408">
      <w:bodyDiv w:val="1"/>
      <w:marLeft w:val="0"/>
      <w:marRight w:val="0"/>
      <w:marTop w:val="0"/>
      <w:marBottom w:val="0"/>
      <w:divBdr>
        <w:top w:val="none" w:sz="0" w:space="0" w:color="auto"/>
        <w:left w:val="none" w:sz="0" w:space="0" w:color="auto"/>
        <w:bottom w:val="none" w:sz="0" w:space="0" w:color="auto"/>
        <w:right w:val="none" w:sz="0" w:space="0" w:color="auto"/>
      </w:divBdr>
    </w:div>
    <w:div w:id="912281949">
      <w:bodyDiv w:val="1"/>
      <w:marLeft w:val="0"/>
      <w:marRight w:val="0"/>
      <w:marTop w:val="0"/>
      <w:marBottom w:val="0"/>
      <w:divBdr>
        <w:top w:val="none" w:sz="0" w:space="0" w:color="auto"/>
        <w:left w:val="none" w:sz="0" w:space="0" w:color="auto"/>
        <w:bottom w:val="none" w:sz="0" w:space="0" w:color="auto"/>
        <w:right w:val="none" w:sz="0" w:space="0" w:color="auto"/>
      </w:divBdr>
    </w:div>
    <w:div w:id="992443007">
      <w:bodyDiv w:val="1"/>
      <w:marLeft w:val="0"/>
      <w:marRight w:val="0"/>
      <w:marTop w:val="0"/>
      <w:marBottom w:val="0"/>
      <w:divBdr>
        <w:top w:val="none" w:sz="0" w:space="0" w:color="auto"/>
        <w:left w:val="none" w:sz="0" w:space="0" w:color="auto"/>
        <w:bottom w:val="none" w:sz="0" w:space="0" w:color="auto"/>
        <w:right w:val="none" w:sz="0" w:space="0" w:color="auto"/>
      </w:divBdr>
    </w:div>
    <w:div w:id="1026716525">
      <w:bodyDiv w:val="1"/>
      <w:marLeft w:val="0"/>
      <w:marRight w:val="0"/>
      <w:marTop w:val="0"/>
      <w:marBottom w:val="0"/>
      <w:divBdr>
        <w:top w:val="none" w:sz="0" w:space="0" w:color="auto"/>
        <w:left w:val="none" w:sz="0" w:space="0" w:color="auto"/>
        <w:bottom w:val="none" w:sz="0" w:space="0" w:color="auto"/>
        <w:right w:val="none" w:sz="0" w:space="0" w:color="auto"/>
      </w:divBdr>
    </w:div>
    <w:div w:id="1109199851">
      <w:bodyDiv w:val="1"/>
      <w:marLeft w:val="0"/>
      <w:marRight w:val="0"/>
      <w:marTop w:val="0"/>
      <w:marBottom w:val="0"/>
      <w:divBdr>
        <w:top w:val="none" w:sz="0" w:space="0" w:color="auto"/>
        <w:left w:val="none" w:sz="0" w:space="0" w:color="auto"/>
        <w:bottom w:val="none" w:sz="0" w:space="0" w:color="auto"/>
        <w:right w:val="none" w:sz="0" w:space="0" w:color="auto"/>
      </w:divBdr>
    </w:div>
    <w:div w:id="1253735161">
      <w:bodyDiv w:val="1"/>
      <w:marLeft w:val="0"/>
      <w:marRight w:val="0"/>
      <w:marTop w:val="0"/>
      <w:marBottom w:val="0"/>
      <w:divBdr>
        <w:top w:val="none" w:sz="0" w:space="0" w:color="auto"/>
        <w:left w:val="none" w:sz="0" w:space="0" w:color="auto"/>
        <w:bottom w:val="none" w:sz="0" w:space="0" w:color="auto"/>
        <w:right w:val="none" w:sz="0" w:space="0" w:color="auto"/>
      </w:divBdr>
    </w:div>
    <w:div w:id="1328941374">
      <w:bodyDiv w:val="1"/>
      <w:marLeft w:val="0"/>
      <w:marRight w:val="0"/>
      <w:marTop w:val="0"/>
      <w:marBottom w:val="0"/>
      <w:divBdr>
        <w:top w:val="none" w:sz="0" w:space="0" w:color="auto"/>
        <w:left w:val="none" w:sz="0" w:space="0" w:color="auto"/>
        <w:bottom w:val="none" w:sz="0" w:space="0" w:color="auto"/>
        <w:right w:val="none" w:sz="0" w:space="0" w:color="auto"/>
      </w:divBdr>
    </w:div>
    <w:div w:id="1389916782">
      <w:bodyDiv w:val="1"/>
      <w:marLeft w:val="0"/>
      <w:marRight w:val="0"/>
      <w:marTop w:val="0"/>
      <w:marBottom w:val="0"/>
      <w:divBdr>
        <w:top w:val="none" w:sz="0" w:space="0" w:color="auto"/>
        <w:left w:val="none" w:sz="0" w:space="0" w:color="auto"/>
        <w:bottom w:val="none" w:sz="0" w:space="0" w:color="auto"/>
        <w:right w:val="none" w:sz="0" w:space="0" w:color="auto"/>
      </w:divBdr>
    </w:div>
    <w:div w:id="1421100702">
      <w:bodyDiv w:val="1"/>
      <w:marLeft w:val="0"/>
      <w:marRight w:val="0"/>
      <w:marTop w:val="0"/>
      <w:marBottom w:val="0"/>
      <w:divBdr>
        <w:top w:val="none" w:sz="0" w:space="0" w:color="auto"/>
        <w:left w:val="none" w:sz="0" w:space="0" w:color="auto"/>
        <w:bottom w:val="none" w:sz="0" w:space="0" w:color="auto"/>
        <w:right w:val="none" w:sz="0" w:space="0" w:color="auto"/>
      </w:divBdr>
    </w:div>
    <w:div w:id="1430783161">
      <w:bodyDiv w:val="1"/>
      <w:marLeft w:val="0"/>
      <w:marRight w:val="0"/>
      <w:marTop w:val="0"/>
      <w:marBottom w:val="0"/>
      <w:divBdr>
        <w:top w:val="none" w:sz="0" w:space="0" w:color="auto"/>
        <w:left w:val="none" w:sz="0" w:space="0" w:color="auto"/>
        <w:bottom w:val="none" w:sz="0" w:space="0" w:color="auto"/>
        <w:right w:val="none" w:sz="0" w:space="0" w:color="auto"/>
      </w:divBdr>
    </w:div>
    <w:div w:id="1448768549">
      <w:bodyDiv w:val="1"/>
      <w:marLeft w:val="0"/>
      <w:marRight w:val="0"/>
      <w:marTop w:val="0"/>
      <w:marBottom w:val="0"/>
      <w:divBdr>
        <w:top w:val="none" w:sz="0" w:space="0" w:color="auto"/>
        <w:left w:val="none" w:sz="0" w:space="0" w:color="auto"/>
        <w:bottom w:val="none" w:sz="0" w:space="0" w:color="auto"/>
        <w:right w:val="none" w:sz="0" w:space="0" w:color="auto"/>
      </w:divBdr>
    </w:div>
    <w:div w:id="1453986203">
      <w:bodyDiv w:val="1"/>
      <w:marLeft w:val="0"/>
      <w:marRight w:val="0"/>
      <w:marTop w:val="0"/>
      <w:marBottom w:val="0"/>
      <w:divBdr>
        <w:top w:val="none" w:sz="0" w:space="0" w:color="auto"/>
        <w:left w:val="none" w:sz="0" w:space="0" w:color="auto"/>
        <w:bottom w:val="none" w:sz="0" w:space="0" w:color="auto"/>
        <w:right w:val="none" w:sz="0" w:space="0" w:color="auto"/>
      </w:divBdr>
    </w:div>
    <w:div w:id="1485658413">
      <w:bodyDiv w:val="1"/>
      <w:marLeft w:val="0"/>
      <w:marRight w:val="0"/>
      <w:marTop w:val="0"/>
      <w:marBottom w:val="0"/>
      <w:divBdr>
        <w:top w:val="none" w:sz="0" w:space="0" w:color="auto"/>
        <w:left w:val="none" w:sz="0" w:space="0" w:color="auto"/>
        <w:bottom w:val="none" w:sz="0" w:space="0" w:color="auto"/>
        <w:right w:val="none" w:sz="0" w:space="0" w:color="auto"/>
      </w:divBdr>
    </w:div>
    <w:div w:id="1497264023">
      <w:bodyDiv w:val="1"/>
      <w:marLeft w:val="0"/>
      <w:marRight w:val="0"/>
      <w:marTop w:val="0"/>
      <w:marBottom w:val="0"/>
      <w:divBdr>
        <w:top w:val="none" w:sz="0" w:space="0" w:color="auto"/>
        <w:left w:val="none" w:sz="0" w:space="0" w:color="auto"/>
        <w:bottom w:val="none" w:sz="0" w:space="0" w:color="auto"/>
        <w:right w:val="none" w:sz="0" w:space="0" w:color="auto"/>
      </w:divBdr>
    </w:div>
    <w:div w:id="1611163872">
      <w:bodyDiv w:val="1"/>
      <w:marLeft w:val="0"/>
      <w:marRight w:val="0"/>
      <w:marTop w:val="0"/>
      <w:marBottom w:val="0"/>
      <w:divBdr>
        <w:top w:val="none" w:sz="0" w:space="0" w:color="auto"/>
        <w:left w:val="none" w:sz="0" w:space="0" w:color="auto"/>
        <w:bottom w:val="none" w:sz="0" w:space="0" w:color="auto"/>
        <w:right w:val="none" w:sz="0" w:space="0" w:color="auto"/>
      </w:divBdr>
    </w:div>
    <w:div w:id="1694379289">
      <w:bodyDiv w:val="1"/>
      <w:marLeft w:val="0"/>
      <w:marRight w:val="0"/>
      <w:marTop w:val="0"/>
      <w:marBottom w:val="0"/>
      <w:divBdr>
        <w:top w:val="none" w:sz="0" w:space="0" w:color="auto"/>
        <w:left w:val="none" w:sz="0" w:space="0" w:color="auto"/>
        <w:bottom w:val="none" w:sz="0" w:space="0" w:color="auto"/>
        <w:right w:val="none" w:sz="0" w:space="0" w:color="auto"/>
      </w:divBdr>
    </w:div>
    <w:div w:id="1787311215">
      <w:bodyDiv w:val="1"/>
      <w:marLeft w:val="0"/>
      <w:marRight w:val="0"/>
      <w:marTop w:val="0"/>
      <w:marBottom w:val="0"/>
      <w:divBdr>
        <w:top w:val="none" w:sz="0" w:space="0" w:color="auto"/>
        <w:left w:val="none" w:sz="0" w:space="0" w:color="auto"/>
        <w:bottom w:val="none" w:sz="0" w:space="0" w:color="auto"/>
        <w:right w:val="none" w:sz="0" w:space="0" w:color="auto"/>
      </w:divBdr>
    </w:div>
    <w:div w:id="1793590110">
      <w:bodyDiv w:val="1"/>
      <w:marLeft w:val="0"/>
      <w:marRight w:val="0"/>
      <w:marTop w:val="0"/>
      <w:marBottom w:val="0"/>
      <w:divBdr>
        <w:top w:val="none" w:sz="0" w:space="0" w:color="auto"/>
        <w:left w:val="none" w:sz="0" w:space="0" w:color="auto"/>
        <w:bottom w:val="none" w:sz="0" w:space="0" w:color="auto"/>
        <w:right w:val="none" w:sz="0" w:space="0" w:color="auto"/>
      </w:divBdr>
    </w:div>
    <w:div w:id="1940674140">
      <w:bodyDiv w:val="1"/>
      <w:marLeft w:val="0"/>
      <w:marRight w:val="0"/>
      <w:marTop w:val="0"/>
      <w:marBottom w:val="0"/>
      <w:divBdr>
        <w:top w:val="none" w:sz="0" w:space="0" w:color="auto"/>
        <w:left w:val="none" w:sz="0" w:space="0" w:color="auto"/>
        <w:bottom w:val="none" w:sz="0" w:space="0" w:color="auto"/>
        <w:right w:val="none" w:sz="0" w:space="0" w:color="auto"/>
      </w:divBdr>
    </w:div>
    <w:div w:id="1951468618">
      <w:bodyDiv w:val="1"/>
      <w:marLeft w:val="0"/>
      <w:marRight w:val="0"/>
      <w:marTop w:val="0"/>
      <w:marBottom w:val="0"/>
      <w:divBdr>
        <w:top w:val="none" w:sz="0" w:space="0" w:color="auto"/>
        <w:left w:val="none" w:sz="0" w:space="0" w:color="auto"/>
        <w:bottom w:val="none" w:sz="0" w:space="0" w:color="auto"/>
        <w:right w:val="none" w:sz="0" w:space="0" w:color="auto"/>
      </w:divBdr>
    </w:div>
    <w:div w:id="1982341850">
      <w:bodyDiv w:val="1"/>
      <w:marLeft w:val="0"/>
      <w:marRight w:val="0"/>
      <w:marTop w:val="0"/>
      <w:marBottom w:val="0"/>
      <w:divBdr>
        <w:top w:val="none" w:sz="0" w:space="0" w:color="auto"/>
        <w:left w:val="none" w:sz="0" w:space="0" w:color="auto"/>
        <w:bottom w:val="none" w:sz="0" w:space="0" w:color="auto"/>
        <w:right w:val="none" w:sz="0" w:space="0" w:color="auto"/>
      </w:divBdr>
    </w:div>
    <w:div w:id="2000376997">
      <w:bodyDiv w:val="1"/>
      <w:marLeft w:val="0"/>
      <w:marRight w:val="0"/>
      <w:marTop w:val="0"/>
      <w:marBottom w:val="0"/>
      <w:divBdr>
        <w:top w:val="none" w:sz="0" w:space="0" w:color="auto"/>
        <w:left w:val="none" w:sz="0" w:space="0" w:color="auto"/>
        <w:bottom w:val="none" w:sz="0" w:space="0" w:color="auto"/>
        <w:right w:val="none" w:sz="0" w:space="0" w:color="auto"/>
      </w:divBdr>
    </w:div>
    <w:div w:id="2039743277">
      <w:bodyDiv w:val="1"/>
      <w:marLeft w:val="0"/>
      <w:marRight w:val="0"/>
      <w:marTop w:val="0"/>
      <w:marBottom w:val="0"/>
      <w:divBdr>
        <w:top w:val="none" w:sz="0" w:space="0" w:color="auto"/>
        <w:left w:val="none" w:sz="0" w:space="0" w:color="auto"/>
        <w:bottom w:val="none" w:sz="0" w:space="0" w:color="auto"/>
        <w:right w:val="none" w:sz="0" w:space="0" w:color="auto"/>
      </w:divBdr>
    </w:div>
    <w:div w:id="2048943735">
      <w:bodyDiv w:val="1"/>
      <w:marLeft w:val="0"/>
      <w:marRight w:val="0"/>
      <w:marTop w:val="0"/>
      <w:marBottom w:val="0"/>
      <w:divBdr>
        <w:top w:val="none" w:sz="0" w:space="0" w:color="auto"/>
        <w:left w:val="none" w:sz="0" w:space="0" w:color="auto"/>
        <w:bottom w:val="none" w:sz="0" w:space="0" w:color="auto"/>
        <w:right w:val="none" w:sz="0" w:space="0" w:color="auto"/>
      </w:divBdr>
    </w:div>
    <w:div w:id="20541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COMMUNITY-250911484-3502</_dlc_DocId>
    <_dlc_DocIdUrl xmlns="02b462e0-950b-4d18-8f56-efe6ec8fd98e">
      <Url>https://nedlands365.sharepoint.com/sites/community/communications/_layouts/15/DocIdRedir.aspx?ID=COMMUNITY-250911484-3502</Url>
      <Description>COMMUNITY-250911484-3502</Description>
    </_dlc_DocIdUrl>
    <TaxCatchAll xmlns="02b462e0-950b-4d18-8f56-efe6ec8fd98e">
      <Value>26</Value>
      <Value>32</Value>
      <Value>3</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A4066-D664-465A-BE55-6570D0D72D3B}">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8a4bd8d6-86f1-4ba8-9f4e-7cee871089f7"/>
    <ds:schemaRef ds:uri="5a68698a-1de2-4e19-af04-f7798f96aad7"/>
    <ds:schemaRef ds:uri="5A68698A-1DE2-4E19-AF04-F7798F96AAD7"/>
    <ds:schemaRef ds:uri="6c08273c-a1a1-4ce8-8f63-c8a7ddb02d1f"/>
    <ds:schemaRef ds:uri="6bc39911-04a3-4d44-b26a-af4af9194884"/>
    <ds:schemaRef ds:uri="http://schemas.microsoft.com/sharepoint/v3"/>
    <ds:schemaRef ds:uri="http://purl.org/dc/elements/1.1/"/>
  </ds:schemaRefs>
</ds:datastoreItem>
</file>

<file path=customXml/itemProps2.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3.xml><?xml version="1.0" encoding="utf-8"?>
<ds:datastoreItem xmlns:ds="http://schemas.openxmlformats.org/officeDocument/2006/customXml" ds:itemID="{8198AA8C-AB00-4F62-AA07-7726ED95A33D}"/>
</file>

<file path=customXml/itemProps4.xml><?xml version="1.0" encoding="utf-8"?>
<ds:datastoreItem xmlns:ds="http://schemas.openxmlformats.org/officeDocument/2006/customXml" ds:itemID="{CC450654-3575-4AD0-9EB5-18C5055C378F}">
  <ds:schemaRefs>
    <ds:schemaRef ds:uri="http://schemas.microsoft.com/sharepoint/events"/>
  </ds:schemaRefs>
</ds:datastoreItem>
</file>

<file path=customXml/itemProps5.xml><?xml version="1.0" encoding="utf-8"?>
<ds:datastoreItem xmlns:ds="http://schemas.openxmlformats.org/officeDocument/2006/customXml" ds:itemID="{CCDF1CDD-1F21-4190-9E16-F1B29F05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5E43A8A3</Template>
  <TotalTime>0</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Pesticides in Public Places Council Policy</dc:title>
  <dc:subject/>
  <dc:creator>ekenworthy</dc:creator>
  <cp:keywords/>
  <dc:description/>
  <cp:lastModifiedBy>Nicole Ceric</cp:lastModifiedBy>
  <cp:revision>3</cp:revision>
  <cp:lastPrinted>2013-09-17T04:54:00Z</cp:lastPrinted>
  <dcterms:created xsi:type="dcterms:W3CDTF">2019-01-24T06:52:00Z</dcterms:created>
  <dcterms:modified xsi:type="dcterms:W3CDTF">2019-01-24T06:52:00Z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d40d69a5-0bd0-4f63-9183-0aad62c5c93d</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32;#Technical Services|5ba6fede-30da-4c43-82b9-ce30e4dc92ea</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