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991" w14:textId="77777777" w:rsidR="00C01D98" w:rsidRDefault="00BF3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4A4799" wp14:editId="10A9B651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6343650" cy="4707890"/>
                <wp:effectExtent l="0" t="0" r="19050" b="11430"/>
                <wp:wrapTight wrapText="bothSides">
                  <wp:wrapPolygon edited="0">
                    <wp:start x="0" y="0"/>
                    <wp:lineTo x="0" y="21579"/>
                    <wp:lineTo x="21600" y="2157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70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6347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C42E" w14:textId="77777777" w:rsidR="00BF3322" w:rsidRPr="00524446" w:rsidRDefault="00BF3322" w:rsidP="00554861">
                            <w:pPr>
                              <w:pStyle w:val="Heading1"/>
                              <w:jc w:val="center"/>
                              <w:rPr>
                                <w:rFonts w:ascii="Segoe UI" w:hAnsi="Segoe UI" w:cs="Segoe UI"/>
                                <w:color w:val="163475"/>
                                <w:sz w:val="28"/>
                                <w:szCs w:val="28"/>
                              </w:rPr>
                            </w:pPr>
                            <w:r w:rsidRPr="00524446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163475"/>
                                <w:sz w:val="48"/>
                                <w:szCs w:val="48"/>
                              </w:rPr>
                              <w:t>PUBLIC NOTICE</w:t>
                            </w:r>
                          </w:p>
                          <w:p w14:paraId="0FF9068F" w14:textId="77777777" w:rsidR="00BF3322" w:rsidRPr="00524446" w:rsidRDefault="00BF3322" w:rsidP="00BF3322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  <w:color w:val="163475"/>
                                <w:sz w:val="22"/>
                                <w:szCs w:val="22"/>
                              </w:rPr>
                            </w:pPr>
                            <w:r w:rsidRPr="00524446">
                              <w:rPr>
                                <w:rStyle w:val="eop"/>
                                <w:rFonts w:ascii="Arial" w:hAnsi="Arial" w:cs="Arial"/>
                                <w:color w:val="163475"/>
                                <w:sz w:val="32"/>
                                <w:szCs w:val="32"/>
                              </w:rPr>
                              <w:t> </w:t>
                            </w:r>
                            <w:r w:rsidR="00554861" w:rsidRPr="00524446">
                              <w:rPr>
                                <w:rStyle w:val="eop"/>
                                <w:rFonts w:ascii="Arial" w:hAnsi="Arial" w:cs="Arial"/>
                                <w:color w:val="163475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F7D5A83" w14:textId="40A3B03D" w:rsidR="00A36C95" w:rsidRPr="00A36C95" w:rsidRDefault="00FC1B9D" w:rsidP="00A36C95">
                            <w:pPr>
                              <w:pStyle w:val="paragraph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  <w:t xml:space="preserve">Notice of Administration Office Closure – </w:t>
                            </w:r>
                            <w:r w:rsidR="00EA152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  <w:t>Tuesday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  <w:t xml:space="preserve"> 19 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  <w:t>July,</w:t>
                            </w:r>
                            <w:proofErr w:type="gram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163475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79720954" w14:textId="57F4340A" w:rsidR="00FC1B9D" w:rsidRPr="00FC1B9D" w:rsidRDefault="00FC1B9D" w:rsidP="00FC1B9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1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 is with great sadness and respect that we mark the passing of our much-admired colleague Marion Granich who worked with the City for more than 22 years. Her knowledge, passion and support will be greatly missed by her colleagues and the community.</w:t>
                            </w:r>
                          </w:p>
                          <w:p w14:paraId="000E88CE" w14:textId="407E1AC3" w:rsidR="00FC1B9D" w:rsidRPr="00FC1B9D" w:rsidRDefault="00FC1B9D" w:rsidP="00FC1B9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1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offer sincere condolences to Marion’s family and friends on this sad occasion.</w:t>
                            </w:r>
                          </w:p>
                          <w:p w14:paraId="48A2F225" w14:textId="31DFC9DC" w:rsidR="00FC1B9D" w:rsidRDefault="00FC1B9D" w:rsidP="00FC1B9D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1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 allow colleagues the opportunity to pay their respects to Marion’s family and to farewell Marion Council Administration will be closed from 8.30am – 1pm on Tuesday, 19</w:t>
                            </w:r>
                            <w:r w:rsidRPr="00FC1B9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C1B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July 2022.</w:t>
                            </w:r>
                          </w:p>
                          <w:p w14:paraId="6CAC22EB" w14:textId="19283F60" w:rsidR="001E3DCA" w:rsidRDefault="00573370" w:rsidP="001E3DCA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During this time, The City encourages residents to make an enquiry via the online portal. This can be accessed at </w:t>
                            </w:r>
                            <w:hyperlink r:id="rId12" w:history="1">
                              <w:r w:rsidR="001E3DCA" w:rsidRPr="00A14331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www.nedlands.wa.gov.au/i-want-to/make-a-enquiry.aspx</w:t>
                              </w:r>
                            </w:hyperlink>
                          </w:p>
                          <w:p w14:paraId="0AAE01F4" w14:textId="7306F32E" w:rsidR="00BF3322" w:rsidRPr="00554861" w:rsidRDefault="00BF3322" w:rsidP="001E3DCA">
                            <w:pPr>
                              <w:pStyle w:val="paragraph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554861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Bill Parker</w:t>
                            </w:r>
                            <w:r w:rsidRPr="00554861">
                              <w:rPr>
                                <w:rStyle w:val="scxw238485907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5548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5486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CHIEF EXECUTIVE OFFICER</w:t>
                            </w:r>
                            <w:r w:rsidRPr="00554861">
                              <w:rPr>
                                <w:rStyle w:val="scxw238485907"/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  <w:r w:rsidRPr="005548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FC1B9D"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</w:rPr>
                              <w:t>12/07/2022</w:t>
                            </w:r>
                            <w:r w:rsidRPr="00554861">
                              <w:rPr>
                                <w:rStyle w:val="eop"/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08DB246" w14:textId="77777777" w:rsidR="00BF3322" w:rsidRDefault="00BF33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A4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25pt;width:499.5pt;height:370.7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" filled="f" strokecolor="#163475">
                <v:textbox style="mso-fit-shape-to-text:t">
                  <w:txbxContent>
                    <w:p w14:paraId="713EC42E" w14:textId="77777777" w:rsidR="00BF3322" w:rsidRPr="00524446" w:rsidRDefault="00BF3322" w:rsidP="00554861">
                      <w:pPr>
                        <w:pStyle w:val="Heading1"/>
                        <w:jc w:val="center"/>
                        <w:rPr>
                          <w:rFonts w:ascii="Segoe UI" w:hAnsi="Segoe UI" w:cs="Segoe UI"/>
                          <w:color w:val="163475"/>
                          <w:sz w:val="28"/>
                          <w:szCs w:val="28"/>
                        </w:rPr>
                      </w:pPr>
                      <w:r w:rsidRPr="00524446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163475"/>
                          <w:sz w:val="48"/>
                          <w:szCs w:val="48"/>
                        </w:rPr>
                        <w:t>PUBLIC NOTICE</w:t>
                      </w:r>
                    </w:p>
                    <w:p w14:paraId="0FF9068F" w14:textId="77777777" w:rsidR="00BF3322" w:rsidRPr="00524446" w:rsidRDefault="00BF3322" w:rsidP="00BF3322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  <w:color w:val="163475"/>
                          <w:sz w:val="22"/>
                          <w:szCs w:val="22"/>
                        </w:rPr>
                      </w:pPr>
                      <w:r w:rsidRPr="00524446">
                        <w:rPr>
                          <w:rStyle w:val="eop"/>
                          <w:rFonts w:ascii="Arial" w:hAnsi="Arial" w:cs="Arial"/>
                          <w:color w:val="163475"/>
                          <w:sz w:val="32"/>
                          <w:szCs w:val="32"/>
                        </w:rPr>
                        <w:t> </w:t>
                      </w:r>
                      <w:r w:rsidR="00554861" w:rsidRPr="00524446">
                        <w:rPr>
                          <w:rStyle w:val="eop"/>
                          <w:rFonts w:ascii="Arial" w:hAnsi="Arial" w:cs="Arial"/>
                          <w:color w:val="163475"/>
                          <w:sz w:val="32"/>
                          <w:szCs w:val="32"/>
                        </w:rPr>
                        <w:br/>
                      </w:r>
                    </w:p>
                    <w:p w14:paraId="5F7D5A83" w14:textId="40A3B03D" w:rsidR="00A36C95" w:rsidRPr="00A36C95" w:rsidRDefault="00FC1B9D" w:rsidP="00A36C95">
                      <w:pPr>
                        <w:pStyle w:val="paragraph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  <w:t xml:space="preserve">Notice of Administration Office Closure – </w:t>
                      </w:r>
                      <w:r w:rsidR="00EA1527"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  <w:t>Tuesday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  <w:t xml:space="preserve"> 19 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  <w:t>July,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163475"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79720954" w14:textId="57F4340A" w:rsidR="00FC1B9D" w:rsidRPr="00FC1B9D" w:rsidRDefault="00FC1B9D" w:rsidP="00FC1B9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1B9D">
                        <w:rPr>
                          <w:rFonts w:ascii="Arial" w:hAnsi="Arial" w:cs="Arial"/>
                          <w:sz w:val="32"/>
                          <w:szCs w:val="32"/>
                        </w:rPr>
                        <w:t>It is with great sadness and respect that we mark the passing of our much-admired colleague Marion Granich who worked with the City for more than 22 years. Her knowledge, passion and support will be greatly missed by her colleagues and the community.</w:t>
                      </w:r>
                    </w:p>
                    <w:p w14:paraId="000E88CE" w14:textId="407E1AC3" w:rsidR="00FC1B9D" w:rsidRPr="00FC1B9D" w:rsidRDefault="00FC1B9D" w:rsidP="00FC1B9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1B9D">
                        <w:rPr>
                          <w:rFonts w:ascii="Arial" w:hAnsi="Arial" w:cs="Arial"/>
                          <w:sz w:val="32"/>
                          <w:szCs w:val="32"/>
                        </w:rPr>
                        <w:t>We offer sincere condolences to Marion’s family and friends on this sad occasion.</w:t>
                      </w:r>
                    </w:p>
                    <w:p w14:paraId="48A2F225" w14:textId="31DFC9DC" w:rsidR="00FC1B9D" w:rsidRDefault="00FC1B9D" w:rsidP="00FC1B9D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1B9D">
                        <w:rPr>
                          <w:rFonts w:ascii="Arial" w:hAnsi="Arial" w:cs="Arial"/>
                          <w:sz w:val="32"/>
                          <w:szCs w:val="32"/>
                        </w:rPr>
                        <w:t>To allow colleagues the opportunity to pay their respects to Marion’s family and to farewell Marion Council Administration will be closed from 8.30am – 1pm on Tuesday, 19</w:t>
                      </w:r>
                      <w:r w:rsidRPr="00FC1B9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C1B9D">
                        <w:rPr>
                          <w:rFonts w:ascii="Arial" w:hAnsi="Arial" w:cs="Arial"/>
                          <w:sz w:val="32"/>
                          <w:szCs w:val="32"/>
                        </w:rPr>
                        <w:t> July 2022.</w:t>
                      </w:r>
                    </w:p>
                    <w:p w14:paraId="6CAC22EB" w14:textId="19283F60" w:rsidR="001E3DCA" w:rsidRDefault="00573370" w:rsidP="001E3DCA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During this time, The City encourages residents to make an enquiry via the online portal. This can be accessed at </w:t>
                      </w:r>
                      <w:hyperlink r:id="rId13" w:history="1">
                        <w:r w:rsidR="001E3DCA" w:rsidRPr="00A14331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www.nedlands.wa.gov.au/i-want-to/make-a-enquiry.aspx</w:t>
                        </w:r>
                      </w:hyperlink>
                    </w:p>
                    <w:p w14:paraId="0AAE01F4" w14:textId="7306F32E" w:rsidR="00BF3322" w:rsidRPr="00554861" w:rsidRDefault="00BF3322" w:rsidP="001E3DCA">
                      <w:pPr>
                        <w:pStyle w:val="paragraph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554861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Bill Parker</w:t>
                      </w:r>
                      <w:r w:rsidRPr="00554861">
                        <w:rPr>
                          <w:rStyle w:val="scxw238485907"/>
                          <w:rFonts w:ascii="Arial" w:eastAsiaTheme="majorEastAsia" w:hAnsi="Arial" w:cs="Arial"/>
                          <w:sz w:val="32"/>
                          <w:szCs w:val="32"/>
                        </w:rPr>
                        <w:t> </w:t>
                      </w:r>
                      <w:r w:rsidRPr="00554861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554861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CHIEF EXECUTIVE OFFICER</w:t>
                      </w:r>
                      <w:r w:rsidRPr="00554861">
                        <w:rPr>
                          <w:rStyle w:val="scxw238485907"/>
                          <w:rFonts w:ascii="Arial" w:eastAsiaTheme="majorEastAsia" w:hAnsi="Arial" w:cs="Arial"/>
                          <w:sz w:val="32"/>
                          <w:szCs w:val="32"/>
                        </w:rPr>
                        <w:t> </w:t>
                      </w:r>
                      <w:r w:rsidRPr="00554861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FC1B9D"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</w:rPr>
                        <w:t>12/07/2022</w:t>
                      </w:r>
                      <w:r w:rsidRPr="00554861">
                        <w:rPr>
                          <w:rStyle w:val="eop"/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  <w:p w14:paraId="508DB246" w14:textId="77777777" w:rsidR="00BF3322" w:rsidRDefault="00BF3322"/>
                  </w:txbxContent>
                </v:textbox>
                <w10:wrap type="tight" anchorx="margin"/>
              </v:shape>
            </w:pict>
          </mc:Fallback>
        </mc:AlternateContent>
      </w:r>
    </w:p>
    <w:sectPr w:rsidR="00C01D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032D" w14:textId="77777777" w:rsidR="00FC1B9D" w:rsidRDefault="00FC1B9D" w:rsidP="00BF3322">
      <w:pPr>
        <w:spacing w:after="0" w:line="240" w:lineRule="auto"/>
      </w:pPr>
      <w:r>
        <w:separator/>
      </w:r>
    </w:p>
  </w:endnote>
  <w:endnote w:type="continuationSeparator" w:id="0">
    <w:p w14:paraId="005FF24E" w14:textId="77777777" w:rsidR="00FC1B9D" w:rsidRDefault="00FC1B9D" w:rsidP="00BF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D49E" w14:textId="77777777" w:rsidR="00554861" w:rsidRDefault="00554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5090" w14:textId="77777777" w:rsidR="00554861" w:rsidRDefault="00554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1C2C" w14:textId="77777777" w:rsidR="00554861" w:rsidRDefault="0055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ECF5" w14:textId="77777777" w:rsidR="00FC1B9D" w:rsidRDefault="00FC1B9D" w:rsidP="00BF3322">
      <w:pPr>
        <w:spacing w:after="0" w:line="240" w:lineRule="auto"/>
      </w:pPr>
      <w:r>
        <w:separator/>
      </w:r>
    </w:p>
  </w:footnote>
  <w:footnote w:type="continuationSeparator" w:id="0">
    <w:p w14:paraId="0EAF88D7" w14:textId="77777777" w:rsidR="00FC1B9D" w:rsidRDefault="00FC1B9D" w:rsidP="00BF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E6D6" w14:textId="77777777" w:rsidR="00772FD7" w:rsidRDefault="001A4498">
    <w:pPr>
      <w:pStyle w:val="Header"/>
    </w:pPr>
    <w:r>
      <w:rPr>
        <w:noProof/>
      </w:rPr>
      <w:pict w14:anchorId="014FF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76235" o:spid="_x0000_s1035" type="#_x0000_t75" style="position:absolute;margin-left:0;margin-top:0;width:450.1pt;height:636.7pt;z-index:-251656192;mso-position-horizontal:center;mso-position-horizontal-relative:margin;mso-position-vertical:center;mso-position-vertical-relative:margin" o:allowincell="f">
          <v:imagedata r:id="rId1" o:title="Untitled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FBA6" w14:textId="77777777" w:rsidR="00BF3322" w:rsidRDefault="001A4498">
    <w:pPr>
      <w:pStyle w:val="Header"/>
    </w:pPr>
    <w:r>
      <w:rPr>
        <w:noProof/>
      </w:rPr>
      <w:pict w14:anchorId="73276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76236" o:spid="_x0000_s1036" type="#_x0000_t75" style="position:absolute;margin-left:0;margin-top:0;width:450.1pt;height:636.7pt;z-index:-251655168;mso-position-horizontal:center;mso-position-horizontal-relative:margin;mso-position-vertical:center;mso-position-vertical-relative:margin" o:allowincell="f">
          <v:imagedata r:id="rId1" o:title="Untitled-12" gain="19661f" blacklevel="22938f"/>
          <w10:wrap anchorx="margin" anchory="margin"/>
        </v:shape>
      </w:pict>
    </w:r>
    <w:r w:rsidR="00554861">
      <w:rPr>
        <w:noProof/>
      </w:rPr>
      <w:drawing>
        <wp:anchor distT="0" distB="0" distL="114300" distR="114300" simplePos="0" relativeHeight="251658752" behindDoc="0" locked="0" layoutInCell="1" allowOverlap="1" wp14:anchorId="496C20E8" wp14:editId="54373CC5">
          <wp:simplePos x="0" y="0"/>
          <wp:positionH relativeFrom="column">
            <wp:posOffset>3455035</wp:posOffset>
          </wp:positionH>
          <wp:positionV relativeFrom="paragraph">
            <wp:posOffset>-297180</wp:posOffset>
          </wp:positionV>
          <wp:extent cx="2577465" cy="1009650"/>
          <wp:effectExtent l="0" t="0" r="0" b="0"/>
          <wp:wrapThrough wrapText="bothSides">
            <wp:wrapPolygon edited="0">
              <wp:start x="2075" y="2038"/>
              <wp:lineTo x="1118" y="4075"/>
              <wp:lineTo x="0" y="7336"/>
              <wp:lineTo x="0" y="13449"/>
              <wp:lineTo x="1277" y="15894"/>
              <wp:lineTo x="3033" y="18340"/>
              <wp:lineTo x="3193" y="19155"/>
              <wp:lineTo x="4470" y="19155"/>
              <wp:lineTo x="4630" y="18340"/>
              <wp:lineTo x="5907" y="15894"/>
              <wp:lineTo x="21392" y="13042"/>
              <wp:lineTo x="21392" y="9781"/>
              <wp:lineTo x="21073" y="8966"/>
              <wp:lineTo x="3033" y="2038"/>
              <wp:lineTo x="2075" y="2038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EF3A3" w14:textId="77777777" w:rsidR="00BF3322" w:rsidRDefault="00BF3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F2A2" w14:textId="77777777" w:rsidR="00772FD7" w:rsidRDefault="001A4498">
    <w:pPr>
      <w:pStyle w:val="Header"/>
    </w:pPr>
    <w:r>
      <w:rPr>
        <w:noProof/>
      </w:rPr>
      <w:pict w14:anchorId="66233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76234" o:spid="_x0000_s1034" type="#_x0000_t75" style="position:absolute;margin-left:0;margin-top:0;width:450.1pt;height:636.7pt;z-index:-251657216;mso-position-horizontal:center;mso-position-horizontal-relative:margin;mso-position-vertical:center;mso-position-vertical-relative:margin" o:allowincell="f">
          <v:imagedata r:id="rId1" o:title="Untitled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EC"/>
    <w:multiLevelType w:val="hybridMultilevel"/>
    <w:tmpl w:val="252C4C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75B4E"/>
    <w:multiLevelType w:val="multilevel"/>
    <w:tmpl w:val="0EA2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72247"/>
    <w:multiLevelType w:val="multilevel"/>
    <w:tmpl w:val="4828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360531">
    <w:abstractNumId w:val="2"/>
  </w:num>
  <w:num w:numId="2" w16cid:durableId="1432631234">
    <w:abstractNumId w:val="1"/>
  </w:num>
  <w:num w:numId="3" w16cid:durableId="79976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9D"/>
    <w:rsid w:val="001E3DCA"/>
    <w:rsid w:val="003E025A"/>
    <w:rsid w:val="004557B7"/>
    <w:rsid w:val="004D10F2"/>
    <w:rsid w:val="00524446"/>
    <w:rsid w:val="00554861"/>
    <w:rsid w:val="00573370"/>
    <w:rsid w:val="00772FD7"/>
    <w:rsid w:val="00833E79"/>
    <w:rsid w:val="00A36C95"/>
    <w:rsid w:val="00BF3322"/>
    <w:rsid w:val="00C01D98"/>
    <w:rsid w:val="00EA1527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891B0"/>
  <w15:chartTrackingRefBased/>
  <w15:docId w15:val="{79FCA3EA-6B66-4F62-9B27-A67F6AE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2"/>
  </w:style>
  <w:style w:type="paragraph" w:styleId="Footer">
    <w:name w:val="footer"/>
    <w:basedOn w:val="Normal"/>
    <w:link w:val="FooterChar"/>
    <w:uiPriority w:val="99"/>
    <w:unhideWhenUsed/>
    <w:rsid w:val="00BF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2"/>
  </w:style>
  <w:style w:type="paragraph" w:customStyle="1" w:styleId="paragraph">
    <w:name w:val="paragraph"/>
    <w:basedOn w:val="Normal"/>
    <w:rsid w:val="00BF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BF3322"/>
  </w:style>
  <w:style w:type="character" w:customStyle="1" w:styleId="eop">
    <w:name w:val="eop"/>
    <w:basedOn w:val="DefaultParagraphFont"/>
    <w:rsid w:val="00BF3322"/>
  </w:style>
  <w:style w:type="character" w:customStyle="1" w:styleId="scxw238485907">
    <w:name w:val="scxw238485907"/>
    <w:basedOn w:val="DefaultParagraphFont"/>
    <w:rsid w:val="00BF3322"/>
  </w:style>
  <w:style w:type="character" w:customStyle="1" w:styleId="Heading1Char">
    <w:name w:val="Heading 1 Char"/>
    <w:basedOn w:val="DefaultParagraphFont"/>
    <w:link w:val="Heading1"/>
    <w:uiPriority w:val="9"/>
    <w:rsid w:val="00772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8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A36C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3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dlands.wa.gov.au/i-want-to/make-a-enquiry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edlands.wa.gov.au/i-want-to/make-a-enquir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ghlan\OneDrive%20-%20CITY%20OF%20NEDLANDS\Downloads\Public%20Notic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6B5DFD164EE4104589549AF47DEA0D4D" ma:contentTypeVersion="548" ma:contentTypeDescription="" ma:contentTypeScope="" ma:versionID="28fcb848d0caaed6a29122711d4c1677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414770c2-1bc9-4a54-a63b-763352e88342" xmlns:ns7="http://schemas.microsoft.com/sharepoint/v4" xmlns:ns8="ff2ecd38-e8a2-48b7-b5b7-59af2d5c6c7e" targetNamespace="http://schemas.microsoft.com/office/2006/metadata/properties" ma:root="true" ma:fieldsID="deb6397d6c34ecc50403134928dcf2ac" ns1:_="" ns2:_="" ns3:_="" ns4:_="" ns5:_="" ns6:_="" ns7:_="" ns8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414770c2-1bc9-4a54-a63b-763352e88342"/>
    <xsd:import namespace="http://schemas.microsoft.com/sharepoint/v4"/>
    <xsd:import namespace="ff2ecd38-e8a2-48b7-b5b7-59af2d5c6c7e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dlc_Exempt" minOccurs="0"/>
                <xsd:element ref="ns1:_dlc_ExpireDateSaved" minOccurs="0"/>
                <xsd:element ref="ns1:_dlc_ExpireDate" minOccurs="0"/>
                <xsd:element ref="ns7:IconOverlay" minOccurs="0"/>
                <xsd:element ref="ns1:_vti_ItemDeclaredRecord" minOccurs="0"/>
                <xsd:element ref="ns1:_vti_ItemHoldRecordStatus" minOccurs="0"/>
                <xsd:element ref="ns6:MediaServiceAutoKeyPoints" minOccurs="0"/>
                <xsd:element ref="ns6:MediaServiceKeyPoints" minOccurs="0"/>
                <xsd:element ref="ns6:Design_x0020_Templates_x0020__x0026__x0020_Styles_x0020__x002d__x0020_Assigned_x0020_To_x0020_Alert" minOccurs="0"/>
                <xsd:element ref="ns8:SharedWithUsers" minOccurs="0"/>
                <xsd:element ref="ns8:SharedWithDetails" minOccurs="0"/>
                <xsd:element ref="ns6:lcf76f155ced4ddcb4097134ff3c332f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3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70c2-1bc9-4a54-a63b-763352e88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ign_x0020_Templates_x0020__x0026__x0020_Styles_x0020__x002d__x0020_Assigned_x0020_To_x0020_Alert" ma:index="42" nillable="true" ma:displayName="Design Templates &amp; Styles - Assigned To Alert" ma:internalName="Design_x0020_Templates_x0020__x0026__x0020_Styles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20c65bed-a918-4c05-a9e2-046670388be3" local="false">
  <p:Name>Declare as Record: created + 7 days</p:Name>
  <p:Description>This item will be declared as a record 7 days after it was created.  Records can be edited but not deleted, renamed or moved.</p:Description>
  <p:Statement>This item will be declared as a record 7 days after it was created.  Records can be edited but not deleted, renamed or moved.</p:Statement>
  <p:PolicyItems>
    <p:PolicyItem featureId="Microsoft.Office.RecordsManagement.PolicyFeatures.Expiration" staticId="0x010100DBE2AFA49EAD6847BCAE523F8D149C8E006B5DFD164EE4104589549AF47DEA0D4D|594571165" UniqueId="2f382b3d-fb2c-43a5-a6f8-915db224f71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  <p:PolicyItem featureId="Microsoft.Office.RecordsManagement.PolicyFeatures.PolicyAudit" staticId="0x010100DBE2AFA49EAD6847BCAE523F8D149C8E006B5DFD164EE4104589549AF47DEA0D4D|1757814118" UniqueId="584f911c-7f20-478d-8ed3-e7c99e47116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61</Value>
      <Value>38</Value>
      <Value>22</Value>
      <Value>1</Value>
    </TaxCatchAll>
    <eDMS_x0020_Library xmlns="1ae40dc8-470f-4dcb-9fe3-b6162fd218fd">Design Templates &amp; Styles</eDMS_x0020_Library>
    <IconOverlay xmlns="http://schemas.microsoft.com/sharepoint/v4" xsi:nil="true"/>
    <lcf76f155ced4ddcb4097134ff3c332f xmlns="414770c2-1bc9-4a54-a63b-763352e88342">
      <Terms xmlns="http://schemas.microsoft.com/office/infopath/2007/PartnerControls"/>
    </lcf76f155ced4ddcb4097134ff3c332f>
    <V3Comments xmlns="http://schemas.microsoft.com/sharepoint/v3" xsi:nil="true"/>
    <Design_x0020_Templates_x0020__x0026__x0020_Styles_x0020__x002d__x0020_Assigned_x0020_To_x0020_Alert xmlns="414770c2-1bc9-4a54-a63b-763352e88342">
      <Url xsi:nil="true"/>
      <Description xsi:nil="true"/>
    </Design_x0020_Templates_x0020__x0026__x0020_Styles_x0020__x002d__x0020_Assigned_x0020_To_x0020_Alert>
    <Additional_x0020_Info xmlns="1ae40dc8-470f-4dcb-9fe3-b6162fd218fd" xsi:nil="true"/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Assets</TermName>
          <TermId xmlns="http://schemas.microsoft.com/office/infopath/2007/PartnerControls">55d3815e-af6c-4d80-b177-c391f3710a72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Template</TermName>
          <TermId xmlns="http://schemas.microsoft.com/office/infopath/2007/PartnerControls">c46cb58e-e76d-4530-ac21-1f1233d2fd29</TermId>
        </TermInfo>
      </Terms>
    </j6438741ad114f2786113428657618e6>
    <_dlc_ExpireDateSaved xmlns="http://schemas.microsoft.com/sharepoint/v3" xsi:nil="true"/>
    <_dlc_ExpireDate xmlns="http://schemas.microsoft.com/sharepoint/v3" xsi:nil="true"/>
    <_dlc_DocId xmlns="02b462e0-950b-4d18-8f56-efe6ec8fd98e">COMMUNITY-681532756-3241</_dlc_DocId>
    <_dlc_DocIdUrl xmlns="02b462e0-950b-4d18-8f56-efe6ec8fd98e">
      <Url>https://nedlands365.sharepoint.com/sites/community/communications/_layouts/15/DocIdRedir.aspx?ID=COMMUNITY-681532756-3241</Url>
      <Description>COMMUNITY-681532756-3241</Description>
    </_dlc_DocIdUrl>
    <_vti_ItemDeclaredRecord xmlns="http://schemas.microsoft.com/sharepoint/v3">2022-05-27T04:21:31+00:00</_vti_ItemDeclaredRecord>
    <_vti_ItemHoldRecordStatus xmlns="http://schemas.microsoft.com/sharepoint/v3">272</_vti_ItemHoldRecordStatus>
  </documentManagement>
</p:properties>
</file>

<file path=customXml/itemProps1.xml><?xml version="1.0" encoding="utf-8"?>
<ds:datastoreItem xmlns:ds="http://schemas.openxmlformats.org/officeDocument/2006/customXml" ds:itemID="{1CE4C66A-AED8-449B-98BF-34B098276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414770c2-1bc9-4a54-a63b-763352e88342"/>
    <ds:schemaRef ds:uri="http://schemas.microsoft.com/sharepoint/v4"/>
    <ds:schemaRef ds:uri="ff2ecd38-e8a2-48b7-b5b7-59af2d5c6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14968-B7D2-4CF2-B5A7-3FC4A169F0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C361CC3-E229-4554-9F66-DFBD3B6E7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A024A-9D13-4749-AFAA-6D9B942B06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DD8D0-B411-4D37-9483-12665F315023}">
  <ds:schemaRefs>
    <ds:schemaRef ds:uri="http://schemas.microsoft.com/office/2006/metadata/properties"/>
    <ds:schemaRef ds:uri="http://schemas.microsoft.com/office/infopath/2007/PartnerControls"/>
    <ds:schemaRef ds:uri="a4569545-3f5c-4d76-b5ef-e21c01e673e6"/>
    <ds:schemaRef ds:uri="02b462e0-950b-4d18-8f56-efe6ec8fd98e"/>
    <ds:schemaRef ds:uri="1ae40dc8-470f-4dcb-9fe3-b6162fd218fd"/>
    <ds:schemaRef ds:uri="http://schemas.microsoft.com/sharepoint/v4"/>
    <ds:schemaRef ds:uri="414770c2-1bc9-4a54-a63b-763352e88342"/>
    <ds:schemaRef ds:uri="http://schemas.microsoft.com/sharepoint/v3"/>
    <ds:schemaRef ds:uri="82dc8473-40ba-4f11-b935-f34260e48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2022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Coghlan</dc:creator>
  <cp:keywords/>
  <dc:description/>
  <cp:lastModifiedBy>Megan Coghlan</cp:lastModifiedBy>
  <cp:revision>2</cp:revision>
  <cp:lastPrinted>2022-07-12T01:42:00Z</cp:lastPrinted>
  <dcterms:created xsi:type="dcterms:W3CDTF">2022-07-12T05:01:00Z</dcterms:created>
  <dcterms:modified xsi:type="dcterms:W3CDTF">2022-07-12T05:01:00Z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0x010100DBE2AFA49EAD6847BCAE523F8D149C8E006B5DFD164EE4104589549AF47DEA0D4D</vt:lpwstr>
  </property>
  <property fmtid="{D5CDD505-2E9C-101B-9397-08002B2CF9AE}" pid="3" name="Entity">
    <vt:lpwstr>1</vt:lpwstr>
  </property>
  <property fmtid="{D5CDD505-2E9C-101B-9397-08002B2CF9AE}" pid="4" name="Activity">
    <vt:lpwstr>38</vt:lpwstr>
  </property>
  <property fmtid="{D5CDD505-2E9C-101B-9397-08002B2CF9AE}" pid="5" name="eDMS Site">
    <vt:lpwstr>20</vt:lpwstr>
  </property>
  <property fmtid="{D5CDD505-2E9C-101B-9397-08002B2CF9AE}" pid="6" name="Function">
    <vt:lpwstr>22</vt:lpwstr>
  </property>
  <property fmtid="{D5CDD505-2E9C-101B-9397-08002B2CF9AE}" pid="7" name="Subject Matter">
    <vt:lpwstr>61</vt:lpwstr>
  </property>
  <property fmtid="{D5CDD505-2E9C-101B-9397-08002B2CF9AE}" pid="8" name="_dlc_policyId">
    <vt:lpwstr>0x010100DBE2AFA49EAD6847BCAE523F8D149C8E006B5DFD164EE4104589549AF47DEA0D4D|594571165</vt:lpwstr>
  </property>
  <property fmtid="{D5CDD505-2E9C-101B-9397-08002B2CF9AE}" pid="9" name="ItemRetentionFormula">
    <vt:lpwstr/>
  </property>
  <property fmtid="{D5CDD505-2E9C-101B-9397-08002B2CF9AE}" pid="10" name="MediaServiceImageTags">
    <vt:lpwstr/>
  </property>
  <property fmtid="{D5CDD505-2E9C-101B-9397-08002B2CF9AE}" pid="11" name="_dlc_DocIdItemGuid">
    <vt:lpwstr>b93b16c5-9c17-4e6b-b481-278133c088cb</vt:lpwstr>
  </property>
  <property fmtid="{D5CDD505-2E9C-101B-9397-08002B2CF9AE}" pid="12" name="ecm_ItemDeleteBlockHolders">
    <vt:lpwstr>ecm_InPlaceRecordLock</vt:lpwstr>
  </property>
  <property fmtid="{D5CDD505-2E9C-101B-9397-08002B2CF9AE}" pid="13" name="ecm_RecordRestrictions">
    <vt:lpwstr>BlockDelete</vt:lpwstr>
  </property>
  <property fmtid="{D5CDD505-2E9C-101B-9397-08002B2CF9AE}" pid="14" name="_dlc_LastRun">
    <vt:lpwstr>05/27/2022 12:21:32</vt:lpwstr>
  </property>
  <property fmtid="{D5CDD505-2E9C-101B-9397-08002B2CF9AE}" pid="15" name="_dlc_ItemStageId">
    <vt:lpwstr>1</vt:lpwstr>
  </property>
</Properties>
</file>