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C7CA" w14:textId="77777777" w:rsidR="00180419" w:rsidRDefault="001D1749" w:rsidP="00562866">
      <w:pPr>
        <w:rPr>
          <w:rFonts w:ascii="Gill Sans MT" w:hAnsi="Gill Sans MT" w:cs="Arial"/>
          <w:b/>
          <w:i/>
          <w:iCs/>
          <w:color w:val="003876"/>
          <w:sz w:val="96"/>
          <w:szCs w:val="160"/>
          <w:lang w:val="en-GB" w:eastAsia="en-GB"/>
        </w:rPr>
      </w:pPr>
      <w:bookmarkStart w:id="0" w:name="_GoBack"/>
      <w:bookmarkEnd w:id="0"/>
      <w:r>
        <w:rPr>
          <w:rFonts w:ascii="Gill Sans MT" w:hAnsi="Gill Sans MT" w:cs="Arial"/>
          <w:b/>
          <w:i/>
          <w:noProof/>
          <w:color w:val="003876"/>
          <w:sz w:val="96"/>
          <w:szCs w:val="160"/>
          <w:lang w:val="en-GB" w:eastAsia="en-GB"/>
        </w:rPr>
        <w:drawing>
          <wp:inline distT="0" distB="0" distL="0" distR="0" wp14:anchorId="6519B3C8" wp14:editId="2612E975">
            <wp:extent cx="5162550" cy="1905000"/>
            <wp:effectExtent l="0" t="0" r="0" b="0"/>
            <wp:docPr id="1" name="Picture 1" descr="Blu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horizon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4834" w14:textId="77777777" w:rsidR="002D7BBD" w:rsidRDefault="002D7BBD" w:rsidP="00562866">
      <w:pPr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</w:p>
    <w:p w14:paraId="2B31D918" w14:textId="158C2861" w:rsidR="00180419" w:rsidRPr="00180419" w:rsidRDefault="007D2CA1" w:rsidP="00562866">
      <w:pPr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</w:pPr>
      <w:r>
        <w:rPr>
          <w:rFonts w:ascii="Gill Sans MT" w:hAnsi="Gill Sans MT" w:cs="Arial"/>
          <w:b/>
          <w:i/>
          <w:iCs/>
          <w:color w:val="003876"/>
          <w:sz w:val="72"/>
          <w:szCs w:val="160"/>
          <w:lang w:val="en-GB" w:eastAsia="en-GB"/>
        </w:rPr>
        <w:t>Minutes</w:t>
      </w:r>
    </w:p>
    <w:p w14:paraId="32623E45" w14:textId="77777777" w:rsidR="00180419" w:rsidRPr="002D7BBD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28"/>
          <w:szCs w:val="160"/>
          <w:lang w:val="en-GB" w:eastAsia="en-GB"/>
        </w:rPr>
      </w:pPr>
    </w:p>
    <w:p w14:paraId="7DFB9AA7" w14:textId="77777777" w:rsidR="00180419" w:rsidRPr="00180419" w:rsidRDefault="004F774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  <w:r>
        <w:rPr>
          <w:rFonts w:ascii="Arial" w:hAnsi="Arial" w:cs="Arial"/>
          <w:b/>
          <w:i/>
          <w:color w:val="002060"/>
          <w:sz w:val="56"/>
          <w:szCs w:val="56"/>
        </w:rPr>
        <w:t>Arts</w:t>
      </w:r>
      <w:r w:rsidR="00D57426">
        <w:rPr>
          <w:rFonts w:ascii="Arial" w:hAnsi="Arial" w:cs="Arial"/>
          <w:b/>
          <w:i/>
          <w:color w:val="002060"/>
          <w:sz w:val="56"/>
          <w:szCs w:val="56"/>
        </w:rPr>
        <w:t xml:space="preserve"> </w:t>
      </w:r>
      <w:r w:rsidR="00180419" w:rsidRPr="00180419"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  <w:t>Committee Meeting</w:t>
      </w:r>
    </w:p>
    <w:p w14:paraId="386904B6" w14:textId="77777777" w:rsidR="00180419" w:rsidRP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Gill Sans MT" w:hAnsi="Gill Sans MT" w:cs="Arial"/>
          <w:b/>
          <w:i/>
          <w:iCs/>
          <w:color w:val="003876"/>
          <w:sz w:val="56"/>
          <w:szCs w:val="160"/>
          <w:lang w:val="en-GB" w:eastAsia="en-GB"/>
        </w:rPr>
      </w:pPr>
    </w:p>
    <w:p w14:paraId="2FE68054" w14:textId="161AEB2D" w:rsidR="00180419" w:rsidRDefault="002D0038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b/>
          <w:i/>
          <w:color w:val="002060"/>
          <w:sz w:val="56"/>
          <w:szCs w:val="56"/>
        </w:rPr>
      </w:pPr>
      <w:r>
        <w:rPr>
          <w:rFonts w:ascii="Arial" w:hAnsi="Arial" w:cs="Arial"/>
          <w:b/>
          <w:i/>
          <w:color w:val="002060"/>
          <w:sz w:val="56"/>
          <w:szCs w:val="56"/>
        </w:rPr>
        <w:t>20 August</w:t>
      </w:r>
      <w:r w:rsidR="00051C1A">
        <w:rPr>
          <w:rFonts w:ascii="Arial" w:hAnsi="Arial" w:cs="Arial"/>
          <w:b/>
          <w:i/>
          <w:color w:val="002060"/>
          <w:sz w:val="56"/>
          <w:szCs w:val="56"/>
        </w:rPr>
        <w:t xml:space="preserve"> 2018</w:t>
      </w:r>
    </w:p>
    <w:p w14:paraId="38D5D18F" w14:textId="77777777" w:rsidR="00D57426" w:rsidRDefault="00D57426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b/>
          <w:u w:val="single"/>
        </w:rPr>
      </w:pPr>
    </w:p>
    <w:p w14:paraId="7DD539E1" w14:textId="77777777" w:rsidR="00E47D2F" w:rsidRDefault="00E47D2F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b/>
          <w:u w:val="single"/>
        </w:rPr>
      </w:pPr>
    </w:p>
    <w:p w14:paraId="781A7242" w14:textId="77777777" w:rsidR="00E47D2F" w:rsidRDefault="00E47D2F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b/>
          <w:u w:val="single"/>
        </w:rPr>
      </w:pPr>
    </w:p>
    <w:p w14:paraId="299E4231" w14:textId="77777777" w:rsidR="00E47D2F" w:rsidRDefault="00E47D2F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b/>
          <w:u w:val="single"/>
        </w:rPr>
      </w:pPr>
    </w:p>
    <w:p w14:paraId="2CD830F7" w14:textId="20287500" w:rsidR="00CB6547" w:rsidRDefault="00CB6547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</w:p>
    <w:p w14:paraId="27D7BD37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21F02F35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109AD54F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5BB36A5D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798842C7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13B32260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0FACF618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6659CA55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20B4CA57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245265DF" w14:textId="77777777" w:rsidR="007D2CA1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</w:p>
    <w:p w14:paraId="682E5656" w14:textId="52C32AEB" w:rsidR="007D2CA1" w:rsidRPr="00812014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  <w:r w:rsidRPr="00812014">
        <w:rPr>
          <w:rFonts w:ascii="Arial" w:hAnsi="Arial" w:cs="Arial"/>
          <w:b/>
          <w:sz w:val="22"/>
        </w:rPr>
        <w:t>ATTENTION</w:t>
      </w:r>
    </w:p>
    <w:p w14:paraId="54B31BD3" w14:textId="77777777" w:rsidR="007D2CA1" w:rsidRPr="00812014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 w:val="22"/>
        </w:rPr>
      </w:pPr>
    </w:p>
    <w:p w14:paraId="763F4DC8" w14:textId="77777777" w:rsidR="007D2CA1" w:rsidRPr="002D280A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>These minutes are subject to confirmation.</w:t>
      </w:r>
    </w:p>
    <w:p w14:paraId="7597F394" w14:textId="77777777" w:rsidR="007D2CA1" w:rsidRPr="002D280A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</w:p>
    <w:p w14:paraId="616873C4" w14:textId="77777777" w:rsidR="007D2CA1" w:rsidRPr="002D280A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>Prior to acting on any resolution/recommendation of this Committee contained in these minutes, a check should be made of the Minutes of the next meeting of this Committee, to ensure that there has not been a correction made to any resolution/recommendation.</w:t>
      </w:r>
      <w:r>
        <w:rPr>
          <w:rFonts w:ascii="Arial" w:hAnsi="Arial" w:cs="Arial"/>
        </w:rPr>
        <w:t xml:space="preserve"> </w:t>
      </w:r>
      <w:r w:rsidRPr="002D280A">
        <w:rPr>
          <w:rFonts w:ascii="Arial" w:hAnsi="Arial" w:cs="Arial"/>
        </w:rPr>
        <w:t>N.B. Committee recommendations that require Council’s approval will be presented to Council for approval (via the relevant departmental reports).</w:t>
      </w:r>
    </w:p>
    <w:p w14:paraId="7CDB300B" w14:textId="77777777" w:rsidR="00180419" w:rsidRPr="004950A5" w:rsidRDefault="00180419" w:rsidP="00D5742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</w:rPr>
      </w:pPr>
      <w:r w:rsidRPr="004950A5"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</w:rPr>
        <w:lastRenderedPageBreak/>
        <w:t>Table o</w:t>
      </w:r>
      <w:r w:rsidRPr="004950A5">
        <w:rPr>
          <w:rFonts w:ascii="Arial" w:hAnsi="Arial" w:cs="Arial"/>
          <w:b/>
        </w:rPr>
        <w:t>f Contents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en-AU"/>
        </w:rPr>
        <w:id w:val="11158719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CF1EA9" w14:textId="77777777" w:rsidR="00EF2371" w:rsidRDefault="00EF2371">
          <w:pPr>
            <w:pStyle w:val="TOCHeading"/>
          </w:pPr>
        </w:p>
        <w:p w14:paraId="47D84596" w14:textId="3E9F7012" w:rsidR="00EF2371" w:rsidRPr="00D51312" w:rsidRDefault="00EF2371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r w:rsidRPr="00EF2371">
            <w:fldChar w:fldCharType="begin"/>
          </w:r>
          <w:r w:rsidRPr="00EF2371">
            <w:instrText xml:space="preserve"> TOC \o "1-3" \h \z \u </w:instrText>
          </w:r>
          <w:r w:rsidRPr="00EF2371">
            <w:fldChar w:fldCharType="separate"/>
          </w:r>
          <w:hyperlink w:anchor="_Toc485121328" w:history="1">
            <w:r w:rsidRPr="00D51312">
              <w:rPr>
                <w:rStyle w:val="Hyperlink"/>
                <w:rFonts w:ascii="Arial" w:hAnsi="Arial" w:cs="Arial"/>
                <w:szCs w:val="24"/>
              </w:rPr>
              <w:t>Declaration of Opening</w:t>
            </w:r>
            <w:r w:rsidRPr="00D51312">
              <w:rPr>
                <w:rFonts w:ascii="Arial" w:hAnsi="Arial" w:cs="Arial"/>
                <w:webHidden/>
                <w:szCs w:val="24"/>
              </w:rPr>
              <w:tab/>
            </w:r>
            <w:r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Pr="00D51312">
              <w:rPr>
                <w:rFonts w:ascii="Arial" w:hAnsi="Arial" w:cs="Arial"/>
                <w:webHidden/>
                <w:szCs w:val="24"/>
              </w:rPr>
              <w:instrText xml:space="preserve"> PAGEREF _Toc485121328 \h </w:instrText>
            </w:r>
            <w:r w:rsidRPr="00D51312">
              <w:rPr>
                <w:rFonts w:ascii="Arial" w:hAnsi="Arial" w:cs="Arial"/>
                <w:webHidden/>
                <w:szCs w:val="24"/>
              </w:rPr>
            </w:r>
            <w:r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3</w:t>
            </w:r>
            <w:r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4EF25FA3" w14:textId="33B58AA1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29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Present and Apologies and Leave Of Absence (Previously Approved)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_Toc485121329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3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434BC961" w14:textId="0BE44A9F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0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1.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Public Question Time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_Toc485121330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4D796DEC" w14:textId="7A7E983E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1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2.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Addresses By Members of the Public (only for items listed on the agenda)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_Toc485121331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467ACEDA" w14:textId="4BEF35EC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2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3.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Disclosures of Financial Interest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_Toc485121332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705E4C0C" w14:textId="67A2D27F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3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4.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Disclosures of Interests Affecting Impartiality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_Toc485121333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6C9853CE" w14:textId="7407FC3D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4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5.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Declarations by Members That They Have Not Given Due Consideration to Papers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_Toc485121334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2AD3F1F6" w14:textId="3CC38912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5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6.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Confirmation of Minutes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_Toc485121335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1FF6220B" w14:textId="059C9A47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6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6.1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 xml:space="preserve">Arts Committee Meeting </w:t>
            </w:r>
            <w:r w:rsidR="004D0693" w:rsidRPr="00D51312">
              <w:rPr>
                <w:rStyle w:val="Hyperlink"/>
                <w:rFonts w:ascii="Arial" w:hAnsi="Arial" w:cs="Arial"/>
                <w:szCs w:val="24"/>
              </w:rPr>
              <w:t>19 February 2018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_Toc485121336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4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4084B1E6" w14:textId="56871DB3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37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7.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Items for Discussion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begin"/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instrText xml:space="preserve"> PAGEREF _Toc485121337 \h </w:instrText>
            </w:r>
            <w:r w:rsidR="00EF2371" w:rsidRPr="00D51312">
              <w:rPr>
                <w:rFonts w:ascii="Arial" w:hAnsi="Arial" w:cs="Arial"/>
                <w:webHidden/>
                <w:szCs w:val="24"/>
              </w:rPr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separate"/>
            </w:r>
            <w:r w:rsidR="007B2B20">
              <w:rPr>
                <w:rFonts w:ascii="Arial" w:hAnsi="Arial" w:cs="Arial"/>
                <w:webHidden/>
                <w:szCs w:val="24"/>
              </w:rPr>
              <w:t>5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fldChar w:fldCharType="end"/>
            </w:r>
          </w:hyperlink>
        </w:p>
        <w:p w14:paraId="3DA99D58" w14:textId="01292B41" w:rsidR="00EF2371" w:rsidRPr="00D51312" w:rsidRDefault="00387D55" w:rsidP="004A7DDA">
          <w:pPr>
            <w:pStyle w:val="TOC2"/>
            <w:jc w:val="both"/>
            <w:rPr>
              <w:rFonts w:ascii="Arial" w:hAnsi="Arial" w:cs="Arial"/>
              <w:szCs w:val="24"/>
            </w:rPr>
          </w:pPr>
          <w:hyperlink w:anchor="_Toc485121339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7.</w:t>
            </w:r>
            <w:r w:rsidR="00B46860" w:rsidRPr="00D51312">
              <w:rPr>
                <w:rStyle w:val="Hyperlink"/>
                <w:rFonts w:ascii="Arial" w:hAnsi="Arial" w:cs="Arial"/>
                <w:szCs w:val="24"/>
              </w:rPr>
              <w:t>1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4D0693" w:rsidRPr="00D51312">
              <w:rPr>
                <w:rStyle w:val="Hyperlink"/>
                <w:rFonts w:ascii="Arial" w:hAnsi="Arial" w:cs="Arial"/>
                <w:szCs w:val="24"/>
              </w:rPr>
              <w:t>Budget A</w:t>
            </w:r>
            <w:r w:rsidR="00D05442" w:rsidRPr="00D51312">
              <w:rPr>
                <w:rStyle w:val="Hyperlink"/>
                <w:rFonts w:ascii="Arial" w:hAnsi="Arial" w:cs="Arial"/>
                <w:szCs w:val="24"/>
              </w:rPr>
              <w:t>pproved for 2018/19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  <w:r w:rsidR="00FC512B" w:rsidRPr="00D51312">
              <w:rPr>
                <w:rFonts w:ascii="Arial" w:hAnsi="Arial" w:cs="Arial"/>
                <w:webHidden/>
                <w:szCs w:val="24"/>
              </w:rPr>
              <w:t>6</w:t>
            </w:r>
          </w:hyperlink>
        </w:p>
        <w:p w14:paraId="0D91BFDA" w14:textId="15644281" w:rsidR="00CF5136" w:rsidRPr="00D51312" w:rsidRDefault="00CF5136" w:rsidP="00CF5136">
          <w:pPr>
            <w:rPr>
              <w:rFonts w:ascii="Arial" w:hAnsi="Arial" w:cs="Arial"/>
              <w:noProof/>
              <w:szCs w:val="24"/>
            </w:rPr>
          </w:pPr>
          <w:r w:rsidRPr="00D51312">
            <w:rPr>
              <w:rFonts w:ascii="Arial" w:hAnsi="Arial" w:cs="Arial"/>
              <w:noProof/>
              <w:szCs w:val="24"/>
            </w:rPr>
            <w:t>7.2</w:t>
          </w:r>
          <w:r w:rsidRPr="00D51312">
            <w:rPr>
              <w:rFonts w:ascii="Arial" w:hAnsi="Arial" w:cs="Arial"/>
              <w:noProof/>
              <w:szCs w:val="24"/>
            </w:rPr>
            <w:tab/>
            <w:t xml:space="preserve">      </w:t>
          </w:r>
          <w:r w:rsidR="00D05442" w:rsidRPr="00D51312">
            <w:rPr>
              <w:rFonts w:ascii="Arial" w:hAnsi="Arial" w:cs="Arial"/>
              <w:noProof/>
              <w:szCs w:val="24"/>
            </w:rPr>
            <w:t>Public Art Maintenance Update………………….</w:t>
          </w:r>
          <w:r w:rsidR="00C80466" w:rsidRPr="00D51312">
            <w:rPr>
              <w:rFonts w:ascii="Arial" w:hAnsi="Arial" w:cs="Arial"/>
              <w:noProof/>
              <w:szCs w:val="24"/>
            </w:rPr>
            <w:t>…</w:t>
          </w:r>
          <w:r w:rsidR="00115FAC" w:rsidRPr="00D51312">
            <w:rPr>
              <w:rFonts w:ascii="Arial" w:hAnsi="Arial" w:cs="Arial"/>
              <w:noProof/>
              <w:szCs w:val="24"/>
            </w:rPr>
            <w:t>…………………</w:t>
          </w:r>
          <w:r w:rsidR="00627167" w:rsidRPr="00D51312">
            <w:rPr>
              <w:rFonts w:ascii="Arial" w:hAnsi="Arial" w:cs="Arial"/>
              <w:noProof/>
              <w:szCs w:val="24"/>
            </w:rPr>
            <w:t>6</w:t>
          </w:r>
          <w:r w:rsidRPr="00D51312">
            <w:rPr>
              <w:rFonts w:ascii="Arial" w:hAnsi="Arial" w:cs="Arial"/>
              <w:noProof/>
              <w:szCs w:val="24"/>
            </w:rPr>
            <w:t xml:space="preserve"> </w:t>
          </w:r>
        </w:p>
        <w:p w14:paraId="2F061C2D" w14:textId="5E653472" w:rsidR="00CF3221" w:rsidRPr="00D51312" w:rsidRDefault="00CF3221" w:rsidP="00CF3221">
          <w:pPr>
            <w:rPr>
              <w:rFonts w:ascii="Arial" w:eastAsiaTheme="minorEastAsia" w:hAnsi="Arial" w:cs="Arial"/>
              <w:noProof/>
              <w:szCs w:val="24"/>
            </w:rPr>
          </w:pPr>
          <w:r w:rsidRPr="00D51312">
            <w:rPr>
              <w:rFonts w:ascii="Arial" w:eastAsiaTheme="minorEastAsia" w:hAnsi="Arial" w:cs="Arial"/>
              <w:noProof/>
              <w:szCs w:val="24"/>
            </w:rPr>
            <w:t>7.</w:t>
          </w:r>
          <w:r w:rsidR="00054967" w:rsidRPr="00D51312">
            <w:rPr>
              <w:rFonts w:ascii="Arial" w:eastAsiaTheme="minorEastAsia" w:hAnsi="Arial" w:cs="Arial"/>
              <w:noProof/>
              <w:szCs w:val="24"/>
            </w:rPr>
            <w:t>3</w:t>
          </w:r>
          <w:r w:rsidRPr="00D51312">
            <w:rPr>
              <w:rFonts w:ascii="Arial" w:eastAsiaTheme="minorEastAsia" w:hAnsi="Arial" w:cs="Arial"/>
              <w:noProof/>
              <w:szCs w:val="24"/>
            </w:rPr>
            <w:t xml:space="preserve">         </w:t>
          </w:r>
          <w:r w:rsidR="00B30868" w:rsidRPr="00D51312">
            <w:rPr>
              <w:rFonts w:ascii="Arial" w:eastAsiaTheme="minorEastAsia" w:hAnsi="Arial" w:cs="Arial"/>
              <w:noProof/>
              <w:szCs w:val="24"/>
            </w:rPr>
            <w:t xml:space="preserve">  </w:t>
          </w:r>
          <w:r w:rsidR="00C80466" w:rsidRPr="00D51312">
            <w:rPr>
              <w:rFonts w:ascii="Arial" w:eastAsiaTheme="minorEastAsia" w:hAnsi="Arial" w:cs="Arial"/>
              <w:noProof/>
              <w:szCs w:val="24"/>
            </w:rPr>
            <w:t xml:space="preserve"> </w:t>
          </w:r>
          <w:r w:rsidR="00D05442" w:rsidRPr="00D51312">
            <w:rPr>
              <w:rFonts w:ascii="Arial" w:eastAsiaTheme="minorEastAsia" w:hAnsi="Arial" w:cs="Arial"/>
              <w:noProof/>
              <w:szCs w:val="24"/>
            </w:rPr>
            <w:t>New Public Art Update……………………………………………</w:t>
          </w:r>
          <w:r w:rsidR="00453943" w:rsidRPr="00D51312">
            <w:rPr>
              <w:rFonts w:ascii="Arial" w:eastAsiaTheme="minorEastAsia" w:hAnsi="Arial" w:cs="Arial"/>
              <w:noProof/>
              <w:szCs w:val="24"/>
            </w:rPr>
            <w:t>……</w:t>
          </w:r>
          <w:r w:rsidR="00BD3148" w:rsidRPr="00D51312">
            <w:rPr>
              <w:rFonts w:ascii="Arial" w:eastAsiaTheme="minorEastAsia" w:hAnsi="Arial" w:cs="Arial"/>
              <w:noProof/>
              <w:szCs w:val="24"/>
            </w:rPr>
            <w:t>6</w:t>
          </w:r>
          <w:r w:rsidR="00B30868" w:rsidRPr="00D51312">
            <w:rPr>
              <w:rFonts w:ascii="Arial" w:eastAsiaTheme="minorEastAsia" w:hAnsi="Arial" w:cs="Arial"/>
              <w:noProof/>
              <w:szCs w:val="24"/>
            </w:rPr>
            <w:t xml:space="preserve">                            </w:t>
          </w:r>
          <w:r w:rsidR="00453943" w:rsidRPr="00D51312">
            <w:rPr>
              <w:rFonts w:ascii="Arial" w:eastAsiaTheme="minorEastAsia" w:hAnsi="Arial" w:cs="Arial"/>
              <w:noProof/>
              <w:szCs w:val="24"/>
            </w:rPr>
            <w:t xml:space="preserve">                               </w:t>
          </w:r>
        </w:p>
        <w:p w14:paraId="1873B0B5" w14:textId="236D10FD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40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8.</w:t>
            </w:r>
            <w:r w:rsidR="00EF2371" w:rsidRPr="00D51312">
              <w:rPr>
                <w:rFonts w:ascii="Arial" w:eastAsiaTheme="minorEastAsia" w:hAnsi="Arial" w:cs="Arial"/>
                <w:szCs w:val="24"/>
                <w:lang w:eastAsia="en-AU"/>
              </w:rPr>
              <w:tab/>
            </w:r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Date of next meeting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</w:hyperlink>
          <w:r w:rsidR="00115FAC" w:rsidRPr="00D51312">
            <w:rPr>
              <w:rFonts w:ascii="Arial" w:hAnsi="Arial" w:cs="Arial"/>
              <w:szCs w:val="24"/>
            </w:rPr>
            <w:t>.</w:t>
          </w:r>
          <w:r w:rsidR="00BD3148" w:rsidRPr="00D51312">
            <w:rPr>
              <w:rFonts w:ascii="Arial" w:hAnsi="Arial" w:cs="Arial"/>
              <w:szCs w:val="24"/>
            </w:rPr>
            <w:t>7</w:t>
          </w:r>
        </w:p>
        <w:p w14:paraId="294ED8BC" w14:textId="2A31927A" w:rsidR="00EF2371" w:rsidRPr="00D51312" w:rsidRDefault="00387D55" w:rsidP="004A7DDA">
          <w:pPr>
            <w:pStyle w:val="TOC2"/>
            <w:jc w:val="both"/>
            <w:rPr>
              <w:rFonts w:ascii="Arial" w:eastAsiaTheme="minorEastAsia" w:hAnsi="Arial" w:cs="Arial"/>
              <w:szCs w:val="24"/>
              <w:lang w:eastAsia="en-AU"/>
            </w:rPr>
          </w:pPr>
          <w:hyperlink w:anchor="_Toc485121341" w:history="1">
            <w:r w:rsidR="00EF2371" w:rsidRPr="00D51312">
              <w:rPr>
                <w:rStyle w:val="Hyperlink"/>
                <w:rFonts w:ascii="Arial" w:hAnsi="Arial" w:cs="Arial"/>
                <w:szCs w:val="24"/>
              </w:rPr>
              <w:t>Declaration of Closure</w:t>
            </w:r>
            <w:r w:rsidR="00EF2371" w:rsidRPr="00D51312">
              <w:rPr>
                <w:rFonts w:ascii="Arial" w:hAnsi="Arial" w:cs="Arial"/>
                <w:webHidden/>
                <w:szCs w:val="24"/>
              </w:rPr>
              <w:tab/>
            </w:r>
          </w:hyperlink>
          <w:r w:rsidR="00115FAC" w:rsidRPr="00D51312">
            <w:rPr>
              <w:rFonts w:ascii="Arial" w:hAnsi="Arial" w:cs="Arial"/>
              <w:szCs w:val="24"/>
            </w:rPr>
            <w:t>.</w:t>
          </w:r>
          <w:r w:rsidR="00BD3148" w:rsidRPr="00D51312">
            <w:rPr>
              <w:rFonts w:ascii="Arial" w:hAnsi="Arial" w:cs="Arial"/>
              <w:szCs w:val="24"/>
            </w:rPr>
            <w:t>7</w:t>
          </w:r>
        </w:p>
        <w:p w14:paraId="50DD7AFD" w14:textId="7A4DDB35" w:rsidR="00EF2371" w:rsidRDefault="00EF2371" w:rsidP="00EF2371">
          <w:pPr>
            <w:jc w:val="both"/>
          </w:pPr>
          <w:r w:rsidRPr="00EF237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5BC41BD1" w14:textId="77777777" w:rsidR="00180419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0D6C0DF3" w14:textId="08CC027C" w:rsidR="001819F4" w:rsidRDefault="001819F4" w:rsidP="001819F4"/>
    <w:p w14:paraId="055FE1C5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</w:rPr>
      </w:pPr>
    </w:p>
    <w:p w14:paraId="4A6508C6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210E7557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</w:pPr>
    </w:p>
    <w:p w14:paraId="42B8432D" w14:textId="77777777" w:rsidR="00180419" w:rsidRPr="004950A5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</w:rPr>
        <w:sectPr w:rsidR="00180419" w:rsidRPr="004950A5" w:rsidSect="00180419">
          <w:footerReference w:type="even" r:id="rId13"/>
          <w:footerReference w:type="default" r:id="rId14"/>
          <w:footerReference w:type="first" r:id="rId15"/>
          <w:pgSz w:w="11907" w:h="16840" w:code="9"/>
          <w:pgMar w:top="1440" w:right="1797" w:bottom="1440" w:left="1797" w:header="709" w:footer="720" w:gutter="0"/>
          <w:cols w:space="720"/>
          <w:titlePg/>
          <w:docGrid w:linePitch="326"/>
        </w:sectPr>
      </w:pPr>
    </w:p>
    <w:p w14:paraId="31F5F482" w14:textId="77777777" w:rsidR="00D05D60" w:rsidRPr="00550A22" w:rsidRDefault="00180419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City of N</w:t>
      </w:r>
      <w:r w:rsidRPr="00550A22">
        <w:rPr>
          <w:rFonts w:ascii="Arial" w:hAnsi="Arial"/>
          <w:b/>
        </w:rPr>
        <w:t>edlands</w:t>
      </w:r>
    </w:p>
    <w:p w14:paraId="43B1ECED" w14:textId="77777777" w:rsidR="00D05D60" w:rsidRPr="00180419" w:rsidRDefault="00D05D60" w:rsidP="0056286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ascii="Arial" w:hAnsi="Arial" w:cs="Arial"/>
          <w:b/>
          <w:szCs w:val="24"/>
        </w:rPr>
      </w:pPr>
    </w:p>
    <w:p w14:paraId="07ADBF0D" w14:textId="7400E24F" w:rsidR="007D2CA1" w:rsidRPr="00DC7FFD" w:rsidRDefault="007D2CA1" w:rsidP="007D2CA1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/>
          <w:b/>
        </w:rPr>
      </w:pPr>
      <w:r>
        <w:rPr>
          <w:rFonts w:ascii="Arial" w:hAnsi="Arial" w:cs="Arial"/>
          <w:b/>
          <w:szCs w:val="24"/>
        </w:rPr>
        <w:t>Minutes</w:t>
      </w:r>
      <w:r w:rsidRPr="00DC7FFD">
        <w:rPr>
          <w:rFonts w:ascii="Arial" w:hAnsi="Arial" w:cs="Arial"/>
          <w:b/>
          <w:szCs w:val="24"/>
        </w:rPr>
        <w:t xml:space="preserve"> of a meeting of the Arts Committee held in the </w:t>
      </w:r>
      <w:r>
        <w:rPr>
          <w:rFonts w:ascii="Arial" w:hAnsi="Arial"/>
          <w:b/>
        </w:rPr>
        <w:t>Meeting Room</w:t>
      </w:r>
      <w:r w:rsidRPr="00DC7FFD">
        <w:rPr>
          <w:rFonts w:ascii="Arial" w:hAnsi="Arial"/>
          <w:b/>
        </w:rPr>
        <w:t xml:space="preserve"> at 71 Stirling Highway, Nedlands </w:t>
      </w:r>
      <w:r w:rsidRPr="00DC7FFD">
        <w:rPr>
          <w:rFonts w:ascii="Arial" w:hAnsi="Arial" w:cs="Arial"/>
          <w:b/>
          <w:szCs w:val="24"/>
        </w:rPr>
        <w:t xml:space="preserve">on </w:t>
      </w:r>
      <w:r>
        <w:rPr>
          <w:rFonts w:ascii="Arial" w:hAnsi="Arial" w:cs="Arial"/>
          <w:b/>
          <w:szCs w:val="24"/>
        </w:rPr>
        <w:t>Monday 20 August 2018</w:t>
      </w:r>
      <w:r w:rsidRPr="00DC7FFD">
        <w:rPr>
          <w:rFonts w:ascii="Arial" w:hAnsi="Arial" w:cs="Arial"/>
          <w:b/>
          <w:szCs w:val="24"/>
        </w:rPr>
        <w:t xml:space="preserve"> at 5.30</w:t>
      </w:r>
      <w:r w:rsidRPr="00DC7FFD">
        <w:rPr>
          <w:rFonts w:ascii="Arial" w:hAnsi="Arial"/>
          <w:b/>
        </w:rPr>
        <w:t>pm.</w:t>
      </w:r>
    </w:p>
    <w:p w14:paraId="4192A5EF" w14:textId="77777777" w:rsidR="00D05D60" w:rsidRPr="00180419" w:rsidRDefault="00D05D60" w:rsidP="00562866">
      <w:pPr>
        <w:pBdr>
          <w:bottom w:val="single" w:sz="6" w:space="1" w:color="auto"/>
        </w:pBd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ascii="Arial" w:hAnsi="Arial" w:cs="Arial"/>
          <w:szCs w:val="24"/>
        </w:rPr>
      </w:pPr>
    </w:p>
    <w:p w14:paraId="05DFAEE7" w14:textId="77777777" w:rsidR="00562866" w:rsidRPr="00562866" w:rsidRDefault="00562866" w:rsidP="00562866"/>
    <w:p w14:paraId="714591E2" w14:textId="77777777" w:rsidR="00683A50" w:rsidRPr="00180419" w:rsidRDefault="00562866" w:rsidP="00765E9D">
      <w:pPr>
        <w:pStyle w:val="Heading1"/>
        <w:spacing w:before="0" w:after="0"/>
        <w:rPr>
          <w:rFonts w:ascii="Arial" w:hAnsi="Arial" w:cs="Arial"/>
          <w:sz w:val="24"/>
          <w:szCs w:val="24"/>
          <w:u w:val="none"/>
        </w:rPr>
      </w:pPr>
      <w:bookmarkStart w:id="1" w:name="_Toc485121328"/>
      <w:r>
        <w:rPr>
          <w:rFonts w:ascii="Arial" w:hAnsi="Arial" w:cs="Arial"/>
          <w:caps w:val="0"/>
          <w:sz w:val="24"/>
          <w:szCs w:val="24"/>
          <w:u w:val="none"/>
        </w:rPr>
        <w:t>Declaration o</w:t>
      </w:r>
      <w:r w:rsidR="00180419" w:rsidRPr="00180419">
        <w:rPr>
          <w:rFonts w:ascii="Arial" w:hAnsi="Arial" w:cs="Arial"/>
          <w:caps w:val="0"/>
          <w:sz w:val="24"/>
          <w:szCs w:val="24"/>
          <w:u w:val="none"/>
        </w:rPr>
        <w:t>f Opening</w:t>
      </w:r>
      <w:bookmarkEnd w:id="1"/>
    </w:p>
    <w:p w14:paraId="14FA6D43" w14:textId="77777777" w:rsidR="00683A50" w:rsidRPr="00180419" w:rsidRDefault="00683A50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7C736070" w14:textId="77777777" w:rsidR="007D2CA1" w:rsidRPr="002D280A" w:rsidRDefault="007D2CA1" w:rsidP="00314995">
      <w:pPr>
        <w:ind w:right="-51"/>
        <w:jc w:val="both"/>
        <w:rPr>
          <w:rFonts w:ascii="Arial" w:eastAsia="Arial" w:hAnsi="Arial" w:cs="Arial"/>
          <w:szCs w:val="24"/>
        </w:rPr>
      </w:pPr>
      <w:r w:rsidRPr="002D280A">
        <w:rPr>
          <w:rFonts w:ascii="Arial" w:eastAsia="Arial" w:hAnsi="Arial" w:cs="Arial"/>
          <w:spacing w:val="2"/>
          <w:szCs w:val="24"/>
        </w:rPr>
        <w:t>T</w:t>
      </w:r>
      <w:r w:rsidRPr="002D280A">
        <w:rPr>
          <w:rFonts w:ascii="Arial" w:eastAsia="Arial" w:hAnsi="Arial" w:cs="Arial"/>
          <w:spacing w:val="-2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1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Presiding</w:t>
      </w:r>
      <w:r w:rsidRPr="002D280A">
        <w:rPr>
          <w:rFonts w:ascii="Arial" w:eastAsia="Arial" w:hAnsi="Arial" w:cs="Arial"/>
          <w:spacing w:val="-3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Member</w:t>
      </w:r>
      <w:r w:rsidRPr="002D280A">
        <w:rPr>
          <w:rFonts w:ascii="Arial" w:eastAsia="Arial" w:hAnsi="Arial" w:cs="Arial"/>
          <w:spacing w:val="-3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decla</w:t>
      </w:r>
      <w:r w:rsidRPr="002D280A">
        <w:rPr>
          <w:rFonts w:ascii="Arial" w:eastAsia="Arial" w:hAnsi="Arial" w:cs="Arial"/>
          <w:spacing w:val="2"/>
          <w:szCs w:val="24"/>
        </w:rPr>
        <w:t>r</w:t>
      </w:r>
      <w:r w:rsidRPr="002D280A">
        <w:rPr>
          <w:rFonts w:ascii="Arial" w:eastAsia="Arial" w:hAnsi="Arial" w:cs="Arial"/>
          <w:szCs w:val="24"/>
        </w:rPr>
        <w:t xml:space="preserve">ed </w:t>
      </w:r>
      <w:r w:rsidRPr="002D280A">
        <w:rPr>
          <w:rFonts w:ascii="Arial" w:eastAsia="Arial" w:hAnsi="Arial" w:cs="Arial"/>
          <w:spacing w:val="2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2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meet</w:t>
      </w:r>
      <w:r w:rsidRPr="002D280A">
        <w:rPr>
          <w:rFonts w:ascii="Arial" w:eastAsia="Arial" w:hAnsi="Arial" w:cs="Arial"/>
          <w:spacing w:val="-3"/>
          <w:szCs w:val="24"/>
        </w:rPr>
        <w:t>i</w:t>
      </w:r>
      <w:r w:rsidRPr="002D280A">
        <w:rPr>
          <w:rFonts w:ascii="Arial" w:eastAsia="Arial" w:hAnsi="Arial" w:cs="Arial"/>
          <w:spacing w:val="-2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g open</w:t>
      </w:r>
      <w:r w:rsidRPr="002D280A">
        <w:rPr>
          <w:rFonts w:ascii="Arial" w:eastAsia="Arial" w:hAnsi="Arial" w:cs="Arial"/>
          <w:spacing w:val="2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at</w:t>
      </w:r>
      <w:r w:rsidRPr="002D280A">
        <w:rPr>
          <w:rFonts w:ascii="Arial" w:eastAsia="Arial" w:hAnsi="Arial" w:cs="Arial"/>
          <w:spacing w:val="3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5.</w:t>
      </w:r>
      <w:r w:rsidRPr="002D280A">
        <w:rPr>
          <w:rFonts w:ascii="Arial" w:eastAsia="Arial" w:hAnsi="Arial" w:cs="Arial"/>
          <w:spacing w:val="-2"/>
          <w:szCs w:val="24"/>
        </w:rPr>
        <w:t>3</w:t>
      </w:r>
      <w:r>
        <w:rPr>
          <w:rFonts w:ascii="Arial" w:eastAsia="Arial" w:hAnsi="Arial" w:cs="Arial"/>
          <w:spacing w:val="-2"/>
          <w:szCs w:val="24"/>
        </w:rPr>
        <w:t>0</w:t>
      </w:r>
      <w:r w:rsidRPr="002D280A">
        <w:rPr>
          <w:rFonts w:ascii="Arial" w:eastAsia="Arial" w:hAnsi="Arial" w:cs="Arial"/>
          <w:szCs w:val="24"/>
        </w:rPr>
        <w:t xml:space="preserve"> </w:t>
      </w:r>
      <w:r w:rsidRPr="002D280A">
        <w:rPr>
          <w:rFonts w:ascii="Arial" w:eastAsia="Arial" w:hAnsi="Arial" w:cs="Arial"/>
          <w:spacing w:val="-2"/>
          <w:szCs w:val="24"/>
        </w:rPr>
        <w:t>p</w:t>
      </w:r>
      <w:r w:rsidRPr="002D280A">
        <w:rPr>
          <w:rFonts w:ascii="Arial" w:eastAsia="Arial" w:hAnsi="Arial" w:cs="Arial"/>
          <w:szCs w:val="24"/>
        </w:rPr>
        <w:t>m</w:t>
      </w:r>
      <w:r w:rsidRPr="002D280A">
        <w:rPr>
          <w:rFonts w:ascii="Arial" w:eastAsia="Arial" w:hAnsi="Arial" w:cs="Arial"/>
          <w:spacing w:val="2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a</w:t>
      </w:r>
      <w:r w:rsidRPr="002D280A">
        <w:rPr>
          <w:rFonts w:ascii="Arial" w:eastAsia="Arial" w:hAnsi="Arial" w:cs="Arial"/>
          <w:spacing w:val="-2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d drew</w:t>
      </w:r>
      <w:r>
        <w:rPr>
          <w:rFonts w:ascii="Arial" w:eastAsia="Arial" w:hAnsi="Arial" w:cs="Arial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att</w:t>
      </w:r>
      <w:r w:rsidRPr="002D280A">
        <w:rPr>
          <w:rFonts w:ascii="Arial" w:eastAsia="Arial" w:hAnsi="Arial" w:cs="Arial"/>
          <w:spacing w:val="-2"/>
          <w:szCs w:val="24"/>
        </w:rPr>
        <w:t>e</w:t>
      </w:r>
      <w:r w:rsidRPr="002D280A">
        <w:rPr>
          <w:rFonts w:ascii="Arial" w:eastAsia="Arial" w:hAnsi="Arial" w:cs="Arial"/>
          <w:spacing w:val="1"/>
          <w:szCs w:val="24"/>
        </w:rPr>
        <w:t>nt</w:t>
      </w:r>
      <w:r w:rsidRPr="002D280A">
        <w:rPr>
          <w:rFonts w:ascii="Arial" w:eastAsia="Arial" w:hAnsi="Arial" w:cs="Arial"/>
          <w:spacing w:val="-1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n</w:t>
      </w:r>
      <w:r w:rsidRPr="002D280A">
        <w:rPr>
          <w:rFonts w:ascii="Arial" w:eastAsia="Arial" w:hAnsi="Arial" w:cs="Arial"/>
          <w:spacing w:val="-2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t</w:t>
      </w:r>
      <w:r w:rsidRPr="002D280A">
        <w:rPr>
          <w:rFonts w:ascii="Arial" w:eastAsia="Arial" w:hAnsi="Arial" w:cs="Arial"/>
          <w:szCs w:val="24"/>
        </w:rPr>
        <w:t>o</w:t>
      </w:r>
      <w:r w:rsidRPr="002D280A">
        <w:rPr>
          <w:rFonts w:ascii="Arial" w:eastAsia="Arial" w:hAnsi="Arial" w:cs="Arial"/>
          <w:spacing w:val="-4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th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-2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d</w:t>
      </w:r>
      <w:r w:rsidRPr="002D280A">
        <w:rPr>
          <w:rFonts w:ascii="Arial" w:eastAsia="Arial" w:hAnsi="Arial" w:cs="Arial"/>
          <w:spacing w:val="-1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sc</w:t>
      </w:r>
      <w:r w:rsidRPr="002D280A">
        <w:rPr>
          <w:rFonts w:ascii="Arial" w:eastAsia="Arial" w:hAnsi="Arial" w:cs="Arial"/>
          <w:spacing w:val="-2"/>
          <w:szCs w:val="24"/>
        </w:rPr>
        <w:t>l</w:t>
      </w:r>
      <w:r w:rsidRPr="002D280A">
        <w:rPr>
          <w:rFonts w:ascii="Arial" w:eastAsia="Arial" w:hAnsi="Arial" w:cs="Arial"/>
          <w:spacing w:val="1"/>
          <w:szCs w:val="24"/>
        </w:rPr>
        <w:t>a</w:t>
      </w:r>
      <w:r w:rsidRPr="002D280A">
        <w:rPr>
          <w:rFonts w:ascii="Arial" w:eastAsia="Arial" w:hAnsi="Arial" w:cs="Arial"/>
          <w:spacing w:val="-3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me</w:t>
      </w:r>
      <w:r w:rsidRPr="002D280A">
        <w:rPr>
          <w:rFonts w:ascii="Arial" w:eastAsia="Arial" w:hAnsi="Arial" w:cs="Arial"/>
          <w:szCs w:val="24"/>
        </w:rPr>
        <w:t>r</w:t>
      </w:r>
      <w:r w:rsidRPr="002D280A">
        <w:rPr>
          <w:rFonts w:ascii="Arial" w:eastAsia="Arial" w:hAnsi="Arial" w:cs="Arial"/>
          <w:spacing w:val="1"/>
          <w:szCs w:val="24"/>
        </w:rPr>
        <w:t xml:space="preserve"> </w:t>
      </w:r>
      <w:r w:rsidRPr="002D280A">
        <w:rPr>
          <w:rFonts w:ascii="Arial" w:eastAsia="Arial" w:hAnsi="Arial" w:cs="Arial"/>
          <w:spacing w:val="-3"/>
          <w:szCs w:val="24"/>
        </w:rPr>
        <w:t>b</w:t>
      </w:r>
      <w:r w:rsidRPr="002D280A">
        <w:rPr>
          <w:rFonts w:ascii="Arial" w:eastAsia="Arial" w:hAnsi="Arial" w:cs="Arial"/>
          <w:spacing w:val="1"/>
          <w:szCs w:val="24"/>
        </w:rPr>
        <w:t>e</w:t>
      </w:r>
      <w:r w:rsidRPr="002D280A">
        <w:rPr>
          <w:rFonts w:ascii="Arial" w:eastAsia="Arial" w:hAnsi="Arial" w:cs="Arial"/>
          <w:spacing w:val="-1"/>
          <w:szCs w:val="24"/>
        </w:rPr>
        <w:t>l</w:t>
      </w:r>
      <w:r w:rsidRPr="002D280A">
        <w:rPr>
          <w:rFonts w:ascii="Arial" w:eastAsia="Arial" w:hAnsi="Arial" w:cs="Arial"/>
          <w:szCs w:val="24"/>
        </w:rPr>
        <w:t>o</w:t>
      </w:r>
      <w:r w:rsidRPr="002D280A">
        <w:rPr>
          <w:rFonts w:ascii="Arial" w:eastAsia="Arial" w:hAnsi="Arial" w:cs="Arial"/>
          <w:spacing w:val="-4"/>
          <w:szCs w:val="24"/>
        </w:rPr>
        <w:t>w</w:t>
      </w:r>
      <w:r w:rsidRPr="002D280A">
        <w:rPr>
          <w:rFonts w:ascii="Arial" w:eastAsia="Arial" w:hAnsi="Arial" w:cs="Arial"/>
          <w:szCs w:val="24"/>
        </w:rPr>
        <w:t>.</w:t>
      </w:r>
    </w:p>
    <w:p w14:paraId="1453B0D2" w14:textId="77777777" w:rsidR="00562866" w:rsidRPr="00180419" w:rsidRDefault="00562866" w:rsidP="00765E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69B323DB" w14:textId="77777777" w:rsidR="00D05D60" w:rsidRPr="00180419" w:rsidRDefault="00562866" w:rsidP="00765E9D">
      <w:pPr>
        <w:pStyle w:val="Heading1"/>
        <w:spacing w:before="0" w:after="0"/>
        <w:rPr>
          <w:rFonts w:ascii="Arial" w:hAnsi="Arial" w:cs="Arial"/>
          <w:sz w:val="24"/>
          <w:szCs w:val="24"/>
          <w:u w:val="none"/>
        </w:rPr>
      </w:pPr>
      <w:bookmarkStart w:id="2" w:name="_Toc485121329"/>
      <w:r>
        <w:rPr>
          <w:rFonts w:ascii="Arial" w:hAnsi="Arial" w:cs="Arial"/>
          <w:caps w:val="0"/>
          <w:sz w:val="24"/>
          <w:szCs w:val="24"/>
          <w:u w:val="none"/>
        </w:rPr>
        <w:t>Present and Apologies a</w:t>
      </w:r>
      <w:r w:rsidR="00CF3221">
        <w:rPr>
          <w:rFonts w:ascii="Arial" w:hAnsi="Arial" w:cs="Arial"/>
          <w:caps w:val="0"/>
          <w:sz w:val="24"/>
          <w:szCs w:val="24"/>
          <w:u w:val="none"/>
        </w:rPr>
        <w:t>nd Leave o</w:t>
      </w:r>
      <w:r w:rsidR="00180419" w:rsidRPr="00180419">
        <w:rPr>
          <w:rFonts w:ascii="Arial" w:hAnsi="Arial" w:cs="Arial"/>
          <w:caps w:val="0"/>
          <w:sz w:val="24"/>
          <w:szCs w:val="24"/>
          <w:u w:val="none"/>
        </w:rPr>
        <w:t>f Absence (Previously Approved)</w:t>
      </w:r>
      <w:bookmarkEnd w:id="2"/>
    </w:p>
    <w:p w14:paraId="187371E9" w14:textId="09AD1B01" w:rsidR="00D05D60" w:rsidRDefault="00D05D60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5F7FED74" w14:textId="77777777" w:rsidR="007D2CA1" w:rsidRDefault="007D2CA1" w:rsidP="007D2CA1">
      <w:pPr>
        <w:tabs>
          <w:tab w:val="left" w:pos="1985"/>
          <w:tab w:val="right" w:pos="8335"/>
        </w:tabs>
        <w:ind w:right="-51"/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Councillors </w:t>
      </w:r>
    </w:p>
    <w:p w14:paraId="4D5F7B02" w14:textId="150DAC1C" w:rsidR="00117402" w:rsidRDefault="007D2CA1" w:rsidP="00117402">
      <w:pPr>
        <w:tabs>
          <w:tab w:val="left" w:pos="0"/>
          <w:tab w:val="left" w:pos="1985"/>
          <w:tab w:val="right" w:pos="8335"/>
        </w:tabs>
        <w:ind w:right="-51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Voting Members</w:t>
      </w:r>
      <w:r w:rsidR="00117402">
        <w:rPr>
          <w:rFonts w:ascii="Arial" w:eastAsia="Calibri" w:hAnsi="Arial" w:cs="Arial"/>
          <w:b/>
          <w:szCs w:val="24"/>
        </w:rPr>
        <w:tab/>
        <w:t xml:space="preserve"> </w:t>
      </w:r>
      <w:r w:rsidR="00117402">
        <w:rPr>
          <w:rFonts w:ascii="Arial" w:eastAsia="Calibri" w:hAnsi="Arial" w:cs="Arial"/>
          <w:szCs w:val="24"/>
        </w:rPr>
        <w:t xml:space="preserve">Councillor T P James </w:t>
      </w:r>
      <w:r w:rsidR="00117402">
        <w:rPr>
          <w:rFonts w:ascii="Arial" w:eastAsia="Calibri" w:hAnsi="Arial" w:cs="Arial"/>
          <w:szCs w:val="24"/>
        </w:rPr>
        <w:tab/>
      </w:r>
      <w:r w:rsidR="00117402">
        <w:rPr>
          <w:rFonts w:ascii="Arial" w:eastAsia="Arial" w:hAnsi="Arial" w:cs="Arial"/>
          <w:szCs w:val="24"/>
        </w:rPr>
        <w:t xml:space="preserve">(Presiding Member) </w:t>
      </w:r>
      <w:proofErr w:type="spellStart"/>
      <w:r w:rsidR="00117402">
        <w:rPr>
          <w:rFonts w:ascii="Arial" w:eastAsia="Calibri" w:hAnsi="Arial" w:cs="Arial"/>
          <w:szCs w:val="24"/>
        </w:rPr>
        <w:t>Melvista</w:t>
      </w:r>
      <w:proofErr w:type="spellEnd"/>
      <w:r w:rsidR="00117402">
        <w:rPr>
          <w:rFonts w:ascii="Arial" w:eastAsia="Calibri" w:hAnsi="Arial" w:cs="Arial"/>
          <w:szCs w:val="24"/>
        </w:rPr>
        <w:t xml:space="preserve"> Ward</w:t>
      </w:r>
    </w:p>
    <w:p w14:paraId="49C55415" w14:textId="662E6384" w:rsidR="007D2CA1" w:rsidRPr="002440CF" w:rsidRDefault="00117402" w:rsidP="00117402">
      <w:pPr>
        <w:tabs>
          <w:tab w:val="left" w:pos="0"/>
          <w:tab w:val="left" w:pos="1985"/>
          <w:tab w:val="right" w:pos="8335"/>
        </w:tabs>
        <w:ind w:right="-51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ab/>
        <w:t xml:space="preserve"> </w:t>
      </w:r>
      <w:r w:rsidR="007D2CA1" w:rsidRPr="0091083D">
        <w:rPr>
          <w:rFonts w:ascii="Arial" w:eastAsia="Calibri" w:hAnsi="Arial" w:cs="Arial"/>
          <w:szCs w:val="24"/>
        </w:rPr>
        <w:t>H</w:t>
      </w:r>
      <w:r w:rsidR="007D2CA1" w:rsidRPr="0091083D">
        <w:rPr>
          <w:rFonts w:ascii="Arial" w:eastAsia="Arial" w:hAnsi="Arial" w:cs="Arial"/>
          <w:szCs w:val="24"/>
        </w:rPr>
        <w:t xml:space="preserve">is Worship the Mayor, R M C Hipkins </w:t>
      </w:r>
    </w:p>
    <w:p w14:paraId="32377469" w14:textId="77777777" w:rsidR="007D2CA1" w:rsidRDefault="007D2CA1" w:rsidP="007D2CA1">
      <w:pPr>
        <w:tabs>
          <w:tab w:val="left" w:pos="1985"/>
          <w:tab w:val="right" w:pos="8789"/>
        </w:tabs>
        <w:ind w:right="-51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ab/>
        <w:t xml:space="preserve"> </w:t>
      </w:r>
      <w:r w:rsidRPr="002440CF">
        <w:rPr>
          <w:rFonts w:ascii="Arial" w:eastAsia="Calibri" w:hAnsi="Arial" w:cs="Arial"/>
          <w:szCs w:val="24"/>
        </w:rPr>
        <w:t xml:space="preserve">Councillor </w:t>
      </w:r>
      <w:r>
        <w:rPr>
          <w:rFonts w:ascii="Arial" w:eastAsia="Calibri" w:hAnsi="Arial" w:cs="Arial"/>
          <w:szCs w:val="24"/>
        </w:rPr>
        <w:t xml:space="preserve">W R B Hassell   </w:t>
      </w:r>
      <w:r>
        <w:rPr>
          <w:rFonts w:ascii="Arial" w:eastAsia="Calibri" w:hAnsi="Arial" w:cs="Arial"/>
          <w:szCs w:val="24"/>
        </w:rPr>
        <w:tab/>
        <w:t xml:space="preserve"> Dalkeith Ward  </w:t>
      </w:r>
    </w:p>
    <w:p w14:paraId="0867BA98" w14:textId="01831E6F" w:rsidR="00D270AC" w:rsidRDefault="007D2CA1" w:rsidP="007D2CA1">
      <w:pPr>
        <w:tabs>
          <w:tab w:val="left" w:pos="1985"/>
          <w:tab w:val="right" w:pos="8789"/>
        </w:tabs>
        <w:ind w:right="-51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ab/>
        <w:t xml:space="preserve"> </w:t>
      </w:r>
      <w:r w:rsidR="00D270AC">
        <w:rPr>
          <w:rFonts w:ascii="Arial" w:eastAsia="Calibri" w:hAnsi="Arial" w:cs="Arial"/>
          <w:szCs w:val="24"/>
        </w:rPr>
        <w:t>Councillor B Hodsdon</w:t>
      </w:r>
      <w:r w:rsidR="00D270AC">
        <w:rPr>
          <w:rFonts w:ascii="Arial" w:eastAsia="Calibri" w:hAnsi="Arial" w:cs="Arial"/>
          <w:szCs w:val="24"/>
        </w:rPr>
        <w:tab/>
        <w:t>Hollywood Ward</w:t>
      </w:r>
    </w:p>
    <w:p w14:paraId="14F59431" w14:textId="6F26C703" w:rsidR="007D2CA1" w:rsidRDefault="007D2CA1" w:rsidP="007D2CA1">
      <w:pPr>
        <w:tabs>
          <w:tab w:val="left" w:pos="1985"/>
          <w:tab w:val="right" w:pos="8789"/>
        </w:tabs>
        <w:ind w:right="-51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ab/>
        <w:t xml:space="preserve"> </w:t>
      </w:r>
    </w:p>
    <w:p w14:paraId="1A9242E8" w14:textId="6D7AE1B7" w:rsidR="007D2CA1" w:rsidRDefault="007D2CA1" w:rsidP="007D2CA1">
      <w:pPr>
        <w:tabs>
          <w:tab w:val="left" w:pos="1985"/>
          <w:tab w:val="right" w:pos="8789"/>
        </w:tabs>
        <w:ind w:right="-51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ab/>
        <w:t>Luke Hollyock</w:t>
      </w:r>
      <w:r>
        <w:rPr>
          <w:rFonts w:ascii="Arial" w:eastAsia="Calibri" w:hAnsi="Arial" w:cs="Arial"/>
          <w:szCs w:val="24"/>
        </w:rPr>
        <w:tab/>
        <w:t>Community Member</w:t>
      </w:r>
    </w:p>
    <w:p w14:paraId="1EC138B5" w14:textId="77777777" w:rsidR="007D2CA1" w:rsidRDefault="007D2CA1" w:rsidP="007D2CA1">
      <w:pPr>
        <w:tabs>
          <w:tab w:val="left" w:pos="2835"/>
        </w:tabs>
        <w:ind w:left="1985" w:right="869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 w:rsidRPr="002174FA">
        <w:rPr>
          <w:rFonts w:ascii="Arial" w:eastAsia="Arial" w:hAnsi="Arial" w:cs="Arial"/>
          <w:szCs w:val="24"/>
        </w:rPr>
        <w:t xml:space="preserve"> </w:t>
      </w:r>
    </w:p>
    <w:p w14:paraId="75A9459A" w14:textId="77777777" w:rsidR="007D2CA1" w:rsidRPr="00D00424" w:rsidRDefault="007D2CA1" w:rsidP="007D2CA1">
      <w:pPr>
        <w:tabs>
          <w:tab w:val="left" w:pos="1985"/>
        </w:tabs>
        <w:ind w:right="869"/>
        <w:jc w:val="both"/>
        <w:rPr>
          <w:rFonts w:ascii="Arial" w:eastAsia="Arial" w:hAnsi="Arial" w:cs="Arial"/>
          <w:bCs/>
          <w:szCs w:val="24"/>
        </w:rPr>
      </w:pPr>
      <w:r>
        <w:rPr>
          <w:rFonts w:ascii="Arial" w:eastAsia="Arial" w:hAnsi="Arial" w:cs="Arial"/>
          <w:b/>
          <w:bCs/>
          <w:szCs w:val="24"/>
        </w:rPr>
        <w:t xml:space="preserve">Observers </w:t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Cs/>
          <w:szCs w:val="24"/>
        </w:rPr>
        <w:t>Nil</w:t>
      </w:r>
    </w:p>
    <w:p w14:paraId="79E01A94" w14:textId="77777777" w:rsidR="007D2CA1" w:rsidRDefault="007D2CA1" w:rsidP="007D2CA1">
      <w:pPr>
        <w:tabs>
          <w:tab w:val="left" w:pos="1985"/>
          <w:tab w:val="right" w:pos="8335"/>
        </w:tabs>
        <w:jc w:val="both"/>
        <w:rPr>
          <w:rFonts w:ascii="Arial" w:hAnsi="Arial" w:cs="Arial"/>
          <w:b/>
          <w:szCs w:val="24"/>
        </w:rPr>
      </w:pPr>
    </w:p>
    <w:p w14:paraId="2568A6DD" w14:textId="4074AEBD" w:rsidR="007D2CA1" w:rsidRPr="006D752D" w:rsidRDefault="007D2CA1" w:rsidP="007D2CA1">
      <w:pPr>
        <w:tabs>
          <w:tab w:val="left" w:pos="2127"/>
          <w:tab w:val="right" w:pos="8335"/>
        </w:tabs>
        <w:jc w:val="both"/>
        <w:rPr>
          <w:rFonts w:ascii="Arial" w:hAnsi="Arial" w:cs="Arial"/>
          <w:szCs w:val="24"/>
        </w:rPr>
      </w:pPr>
      <w:r w:rsidRPr="006D752D">
        <w:rPr>
          <w:rFonts w:ascii="Arial" w:hAnsi="Arial" w:cs="Arial"/>
          <w:b/>
          <w:szCs w:val="24"/>
        </w:rPr>
        <w:t>Staff</w:t>
      </w:r>
      <w:r w:rsidRPr="006D752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Lorraine Driscoll</w:t>
      </w:r>
      <w:r>
        <w:rPr>
          <w:rFonts w:ascii="Arial" w:hAnsi="Arial" w:cs="Arial"/>
          <w:szCs w:val="24"/>
        </w:rPr>
        <w:tab/>
        <w:t>Director Corporate and Strategy</w:t>
      </w:r>
    </w:p>
    <w:p w14:paraId="466D2C67" w14:textId="01F518AD" w:rsidR="007D2CA1" w:rsidRPr="006D752D" w:rsidRDefault="007D2CA1" w:rsidP="007D2CA1">
      <w:pPr>
        <w:tabs>
          <w:tab w:val="left" w:pos="2127"/>
          <w:tab w:val="right" w:pos="8335"/>
        </w:tabs>
        <w:ind w:left="2127"/>
        <w:jc w:val="both"/>
        <w:rPr>
          <w:rFonts w:ascii="Arial" w:hAnsi="Arial" w:cs="Arial"/>
          <w:szCs w:val="24"/>
        </w:rPr>
      </w:pPr>
      <w:r w:rsidRPr="006D752D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iss S Edwards</w:t>
      </w:r>
      <w:r w:rsidRPr="006D752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Administration &amp; Events Officer</w:t>
      </w:r>
    </w:p>
    <w:p w14:paraId="50F198CE" w14:textId="654D57FD" w:rsidR="007D2CA1" w:rsidRDefault="007D2CA1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63356651" w14:textId="77777777" w:rsidR="007D2CA1" w:rsidRDefault="007D2CA1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szCs w:val="24"/>
        </w:rPr>
      </w:pPr>
    </w:p>
    <w:p w14:paraId="44E27084" w14:textId="3F6579D9" w:rsidR="002D0038" w:rsidRPr="008D3333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8D3333">
        <w:rPr>
          <w:rFonts w:ascii="Arial" w:hAnsi="Arial" w:cs="Arial"/>
          <w:b/>
        </w:rPr>
        <w:t>Leave of Absence</w:t>
      </w:r>
      <w:r w:rsidR="00562866" w:rsidRPr="008D3333">
        <w:rPr>
          <w:rFonts w:ascii="Arial" w:hAnsi="Arial" w:cs="Arial"/>
        </w:rPr>
        <w:tab/>
      </w:r>
      <w:r w:rsidR="00562866" w:rsidRPr="008D3333">
        <w:rPr>
          <w:rFonts w:ascii="Arial" w:hAnsi="Arial" w:cs="Arial"/>
        </w:rPr>
        <w:tab/>
      </w:r>
      <w:r w:rsidR="002D0038">
        <w:rPr>
          <w:rFonts w:ascii="Arial" w:hAnsi="Arial" w:cs="Arial"/>
        </w:rPr>
        <w:t xml:space="preserve">Councillor K A </w:t>
      </w:r>
      <w:proofErr w:type="gramStart"/>
      <w:r w:rsidR="002D0038">
        <w:rPr>
          <w:rFonts w:ascii="Arial" w:hAnsi="Arial" w:cs="Arial"/>
        </w:rPr>
        <w:t xml:space="preserve">Smyth  </w:t>
      </w:r>
      <w:r w:rsidR="00CE6589">
        <w:rPr>
          <w:rFonts w:ascii="Arial" w:hAnsi="Arial" w:cs="Arial"/>
        </w:rPr>
        <w:tab/>
      </w:r>
      <w:proofErr w:type="gramEnd"/>
      <w:r w:rsidR="002D0038">
        <w:rPr>
          <w:rFonts w:ascii="Arial" w:hAnsi="Arial" w:cs="Arial"/>
        </w:rPr>
        <w:t xml:space="preserve"> Coastal Districts Ward</w:t>
      </w:r>
    </w:p>
    <w:p w14:paraId="4B1BBC54" w14:textId="77777777" w:rsidR="00180419" w:rsidRPr="008D3333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 w:val="22"/>
        </w:rPr>
      </w:pPr>
      <w:r w:rsidRPr="008D3333">
        <w:rPr>
          <w:rFonts w:ascii="Arial" w:hAnsi="Arial" w:cs="Arial"/>
          <w:b/>
          <w:sz w:val="22"/>
        </w:rPr>
        <w:t>(Previously Approved)</w:t>
      </w:r>
    </w:p>
    <w:p w14:paraId="0214B192" w14:textId="77777777" w:rsidR="00180419" w:rsidRPr="008D3333" w:rsidRDefault="00180419" w:rsidP="00765E9D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i/>
        </w:rPr>
      </w:pPr>
    </w:p>
    <w:p w14:paraId="6EECD35A" w14:textId="163A6EA7" w:rsidR="00180419" w:rsidRDefault="00180419" w:rsidP="00D57426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 w:rsidRPr="008D3333">
        <w:rPr>
          <w:rFonts w:ascii="Arial" w:hAnsi="Arial" w:cs="Arial"/>
          <w:b/>
        </w:rPr>
        <w:t>Apologies</w:t>
      </w:r>
      <w:r w:rsidRPr="008D3333">
        <w:rPr>
          <w:rFonts w:ascii="Arial" w:hAnsi="Arial" w:cs="Arial"/>
        </w:rPr>
        <w:tab/>
      </w:r>
      <w:r w:rsidRPr="008D3333">
        <w:rPr>
          <w:rFonts w:ascii="Arial" w:hAnsi="Arial" w:cs="Arial"/>
        </w:rPr>
        <w:tab/>
      </w:r>
      <w:r w:rsidR="00041117" w:rsidRPr="008D3333">
        <w:rPr>
          <w:rFonts w:ascii="Arial" w:hAnsi="Arial" w:cs="Arial"/>
        </w:rPr>
        <w:tab/>
      </w:r>
      <w:r w:rsidR="00041117" w:rsidRPr="008D3333">
        <w:rPr>
          <w:rFonts w:ascii="Arial" w:hAnsi="Arial" w:cs="Arial"/>
        </w:rPr>
        <w:tab/>
      </w:r>
      <w:r w:rsidR="002D0038">
        <w:rPr>
          <w:rFonts w:ascii="Arial" w:hAnsi="Arial" w:cs="Arial"/>
        </w:rPr>
        <w:t xml:space="preserve">Alexandrea Thompson </w:t>
      </w:r>
      <w:r w:rsidR="00CE6589">
        <w:rPr>
          <w:rFonts w:ascii="Arial" w:hAnsi="Arial" w:cs="Arial"/>
        </w:rPr>
        <w:tab/>
      </w:r>
      <w:r w:rsidR="002D0038">
        <w:rPr>
          <w:rFonts w:ascii="Arial" w:hAnsi="Arial" w:cs="Arial"/>
        </w:rPr>
        <w:t>Community Member</w:t>
      </w:r>
    </w:p>
    <w:p w14:paraId="39CCD4E0" w14:textId="056B30A7" w:rsidR="007D2CA1" w:rsidRPr="006D752D" w:rsidRDefault="007D2CA1" w:rsidP="007D2CA1">
      <w:pPr>
        <w:tabs>
          <w:tab w:val="left" w:pos="2127"/>
          <w:tab w:val="right" w:pos="833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   </w:t>
      </w:r>
      <w:r w:rsidRPr="006D752D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s M Granich</w:t>
      </w:r>
      <w:r>
        <w:rPr>
          <w:rFonts w:ascii="Arial" w:hAnsi="Arial" w:cs="Arial"/>
          <w:szCs w:val="24"/>
        </w:rPr>
        <w:tab/>
        <w:t>Manager Community Development</w:t>
      </w:r>
    </w:p>
    <w:p w14:paraId="5AB3ABA6" w14:textId="020F597D" w:rsidR="007D2CA1" w:rsidRPr="00C6108C" w:rsidRDefault="007D2CA1" w:rsidP="00D57426">
      <w:pPr>
        <w:numPr>
          <w:ilvl w:val="12"/>
          <w:numId w:val="0"/>
        </w:numPr>
        <w:tabs>
          <w:tab w:val="left" w:pos="720"/>
          <w:tab w:val="left" w:pos="1440"/>
          <w:tab w:val="left" w:pos="1985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CFFB2F" w14:textId="77777777" w:rsidR="002D7BBD" w:rsidRDefault="002D7BBD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34E40527" w14:textId="77777777" w:rsidR="00D05D60" w:rsidRPr="00562866" w:rsidRDefault="00D05D60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562866">
        <w:rPr>
          <w:rFonts w:ascii="Arial" w:hAnsi="Arial" w:cs="Arial"/>
          <w:b/>
          <w:szCs w:val="24"/>
        </w:rPr>
        <w:t>Disclaimer</w:t>
      </w:r>
    </w:p>
    <w:p w14:paraId="2AA68329" w14:textId="77777777" w:rsidR="00562866" w:rsidRDefault="00562866" w:rsidP="00314995">
      <w:pPr>
        <w:pStyle w:val="BodyText"/>
        <w:tabs>
          <w:tab w:val="clear" w:pos="8335"/>
          <w:tab w:val="right" w:pos="8313"/>
        </w:tabs>
        <w:rPr>
          <w:rFonts w:ascii="Arial" w:hAnsi="Arial" w:cs="Arial"/>
          <w:sz w:val="22"/>
          <w:szCs w:val="24"/>
        </w:rPr>
      </w:pPr>
    </w:p>
    <w:p w14:paraId="51027524" w14:textId="77777777" w:rsidR="00D42959" w:rsidRDefault="00D42959" w:rsidP="00314995">
      <w:pPr>
        <w:pStyle w:val="BodyText2"/>
        <w:tabs>
          <w:tab w:val="right" w:pos="8313"/>
        </w:tabs>
        <w:rPr>
          <w:rFonts w:ascii="Arial" w:hAnsi="Arial" w:cs="Arial"/>
          <w:i w:val="0"/>
          <w:sz w:val="22"/>
          <w:szCs w:val="24"/>
        </w:rPr>
      </w:pPr>
      <w:r>
        <w:rPr>
          <w:rFonts w:ascii="Arial" w:hAnsi="Arial" w:cs="Arial"/>
          <w:i w:val="0"/>
          <w:sz w:val="22"/>
          <w:szCs w:val="24"/>
        </w:rPr>
        <w:t xml:space="preserve">Members of the public who attend Council meetings should not act immediately on anything they hear at the meetings, without first seeking clarification of Council’s position. For </w:t>
      </w:r>
      <w:proofErr w:type="gramStart"/>
      <w:r>
        <w:rPr>
          <w:rFonts w:ascii="Arial" w:hAnsi="Arial" w:cs="Arial"/>
          <w:i w:val="0"/>
          <w:sz w:val="22"/>
          <w:szCs w:val="24"/>
        </w:rPr>
        <w:t>example</w:t>
      </w:r>
      <w:proofErr w:type="gramEnd"/>
      <w:r>
        <w:rPr>
          <w:rFonts w:ascii="Arial" w:hAnsi="Arial" w:cs="Arial"/>
          <w:i w:val="0"/>
          <w:sz w:val="22"/>
          <w:szCs w:val="24"/>
        </w:rPr>
        <w:t xml:space="preserve"> by reference to the confirmed Minutes of Council meeting. Members of the public are also advised to wait for written advice from the Council prior to </w:t>
      </w:r>
      <w:proofErr w:type="gramStart"/>
      <w:r>
        <w:rPr>
          <w:rFonts w:ascii="Arial" w:hAnsi="Arial" w:cs="Arial"/>
          <w:i w:val="0"/>
          <w:sz w:val="22"/>
          <w:szCs w:val="24"/>
        </w:rPr>
        <w:t>taking action</w:t>
      </w:r>
      <w:proofErr w:type="gramEnd"/>
      <w:r>
        <w:rPr>
          <w:rFonts w:ascii="Arial" w:hAnsi="Arial" w:cs="Arial"/>
          <w:i w:val="0"/>
          <w:sz w:val="22"/>
          <w:szCs w:val="24"/>
        </w:rPr>
        <w:t xml:space="preserve"> on any matter that they may have before Council.</w:t>
      </w:r>
    </w:p>
    <w:p w14:paraId="6654B739" w14:textId="77777777" w:rsidR="00D42959" w:rsidRDefault="00D42959" w:rsidP="00314995">
      <w:pPr>
        <w:pStyle w:val="BodyText2"/>
        <w:tabs>
          <w:tab w:val="right" w:pos="8313"/>
        </w:tabs>
        <w:rPr>
          <w:rFonts w:ascii="Arial" w:hAnsi="Arial" w:cs="Arial"/>
          <w:i w:val="0"/>
          <w:sz w:val="22"/>
          <w:szCs w:val="24"/>
        </w:rPr>
      </w:pPr>
    </w:p>
    <w:p w14:paraId="2EDFA892" w14:textId="5CC5F000" w:rsidR="00FF7B3A" w:rsidRPr="00FF7B3A" w:rsidRDefault="00D42959" w:rsidP="00314995">
      <w:pPr>
        <w:pStyle w:val="BodyText2"/>
        <w:tabs>
          <w:tab w:val="right" w:pos="8313"/>
        </w:tabs>
        <w:rPr>
          <w:rFonts w:ascii="Arial" w:hAnsi="Arial" w:cs="Arial"/>
          <w:i w:val="0"/>
          <w:sz w:val="22"/>
          <w:szCs w:val="24"/>
        </w:rPr>
      </w:pPr>
      <w:r>
        <w:rPr>
          <w:rFonts w:ascii="Arial" w:hAnsi="Arial" w:cs="Arial"/>
          <w:i w:val="0"/>
          <w:sz w:val="22"/>
          <w:szCs w:val="24"/>
        </w:rPr>
        <w:t>Any plans or documents in agendas and minutes may be subject to copyright. The express permission of the copyright owner must be obtained before copying any copyright material.</w:t>
      </w:r>
    </w:p>
    <w:p w14:paraId="5E73584E" w14:textId="77777777" w:rsidR="00683A50" w:rsidRPr="00DB4A28" w:rsidRDefault="001819F4" w:rsidP="00314995">
      <w:pPr>
        <w:pStyle w:val="Heading1"/>
        <w:numPr>
          <w:ilvl w:val="0"/>
          <w:numId w:val="1"/>
        </w:numPr>
        <w:tabs>
          <w:tab w:val="clear" w:pos="720"/>
          <w:tab w:val="clear" w:pos="8335"/>
          <w:tab w:val="num" w:pos="0"/>
          <w:tab w:val="right" w:pos="8313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r w:rsidRPr="00FF7B3A">
        <w:br w:type="page"/>
      </w:r>
      <w:bookmarkStart w:id="3" w:name="_Toc485121330"/>
      <w:r w:rsidR="00562866" w:rsidRPr="00DB4A28">
        <w:rPr>
          <w:rFonts w:ascii="Arial" w:hAnsi="Arial" w:cs="Arial"/>
          <w:caps w:val="0"/>
          <w:sz w:val="24"/>
          <w:szCs w:val="24"/>
          <w:u w:val="none"/>
        </w:rPr>
        <w:lastRenderedPageBreak/>
        <w:t>Public Question Time</w:t>
      </w:r>
      <w:bookmarkEnd w:id="3"/>
    </w:p>
    <w:p w14:paraId="2525E46B" w14:textId="77777777" w:rsidR="00683A50" w:rsidRPr="00180419" w:rsidRDefault="00683A50" w:rsidP="00314995">
      <w:p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szCs w:val="24"/>
        </w:rPr>
      </w:pPr>
    </w:p>
    <w:p w14:paraId="6EE09EAB" w14:textId="41470DD9" w:rsidR="00683A50" w:rsidRDefault="00362E01" w:rsidP="00314995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Nil.</w:t>
      </w:r>
    </w:p>
    <w:p w14:paraId="3A33EB5A" w14:textId="77777777" w:rsidR="00AB4BB3" w:rsidRDefault="00AB4BB3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 w:hanging="720"/>
        <w:jc w:val="both"/>
        <w:rPr>
          <w:rFonts w:ascii="Arial" w:hAnsi="Arial" w:cs="Arial"/>
          <w:szCs w:val="24"/>
        </w:rPr>
      </w:pPr>
    </w:p>
    <w:p w14:paraId="74D89E74" w14:textId="77777777" w:rsidR="00562866" w:rsidRPr="00180419" w:rsidRDefault="00562866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szCs w:val="24"/>
        </w:rPr>
      </w:pPr>
    </w:p>
    <w:p w14:paraId="3543C246" w14:textId="77777777" w:rsidR="00683A50" w:rsidRPr="00EF2371" w:rsidRDefault="00CF3221" w:rsidP="00314995">
      <w:pPr>
        <w:pStyle w:val="Heading1"/>
        <w:numPr>
          <w:ilvl w:val="0"/>
          <w:numId w:val="1"/>
        </w:numPr>
        <w:tabs>
          <w:tab w:val="clear" w:pos="720"/>
          <w:tab w:val="clear" w:pos="8335"/>
          <w:tab w:val="num" w:pos="0"/>
          <w:tab w:val="right" w:pos="8313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4" w:name="_Toc485121331"/>
      <w:r>
        <w:rPr>
          <w:rFonts w:ascii="Arial" w:hAnsi="Arial" w:cs="Arial"/>
          <w:caps w:val="0"/>
          <w:sz w:val="24"/>
          <w:szCs w:val="24"/>
          <w:u w:val="none"/>
        </w:rPr>
        <w:t>Addresses b</w:t>
      </w:r>
      <w:r w:rsidR="00562866" w:rsidRPr="00180419">
        <w:rPr>
          <w:rFonts w:ascii="Arial" w:hAnsi="Arial" w:cs="Arial"/>
          <w:caps w:val="0"/>
          <w:sz w:val="24"/>
          <w:szCs w:val="24"/>
          <w:u w:val="none"/>
        </w:rPr>
        <w:t>y Members of the Public (only for items listed on the agenda)</w:t>
      </w:r>
      <w:bookmarkEnd w:id="4"/>
    </w:p>
    <w:p w14:paraId="0380D445" w14:textId="77777777" w:rsidR="00683A50" w:rsidRPr="00180419" w:rsidRDefault="00683A50" w:rsidP="00314995">
      <w:p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005C1092" w14:textId="3D765401" w:rsidR="00562866" w:rsidRDefault="00362E01" w:rsidP="00314995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Nil.</w:t>
      </w:r>
    </w:p>
    <w:p w14:paraId="66F458AD" w14:textId="77777777" w:rsidR="00812014" w:rsidRDefault="00812014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46FAC20F" w14:textId="77777777" w:rsidR="00683A50" w:rsidRPr="00180419" w:rsidRDefault="00683A50" w:rsidP="00314995">
      <w:p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1CF3A02E" w14:textId="77777777" w:rsidR="00D05D60" w:rsidRPr="00180419" w:rsidRDefault="00562866" w:rsidP="00314995">
      <w:pPr>
        <w:pStyle w:val="Heading1"/>
        <w:numPr>
          <w:ilvl w:val="0"/>
          <w:numId w:val="1"/>
        </w:numPr>
        <w:tabs>
          <w:tab w:val="clear" w:pos="8335"/>
          <w:tab w:val="right" w:pos="8313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bookmarkStart w:id="5" w:name="_Toc485121332"/>
      <w:r w:rsidRPr="00180419">
        <w:rPr>
          <w:rFonts w:ascii="Arial" w:hAnsi="Arial" w:cs="Arial"/>
          <w:caps w:val="0"/>
          <w:sz w:val="24"/>
          <w:szCs w:val="24"/>
          <w:u w:val="none"/>
        </w:rPr>
        <w:t>Disclosures of Financial Interest</w:t>
      </w:r>
      <w:bookmarkEnd w:id="5"/>
      <w:r w:rsidRPr="00180419">
        <w:rPr>
          <w:rFonts w:ascii="Arial" w:hAnsi="Arial" w:cs="Arial"/>
          <w:caps w:val="0"/>
          <w:sz w:val="24"/>
          <w:szCs w:val="24"/>
          <w:u w:val="none"/>
        </w:rPr>
        <w:t xml:space="preserve"> </w:t>
      </w:r>
    </w:p>
    <w:p w14:paraId="4954B94F" w14:textId="77777777" w:rsidR="00D05D60" w:rsidRPr="00180419" w:rsidRDefault="00D05D60" w:rsidP="00314995">
      <w:p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51B0E7EA" w14:textId="77777777" w:rsidR="00362E01" w:rsidRPr="002D280A" w:rsidRDefault="00362E01" w:rsidP="00314995">
      <w:pPr>
        <w:tabs>
          <w:tab w:val="right" w:pos="8313"/>
        </w:tabs>
        <w:ind w:right="91"/>
        <w:jc w:val="both"/>
        <w:rPr>
          <w:rFonts w:ascii="Arial" w:eastAsia="Arial" w:hAnsi="Arial" w:cs="Arial"/>
          <w:szCs w:val="24"/>
        </w:rPr>
      </w:pPr>
      <w:r w:rsidRPr="002D280A">
        <w:rPr>
          <w:rFonts w:ascii="Arial" w:eastAsia="Arial" w:hAnsi="Arial" w:cs="Arial"/>
          <w:spacing w:val="2"/>
          <w:szCs w:val="24"/>
        </w:rPr>
        <w:t xml:space="preserve">The Presiding Member </w:t>
      </w:r>
      <w:r w:rsidRPr="002D280A">
        <w:rPr>
          <w:rFonts w:ascii="Arial" w:eastAsia="Arial" w:hAnsi="Arial" w:cs="Arial"/>
          <w:szCs w:val="24"/>
        </w:rPr>
        <w:t>re</w:t>
      </w:r>
      <w:r w:rsidRPr="002D280A">
        <w:rPr>
          <w:rFonts w:ascii="Arial" w:eastAsia="Arial" w:hAnsi="Arial" w:cs="Arial"/>
          <w:spacing w:val="2"/>
          <w:szCs w:val="24"/>
        </w:rPr>
        <w:t>m</w:t>
      </w:r>
      <w:r w:rsidRPr="002D280A">
        <w:rPr>
          <w:rFonts w:ascii="Arial" w:eastAsia="Arial" w:hAnsi="Arial" w:cs="Arial"/>
          <w:szCs w:val="24"/>
        </w:rPr>
        <w:t>inded</w:t>
      </w:r>
      <w:r w:rsidRPr="002D280A">
        <w:rPr>
          <w:rFonts w:ascii="Arial" w:eastAsia="Arial" w:hAnsi="Arial" w:cs="Arial"/>
          <w:spacing w:val="-3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</w:t>
      </w:r>
      <w:r w:rsidRPr="002D280A">
        <w:rPr>
          <w:rFonts w:ascii="Arial" w:eastAsia="Arial" w:hAnsi="Arial" w:cs="Arial"/>
          <w:spacing w:val="-2"/>
          <w:szCs w:val="24"/>
        </w:rPr>
        <w:t>o</w:t>
      </w:r>
      <w:r w:rsidRPr="002D280A">
        <w:rPr>
          <w:rFonts w:ascii="Arial" w:eastAsia="Arial" w:hAnsi="Arial" w:cs="Arial"/>
          <w:spacing w:val="1"/>
          <w:szCs w:val="24"/>
        </w:rPr>
        <w:t>un</w:t>
      </w:r>
      <w:r w:rsidRPr="002D280A">
        <w:rPr>
          <w:rFonts w:ascii="Arial" w:eastAsia="Arial" w:hAnsi="Arial" w:cs="Arial"/>
          <w:szCs w:val="24"/>
        </w:rPr>
        <w:t>ci</w:t>
      </w:r>
      <w:r w:rsidRPr="002D280A">
        <w:rPr>
          <w:rFonts w:ascii="Arial" w:eastAsia="Arial" w:hAnsi="Arial" w:cs="Arial"/>
          <w:spacing w:val="-1"/>
          <w:szCs w:val="24"/>
        </w:rPr>
        <w:t>l</w:t>
      </w:r>
      <w:r w:rsidRPr="002D280A">
        <w:rPr>
          <w:rFonts w:ascii="Arial" w:eastAsia="Arial" w:hAnsi="Arial" w:cs="Arial"/>
          <w:szCs w:val="24"/>
        </w:rPr>
        <w:t>lor</w:t>
      </w:r>
      <w:r w:rsidRPr="002D280A">
        <w:rPr>
          <w:rFonts w:ascii="Arial" w:eastAsia="Arial" w:hAnsi="Arial" w:cs="Arial"/>
          <w:spacing w:val="4"/>
          <w:szCs w:val="24"/>
        </w:rPr>
        <w:t>s</w:t>
      </w:r>
      <w:r w:rsidRPr="002D280A">
        <w:rPr>
          <w:rFonts w:ascii="Arial" w:eastAsia="Arial" w:hAnsi="Arial" w:cs="Arial"/>
          <w:szCs w:val="24"/>
        </w:rPr>
        <w:t>,</w:t>
      </w:r>
      <w:r w:rsidRPr="002D280A">
        <w:rPr>
          <w:rFonts w:ascii="Arial" w:eastAsia="Arial" w:hAnsi="Arial" w:cs="Arial"/>
          <w:spacing w:val="-5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Com</w:t>
      </w:r>
      <w:r w:rsidRPr="002D280A">
        <w:rPr>
          <w:rFonts w:ascii="Arial" w:eastAsia="Arial" w:hAnsi="Arial" w:cs="Arial"/>
          <w:spacing w:val="1"/>
          <w:szCs w:val="24"/>
        </w:rPr>
        <w:t>m</w:t>
      </w:r>
      <w:r w:rsidRPr="002D280A">
        <w:rPr>
          <w:rFonts w:ascii="Arial" w:eastAsia="Arial" w:hAnsi="Arial" w:cs="Arial"/>
          <w:szCs w:val="24"/>
        </w:rPr>
        <w:t>itt</w:t>
      </w:r>
      <w:r w:rsidRPr="002D280A">
        <w:rPr>
          <w:rFonts w:ascii="Arial" w:eastAsia="Arial" w:hAnsi="Arial" w:cs="Arial"/>
          <w:spacing w:val="-1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-7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M</w:t>
      </w:r>
      <w:r w:rsidRPr="002D280A">
        <w:rPr>
          <w:rFonts w:ascii="Arial" w:eastAsia="Arial" w:hAnsi="Arial" w:cs="Arial"/>
          <w:spacing w:val="1"/>
          <w:szCs w:val="24"/>
        </w:rPr>
        <w:t>em</w:t>
      </w:r>
      <w:r w:rsidRPr="002D280A">
        <w:rPr>
          <w:rFonts w:ascii="Arial" w:eastAsia="Arial" w:hAnsi="Arial" w:cs="Arial"/>
          <w:spacing w:val="-1"/>
          <w:szCs w:val="24"/>
        </w:rPr>
        <w:t>b</w:t>
      </w:r>
      <w:r w:rsidRPr="002D280A">
        <w:rPr>
          <w:rFonts w:ascii="Arial" w:eastAsia="Arial" w:hAnsi="Arial" w:cs="Arial"/>
          <w:spacing w:val="1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rs</w:t>
      </w:r>
      <w:r w:rsidRPr="002D280A">
        <w:rPr>
          <w:rFonts w:ascii="Arial" w:eastAsia="Arial" w:hAnsi="Arial" w:cs="Arial"/>
          <w:spacing w:val="-3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a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d St</w:t>
      </w:r>
      <w:r w:rsidRPr="002D280A">
        <w:rPr>
          <w:rFonts w:ascii="Arial" w:eastAsia="Arial" w:hAnsi="Arial" w:cs="Arial"/>
          <w:spacing w:val="-1"/>
          <w:szCs w:val="24"/>
        </w:rPr>
        <w:t>a</w:t>
      </w:r>
      <w:r w:rsidRPr="002D280A">
        <w:rPr>
          <w:rFonts w:ascii="Arial" w:eastAsia="Arial" w:hAnsi="Arial" w:cs="Arial"/>
          <w:szCs w:val="24"/>
        </w:rPr>
        <w:t>ff</w:t>
      </w:r>
      <w:r w:rsidRPr="002D280A">
        <w:rPr>
          <w:rFonts w:ascii="Arial" w:eastAsia="Arial" w:hAnsi="Arial" w:cs="Arial"/>
          <w:spacing w:val="2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8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5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re</w:t>
      </w:r>
      <w:r w:rsidRPr="002D280A">
        <w:rPr>
          <w:rFonts w:ascii="Arial" w:eastAsia="Arial" w:hAnsi="Arial" w:cs="Arial"/>
          <w:spacing w:val="-1"/>
          <w:szCs w:val="24"/>
        </w:rPr>
        <w:t>q</w:t>
      </w:r>
      <w:r w:rsidRPr="002D280A">
        <w:rPr>
          <w:rFonts w:ascii="Arial" w:eastAsia="Arial" w:hAnsi="Arial" w:cs="Arial"/>
          <w:spacing w:val="1"/>
          <w:szCs w:val="24"/>
        </w:rPr>
        <w:t>u</w:t>
      </w:r>
      <w:r w:rsidRPr="002D280A">
        <w:rPr>
          <w:rFonts w:ascii="Arial" w:eastAsia="Arial" w:hAnsi="Arial" w:cs="Arial"/>
          <w:szCs w:val="24"/>
        </w:rPr>
        <w:t>i</w:t>
      </w:r>
      <w:r w:rsidRPr="002D280A">
        <w:rPr>
          <w:rFonts w:ascii="Arial" w:eastAsia="Arial" w:hAnsi="Arial" w:cs="Arial"/>
          <w:spacing w:val="-1"/>
          <w:szCs w:val="24"/>
        </w:rPr>
        <w:t>re</w:t>
      </w:r>
      <w:r w:rsidRPr="002D280A">
        <w:rPr>
          <w:rFonts w:ascii="Arial" w:eastAsia="Arial" w:hAnsi="Arial" w:cs="Arial"/>
          <w:spacing w:val="1"/>
          <w:szCs w:val="24"/>
        </w:rPr>
        <w:t>m</w:t>
      </w:r>
      <w:r w:rsidRPr="002D280A">
        <w:rPr>
          <w:rFonts w:ascii="Arial" w:eastAsia="Arial" w:hAnsi="Arial" w:cs="Arial"/>
          <w:spacing w:val="-1"/>
          <w:szCs w:val="24"/>
        </w:rPr>
        <w:t>e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ts</w:t>
      </w:r>
      <w:r w:rsidRPr="002D280A">
        <w:rPr>
          <w:rFonts w:ascii="Arial" w:eastAsia="Arial" w:hAnsi="Arial" w:cs="Arial"/>
          <w:spacing w:val="5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8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S</w:t>
      </w:r>
      <w:r w:rsidRPr="002D280A">
        <w:rPr>
          <w:rFonts w:ascii="Arial" w:eastAsia="Arial" w:hAnsi="Arial" w:cs="Arial"/>
          <w:spacing w:val="1"/>
          <w:szCs w:val="24"/>
        </w:rPr>
        <w:t>e</w:t>
      </w:r>
      <w:r w:rsidRPr="002D280A">
        <w:rPr>
          <w:rFonts w:ascii="Arial" w:eastAsia="Arial" w:hAnsi="Arial" w:cs="Arial"/>
          <w:spacing w:val="-2"/>
          <w:szCs w:val="24"/>
        </w:rPr>
        <w:t>c</w:t>
      </w:r>
      <w:r w:rsidRPr="002D280A">
        <w:rPr>
          <w:rFonts w:ascii="Arial" w:eastAsia="Arial" w:hAnsi="Arial" w:cs="Arial"/>
          <w:szCs w:val="24"/>
        </w:rPr>
        <w:t>ti</w:t>
      </w:r>
      <w:r w:rsidRPr="002D280A">
        <w:rPr>
          <w:rFonts w:ascii="Arial" w:eastAsia="Arial" w:hAnsi="Arial" w:cs="Arial"/>
          <w:spacing w:val="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n</w:t>
      </w:r>
      <w:r w:rsidRPr="002D280A">
        <w:rPr>
          <w:rFonts w:ascii="Arial" w:eastAsia="Arial" w:hAnsi="Arial" w:cs="Arial"/>
          <w:spacing w:val="5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5</w:t>
      </w:r>
      <w:r w:rsidRPr="002D280A">
        <w:rPr>
          <w:rFonts w:ascii="Arial" w:eastAsia="Arial" w:hAnsi="Arial" w:cs="Arial"/>
          <w:szCs w:val="24"/>
        </w:rPr>
        <w:t>.</w:t>
      </w:r>
      <w:r w:rsidRPr="002D280A">
        <w:rPr>
          <w:rFonts w:ascii="Arial" w:eastAsia="Arial" w:hAnsi="Arial" w:cs="Arial"/>
          <w:spacing w:val="1"/>
          <w:szCs w:val="24"/>
        </w:rPr>
        <w:t>6</w:t>
      </w:r>
      <w:r w:rsidRPr="002D280A">
        <w:rPr>
          <w:rFonts w:ascii="Arial" w:eastAsia="Arial" w:hAnsi="Arial" w:cs="Arial"/>
          <w:szCs w:val="24"/>
        </w:rPr>
        <w:t>5</w:t>
      </w:r>
      <w:r w:rsidRPr="002D280A">
        <w:rPr>
          <w:rFonts w:ascii="Arial" w:eastAsia="Arial" w:hAnsi="Arial" w:cs="Arial"/>
          <w:spacing w:val="3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8"/>
          <w:szCs w:val="24"/>
        </w:rPr>
        <w:t xml:space="preserve"> </w:t>
      </w:r>
      <w:r w:rsidRPr="002D280A">
        <w:rPr>
          <w:rFonts w:ascii="Arial" w:eastAsia="Arial" w:hAnsi="Arial" w:cs="Arial"/>
          <w:spacing w:val="-2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6"/>
          <w:szCs w:val="24"/>
        </w:rPr>
        <w:t xml:space="preserve"> </w:t>
      </w:r>
      <w:r w:rsidRPr="002D280A">
        <w:rPr>
          <w:rFonts w:ascii="Arial" w:eastAsia="Arial" w:hAnsi="Arial" w:cs="Arial"/>
          <w:i/>
          <w:spacing w:val="1"/>
          <w:szCs w:val="24"/>
        </w:rPr>
        <w:t>Lo</w:t>
      </w:r>
      <w:r w:rsidRPr="002D280A">
        <w:rPr>
          <w:rFonts w:ascii="Arial" w:eastAsia="Arial" w:hAnsi="Arial" w:cs="Arial"/>
          <w:i/>
          <w:spacing w:val="-2"/>
          <w:szCs w:val="24"/>
        </w:rPr>
        <w:t>c</w:t>
      </w:r>
      <w:r w:rsidRPr="002D280A">
        <w:rPr>
          <w:rFonts w:ascii="Arial" w:eastAsia="Arial" w:hAnsi="Arial" w:cs="Arial"/>
          <w:i/>
          <w:spacing w:val="1"/>
          <w:szCs w:val="24"/>
        </w:rPr>
        <w:t>a</w:t>
      </w:r>
      <w:r w:rsidRPr="002D280A">
        <w:rPr>
          <w:rFonts w:ascii="Arial" w:eastAsia="Arial" w:hAnsi="Arial" w:cs="Arial"/>
          <w:i/>
          <w:szCs w:val="24"/>
        </w:rPr>
        <w:t>l</w:t>
      </w:r>
      <w:r w:rsidRPr="002D280A">
        <w:rPr>
          <w:rFonts w:ascii="Arial" w:eastAsia="Arial" w:hAnsi="Arial" w:cs="Arial"/>
          <w:i/>
          <w:spacing w:val="6"/>
          <w:szCs w:val="24"/>
        </w:rPr>
        <w:t xml:space="preserve"> </w:t>
      </w:r>
      <w:r w:rsidRPr="002D280A">
        <w:rPr>
          <w:rFonts w:ascii="Arial" w:eastAsia="Arial" w:hAnsi="Arial" w:cs="Arial"/>
          <w:i/>
          <w:szCs w:val="24"/>
        </w:rPr>
        <w:t>G</w:t>
      </w:r>
      <w:r w:rsidRPr="002D280A">
        <w:rPr>
          <w:rFonts w:ascii="Arial" w:eastAsia="Arial" w:hAnsi="Arial" w:cs="Arial"/>
          <w:i/>
          <w:spacing w:val="1"/>
          <w:szCs w:val="24"/>
        </w:rPr>
        <w:t>o</w:t>
      </w:r>
      <w:r w:rsidRPr="002D280A">
        <w:rPr>
          <w:rFonts w:ascii="Arial" w:eastAsia="Arial" w:hAnsi="Arial" w:cs="Arial"/>
          <w:i/>
          <w:spacing w:val="-2"/>
          <w:szCs w:val="24"/>
        </w:rPr>
        <w:t>v</w:t>
      </w:r>
      <w:r w:rsidRPr="002D280A">
        <w:rPr>
          <w:rFonts w:ascii="Arial" w:eastAsia="Arial" w:hAnsi="Arial" w:cs="Arial"/>
          <w:i/>
          <w:spacing w:val="1"/>
          <w:szCs w:val="24"/>
        </w:rPr>
        <w:t>e</w:t>
      </w:r>
      <w:r w:rsidRPr="002D280A">
        <w:rPr>
          <w:rFonts w:ascii="Arial" w:eastAsia="Arial" w:hAnsi="Arial" w:cs="Arial"/>
          <w:i/>
          <w:szCs w:val="24"/>
        </w:rPr>
        <w:t>rn</w:t>
      </w:r>
      <w:r w:rsidRPr="002D280A">
        <w:rPr>
          <w:rFonts w:ascii="Arial" w:eastAsia="Arial" w:hAnsi="Arial" w:cs="Arial"/>
          <w:i/>
          <w:spacing w:val="2"/>
          <w:szCs w:val="24"/>
        </w:rPr>
        <w:t>m</w:t>
      </w:r>
      <w:r w:rsidRPr="002D280A">
        <w:rPr>
          <w:rFonts w:ascii="Arial" w:eastAsia="Arial" w:hAnsi="Arial" w:cs="Arial"/>
          <w:i/>
          <w:spacing w:val="-1"/>
          <w:szCs w:val="24"/>
        </w:rPr>
        <w:t>e</w:t>
      </w:r>
      <w:r w:rsidRPr="002D280A">
        <w:rPr>
          <w:rFonts w:ascii="Arial" w:eastAsia="Arial" w:hAnsi="Arial" w:cs="Arial"/>
          <w:i/>
          <w:spacing w:val="1"/>
          <w:szCs w:val="24"/>
        </w:rPr>
        <w:t>n</w:t>
      </w:r>
      <w:r w:rsidRPr="002D280A">
        <w:rPr>
          <w:rFonts w:ascii="Arial" w:eastAsia="Arial" w:hAnsi="Arial" w:cs="Arial"/>
          <w:i/>
          <w:szCs w:val="24"/>
        </w:rPr>
        <w:t>t Act</w:t>
      </w:r>
      <w:r w:rsidRPr="002D280A">
        <w:rPr>
          <w:rFonts w:ascii="Arial" w:eastAsia="Arial" w:hAnsi="Arial" w:cs="Arial"/>
          <w:szCs w:val="24"/>
        </w:rPr>
        <w:t xml:space="preserve"> to</w:t>
      </w:r>
      <w:r w:rsidRPr="002D280A">
        <w:rPr>
          <w:rFonts w:ascii="Arial" w:eastAsia="Arial" w:hAnsi="Arial" w:cs="Arial"/>
          <w:spacing w:val="-17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d</w:t>
      </w:r>
      <w:r w:rsidRPr="002D280A">
        <w:rPr>
          <w:rFonts w:ascii="Arial" w:eastAsia="Arial" w:hAnsi="Arial" w:cs="Arial"/>
          <w:szCs w:val="24"/>
        </w:rPr>
        <w:t>isc</w:t>
      </w:r>
      <w:r w:rsidRPr="002D280A">
        <w:rPr>
          <w:rFonts w:ascii="Arial" w:eastAsia="Arial" w:hAnsi="Arial" w:cs="Arial"/>
          <w:spacing w:val="-1"/>
          <w:szCs w:val="24"/>
        </w:rPr>
        <w:t>l</w:t>
      </w:r>
      <w:r w:rsidRPr="002D280A">
        <w:rPr>
          <w:rFonts w:ascii="Arial" w:eastAsia="Arial" w:hAnsi="Arial" w:cs="Arial"/>
          <w:spacing w:val="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se</w:t>
      </w:r>
      <w:r w:rsidRPr="002D280A">
        <w:rPr>
          <w:rFonts w:ascii="Arial" w:eastAsia="Arial" w:hAnsi="Arial" w:cs="Arial"/>
          <w:spacing w:val="-18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an</w:t>
      </w:r>
      <w:r w:rsidRPr="002D280A">
        <w:rPr>
          <w:rFonts w:ascii="Arial" w:eastAsia="Arial" w:hAnsi="Arial" w:cs="Arial"/>
          <w:szCs w:val="24"/>
        </w:rPr>
        <w:t>y</w:t>
      </w:r>
      <w:r w:rsidRPr="002D280A">
        <w:rPr>
          <w:rFonts w:ascii="Arial" w:eastAsia="Arial" w:hAnsi="Arial" w:cs="Arial"/>
          <w:spacing w:val="-19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in</w:t>
      </w:r>
      <w:r w:rsidRPr="002D280A">
        <w:rPr>
          <w:rFonts w:ascii="Arial" w:eastAsia="Arial" w:hAnsi="Arial" w:cs="Arial"/>
          <w:spacing w:val="1"/>
          <w:szCs w:val="24"/>
        </w:rPr>
        <w:t>te</w:t>
      </w:r>
      <w:r w:rsidRPr="002D280A">
        <w:rPr>
          <w:rFonts w:ascii="Arial" w:eastAsia="Arial" w:hAnsi="Arial" w:cs="Arial"/>
          <w:szCs w:val="24"/>
        </w:rPr>
        <w:t>rest</w:t>
      </w:r>
      <w:r w:rsidRPr="002D280A">
        <w:rPr>
          <w:rFonts w:ascii="Arial" w:eastAsia="Arial" w:hAnsi="Arial" w:cs="Arial"/>
          <w:spacing w:val="-22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du</w:t>
      </w:r>
      <w:r w:rsidRPr="002D280A">
        <w:rPr>
          <w:rFonts w:ascii="Arial" w:eastAsia="Arial" w:hAnsi="Arial" w:cs="Arial"/>
          <w:szCs w:val="24"/>
        </w:rPr>
        <w:t>r</w:t>
      </w:r>
      <w:r w:rsidRPr="002D280A">
        <w:rPr>
          <w:rFonts w:ascii="Arial" w:eastAsia="Arial" w:hAnsi="Arial" w:cs="Arial"/>
          <w:spacing w:val="-1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g</w:t>
      </w:r>
      <w:r w:rsidRPr="002D280A">
        <w:rPr>
          <w:rFonts w:ascii="Arial" w:eastAsia="Arial" w:hAnsi="Arial" w:cs="Arial"/>
          <w:spacing w:val="-18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-20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mee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-2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g</w:t>
      </w:r>
      <w:r w:rsidRPr="002D280A">
        <w:rPr>
          <w:rFonts w:ascii="Arial" w:eastAsia="Arial" w:hAnsi="Arial" w:cs="Arial"/>
          <w:spacing w:val="-18"/>
          <w:szCs w:val="24"/>
        </w:rPr>
        <w:t xml:space="preserve"> </w:t>
      </w:r>
      <w:r w:rsidRPr="002D280A">
        <w:rPr>
          <w:rFonts w:ascii="Arial" w:eastAsia="Arial" w:hAnsi="Arial" w:cs="Arial"/>
          <w:spacing w:val="-3"/>
          <w:szCs w:val="24"/>
        </w:rPr>
        <w:t>w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pacing w:val="3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n</w:t>
      </w:r>
      <w:r w:rsidRPr="002D280A">
        <w:rPr>
          <w:rFonts w:ascii="Arial" w:eastAsia="Arial" w:hAnsi="Arial" w:cs="Arial"/>
          <w:spacing w:val="-16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-20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ma</w:t>
      </w:r>
      <w:r w:rsidRPr="002D280A">
        <w:rPr>
          <w:rFonts w:ascii="Arial" w:eastAsia="Arial" w:hAnsi="Arial" w:cs="Arial"/>
          <w:spacing w:val="-2"/>
          <w:szCs w:val="24"/>
        </w:rPr>
        <w:t>t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r</w:t>
      </w:r>
      <w:r w:rsidRPr="002D280A">
        <w:rPr>
          <w:rFonts w:ascii="Arial" w:eastAsia="Arial" w:hAnsi="Arial" w:cs="Arial"/>
          <w:spacing w:val="-20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is</w:t>
      </w:r>
      <w:r w:rsidRPr="002D280A">
        <w:rPr>
          <w:rFonts w:ascii="Arial" w:eastAsia="Arial" w:hAnsi="Arial" w:cs="Arial"/>
          <w:spacing w:val="-17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d</w:t>
      </w:r>
      <w:r w:rsidRPr="002D280A">
        <w:rPr>
          <w:rFonts w:ascii="Arial" w:eastAsia="Arial" w:hAnsi="Arial" w:cs="Arial"/>
          <w:szCs w:val="24"/>
        </w:rPr>
        <w:t>iscus</w:t>
      </w:r>
      <w:r w:rsidRPr="002D280A">
        <w:rPr>
          <w:rFonts w:ascii="Arial" w:eastAsia="Arial" w:hAnsi="Arial" w:cs="Arial"/>
          <w:spacing w:val="-2"/>
          <w:szCs w:val="24"/>
        </w:rPr>
        <w:t>s</w:t>
      </w:r>
      <w:r w:rsidRPr="002D280A">
        <w:rPr>
          <w:rFonts w:ascii="Arial" w:eastAsia="Arial" w:hAnsi="Arial" w:cs="Arial"/>
          <w:spacing w:val="1"/>
          <w:szCs w:val="24"/>
        </w:rPr>
        <w:t>ed</w:t>
      </w:r>
      <w:r w:rsidRPr="002D280A">
        <w:rPr>
          <w:rFonts w:ascii="Arial" w:eastAsia="Arial" w:hAnsi="Arial" w:cs="Arial"/>
          <w:szCs w:val="24"/>
        </w:rPr>
        <w:t>.</w:t>
      </w:r>
    </w:p>
    <w:p w14:paraId="0ABDDB18" w14:textId="77777777" w:rsidR="00362E01" w:rsidRPr="002D280A" w:rsidRDefault="00362E01" w:rsidP="00314995">
      <w:pPr>
        <w:tabs>
          <w:tab w:val="right" w:pos="8313"/>
        </w:tabs>
        <w:ind w:right="91"/>
        <w:jc w:val="both"/>
        <w:rPr>
          <w:rFonts w:ascii="Arial" w:eastAsia="Arial" w:hAnsi="Arial" w:cs="Arial"/>
          <w:szCs w:val="24"/>
        </w:rPr>
      </w:pPr>
    </w:p>
    <w:p w14:paraId="308AEE74" w14:textId="77777777" w:rsidR="00362E01" w:rsidRDefault="00362E01" w:rsidP="00314995">
      <w:pPr>
        <w:tabs>
          <w:tab w:val="right" w:pos="8313"/>
        </w:tabs>
        <w:ind w:right="91"/>
        <w:jc w:val="both"/>
        <w:rPr>
          <w:rFonts w:ascii="Arial" w:eastAsia="Arial" w:hAnsi="Arial" w:cs="Arial"/>
          <w:szCs w:val="24"/>
        </w:rPr>
      </w:pPr>
      <w:r w:rsidRPr="002D280A">
        <w:rPr>
          <w:rFonts w:ascii="Arial" w:eastAsia="Arial" w:hAnsi="Arial" w:cs="Arial"/>
          <w:szCs w:val="24"/>
        </w:rPr>
        <w:t>There were no disclosures of financial interest.</w:t>
      </w:r>
    </w:p>
    <w:p w14:paraId="51E74740" w14:textId="77777777" w:rsidR="00EF2371" w:rsidRDefault="00EF2371" w:rsidP="00314995">
      <w:pPr>
        <w:tabs>
          <w:tab w:val="right" w:pos="8313"/>
        </w:tabs>
        <w:rPr>
          <w:kern w:val="28"/>
        </w:rPr>
      </w:pPr>
    </w:p>
    <w:p w14:paraId="4DDC9194" w14:textId="5CEA9D99" w:rsidR="00F16A85" w:rsidRDefault="00F16A85" w:rsidP="00314995">
      <w:pPr>
        <w:tabs>
          <w:tab w:val="right" w:pos="8313"/>
        </w:tabs>
        <w:rPr>
          <w:rFonts w:ascii="Arial" w:hAnsi="Arial" w:cs="Arial"/>
          <w:b/>
          <w:kern w:val="28"/>
          <w:szCs w:val="24"/>
        </w:rPr>
      </w:pPr>
      <w:bookmarkStart w:id="6" w:name="_Toc485121333"/>
    </w:p>
    <w:p w14:paraId="21C9BF3F" w14:textId="77777777" w:rsidR="00683A50" w:rsidRPr="00180419" w:rsidRDefault="00562866" w:rsidP="00314995">
      <w:pPr>
        <w:pStyle w:val="Heading1"/>
        <w:numPr>
          <w:ilvl w:val="0"/>
          <w:numId w:val="1"/>
        </w:numPr>
        <w:tabs>
          <w:tab w:val="clear" w:pos="8335"/>
          <w:tab w:val="right" w:pos="8313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r w:rsidRPr="00180419">
        <w:rPr>
          <w:rFonts w:ascii="Arial" w:hAnsi="Arial" w:cs="Arial"/>
          <w:caps w:val="0"/>
          <w:sz w:val="24"/>
          <w:szCs w:val="24"/>
          <w:u w:val="none"/>
        </w:rPr>
        <w:t>Disclosures of Interests Affecting Impartiality</w:t>
      </w:r>
      <w:bookmarkEnd w:id="6"/>
    </w:p>
    <w:p w14:paraId="53BA9D9E" w14:textId="77777777" w:rsidR="00D05D60" w:rsidRPr="00562866" w:rsidRDefault="00D05D60" w:rsidP="00314995">
      <w:pPr>
        <w:pStyle w:val="BodyTextIndent"/>
        <w:tabs>
          <w:tab w:val="clear" w:pos="8335"/>
          <w:tab w:val="right" w:pos="8313"/>
        </w:tabs>
        <w:rPr>
          <w:rFonts w:ascii="Arial" w:hAnsi="Arial" w:cs="Arial"/>
          <w:szCs w:val="24"/>
        </w:rPr>
      </w:pPr>
    </w:p>
    <w:p w14:paraId="2386C540" w14:textId="77777777" w:rsidR="00362E01" w:rsidRPr="002D280A" w:rsidRDefault="00362E01" w:rsidP="00314995">
      <w:pPr>
        <w:tabs>
          <w:tab w:val="right" w:pos="8313"/>
        </w:tabs>
        <w:ind w:right="91"/>
        <w:jc w:val="both"/>
        <w:rPr>
          <w:rFonts w:ascii="Arial" w:eastAsia="Arial" w:hAnsi="Arial" w:cs="Arial"/>
          <w:szCs w:val="24"/>
        </w:rPr>
      </w:pPr>
      <w:r w:rsidRPr="002D280A">
        <w:rPr>
          <w:rFonts w:ascii="Arial" w:eastAsia="Arial" w:hAnsi="Arial" w:cs="Arial"/>
          <w:spacing w:val="2"/>
          <w:szCs w:val="24"/>
        </w:rPr>
        <w:t>The Presiding Member</w:t>
      </w:r>
      <w:r w:rsidRPr="002D280A">
        <w:rPr>
          <w:rFonts w:ascii="Arial" w:eastAsia="Arial" w:hAnsi="Arial" w:cs="Arial"/>
          <w:spacing w:val="-5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re</w:t>
      </w:r>
      <w:r w:rsidRPr="002D280A">
        <w:rPr>
          <w:rFonts w:ascii="Arial" w:eastAsia="Arial" w:hAnsi="Arial" w:cs="Arial"/>
          <w:spacing w:val="2"/>
          <w:szCs w:val="24"/>
        </w:rPr>
        <w:t>m</w:t>
      </w:r>
      <w:r w:rsidRPr="002D280A">
        <w:rPr>
          <w:rFonts w:ascii="Arial" w:eastAsia="Arial" w:hAnsi="Arial" w:cs="Arial"/>
          <w:szCs w:val="24"/>
        </w:rPr>
        <w:t>inded</w:t>
      </w:r>
      <w:r w:rsidRPr="002D280A">
        <w:rPr>
          <w:rFonts w:ascii="Arial" w:eastAsia="Arial" w:hAnsi="Arial" w:cs="Arial"/>
          <w:spacing w:val="-3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</w:t>
      </w:r>
      <w:r w:rsidRPr="002D280A">
        <w:rPr>
          <w:rFonts w:ascii="Arial" w:eastAsia="Arial" w:hAnsi="Arial" w:cs="Arial"/>
          <w:spacing w:val="-2"/>
          <w:szCs w:val="24"/>
        </w:rPr>
        <w:t>o</w:t>
      </w:r>
      <w:r w:rsidRPr="002D280A">
        <w:rPr>
          <w:rFonts w:ascii="Arial" w:eastAsia="Arial" w:hAnsi="Arial" w:cs="Arial"/>
          <w:spacing w:val="1"/>
          <w:szCs w:val="24"/>
        </w:rPr>
        <w:t>un</w:t>
      </w:r>
      <w:r w:rsidRPr="002D280A">
        <w:rPr>
          <w:rFonts w:ascii="Arial" w:eastAsia="Arial" w:hAnsi="Arial" w:cs="Arial"/>
          <w:szCs w:val="24"/>
        </w:rPr>
        <w:t>ci</w:t>
      </w:r>
      <w:r w:rsidRPr="002D280A">
        <w:rPr>
          <w:rFonts w:ascii="Arial" w:eastAsia="Arial" w:hAnsi="Arial" w:cs="Arial"/>
          <w:spacing w:val="-1"/>
          <w:szCs w:val="24"/>
        </w:rPr>
        <w:t>l</w:t>
      </w:r>
      <w:r w:rsidRPr="002D280A">
        <w:rPr>
          <w:rFonts w:ascii="Arial" w:eastAsia="Arial" w:hAnsi="Arial" w:cs="Arial"/>
          <w:szCs w:val="24"/>
        </w:rPr>
        <w:t>lor</w:t>
      </w:r>
      <w:r w:rsidRPr="002D280A">
        <w:rPr>
          <w:rFonts w:ascii="Arial" w:eastAsia="Arial" w:hAnsi="Arial" w:cs="Arial"/>
          <w:spacing w:val="4"/>
          <w:szCs w:val="24"/>
        </w:rPr>
        <w:t>s</w:t>
      </w:r>
      <w:r w:rsidRPr="002D280A">
        <w:rPr>
          <w:rFonts w:ascii="Arial" w:eastAsia="Arial" w:hAnsi="Arial" w:cs="Arial"/>
          <w:szCs w:val="24"/>
        </w:rPr>
        <w:t>,</w:t>
      </w:r>
      <w:r w:rsidRPr="002D280A">
        <w:rPr>
          <w:rFonts w:ascii="Arial" w:eastAsia="Arial" w:hAnsi="Arial" w:cs="Arial"/>
          <w:spacing w:val="-5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Com</w:t>
      </w:r>
      <w:r w:rsidRPr="002D280A">
        <w:rPr>
          <w:rFonts w:ascii="Arial" w:eastAsia="Arial" w:hAnsi="Arial" w:cs="Arial"/>
          <w:spacing w:val="1"/>
          <w:szCs w:val="24"/>
        </w:rPr>
        <w:t>m</w:t>
      </w:r>
      <w:r w:rsidRPr="002D280A">
        <w:rPr>
          <w:rFonts w:ascii="Arial" w:eastAsia="Arial" w:hAnsi="Arial" w:cs="Arial"/>
          <w:szCs w:val="24"/>
        </w:rPr>
        <w:t>itt</w:t>
      </w:r>
      <w:r w:rsidRPr="002D280A">
        <w:rPr>
          <w:rFonts w:ascii="Arial" w:eastAsia="Arial" w:hAnsi="Arial" w:cs="Arial"/>
          <w:spacing w:val="-1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-7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M</w:t>
      </w:r>
      <w:r w:rsidRPr="002D280A">
        <w:rPr>
          <w:rFonts w:ascii="Arial" w:eastAsia="Arial" w:hAnsi="Arial" w:cs="Arial"/>
          <w:spacing w:val="1"/>
          <w:szCs w:val="24"/>
        </w:rPr>
        <w:t>em</w:t>
      </w:r>
      <w:r w:rsidRPr="002D280A">
        <w:rPr>
          <w:rFonts w:ascii="Arial" w:eastAsia="Arial" w:hAnsi="Arial" w:cs="Arial"/>
          <w:spacing w:val="-1"/>
          <w:szCs w:val="24"/>
        </w:rPr>
        <w:t>b</w:t>
      </w:r>
      <w:r w:rsidRPr="002D280A">
        <w:rPr>
          <w:rFonts w:ascii="Arial" w:eastAsia="Arial" w:hAnsi="Arial" w:cs="Arial"/>
          <w:spacing w:val="1"/>
          <w:szCs w:val="24"/>
        </w:rPr>
        <w:t>e</w:t>
      </w:r>
      <w:r w:rsidRPr="002D280A">
        <w:rPr>
          <w:rFonts w:ascii="Arial" w:eastAsia="Arial" w:hAnsi="Arial" w:cs="Arial"/>
          <w:szCs w:val="24"/>
        </w:rPr>
        <w:t>rs</w:t>
      </w:r>
      <w:r w:rsidRPr="002D280A">
        <w:rPr>
          <w:rFonts w:ascii="Arial" w:eastAsia="Arial" w:hAnsi="Arial" w:cs="Arial"/>
          <w:spacing w:val="-5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a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d St</w:t>
      </w:r>
      <w:r w:rsidRPr="002D280A">
        <w:rPr>
          <w:rFonts w:ascii="Arial" w:eastAsia="Arial" w:hAnsi="Arial" w:cs="Arial"/>
          <w:spacing w:val="-1"/>
          <w:szCs w:val="24"/>
        </w:rPr>
        <w:t>a</w:t>
      </w:r>
      <w:r w:rsidRPr="002D280A">
        <w:rPr>
          <w:rFonts w:ascii="Arial" w:eastAsia="Arial" w:hAnsi="Arial" w:cs="Arial"/>
          <w:szCs w:val="24"/>
        </w:rPr>
        <w:t xml:space="preserve">ff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4"/>
          <w:szCs w:val="24"/>
        </w:rPr>
        <w:t xml:space="preserve"> </w:t>
      </w:r>
      <w:r w:rsidRPr="002D280A">
        <w:rPr>
          <w:rFonts w:ascii="Arial" w:eastAsia="Arial" w:hAnsi="Arial" w:cs="Arial"/>
          <w:spacing w:val="-2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2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re</w:t>
      </w:r>
      <w:r w:rsidRPr="002D280A">
        <w:rPr>
          <w:rFonts w:ascii="Arial" w:eastAsia="Arial" w:hAnsi="Arial" w:cs="Arial"/>
          <w:spacing w:val="-1"/>
          <w:szCs w:val="24"/>
        </w:rPr>
        <w:t>q</w:t>
      </w:r>
      <w:r w:rsidRPr="002D280A">
        <w:rPr>
          <w:rFonts w:ascii="Arial" w:eastAsia="Arial" w:hAnsi="Arial" w:cs="Arial"/>
          <w:spacing w:val="1"/>
          <w:szCs w:val="24"/>
        </w:rPr>
        <w:t>u</w:t>
      </w:r>
      <w:r w:rsidRPr="002D280A">
        <w:rPr>
          <w:rFonts w:ascii="Arial" w:eastAsia="Arial" w:hAnsi="Arial" w:cs="Arial"/>
          <w:szCs w:val="24"/>
        </w:rPr>
        <w:t>i</w:t>
      </w:r>
      <w:r w:rsidRPr="002D280A">
        <w:rPr>
          <w:rFonts w:ascii="Arial" w:eastAsia="Arial" w:hAnsi="Arial" w:cs="Arial"/>
          <w:spacing w:val="1"/>
          <w:szCs w:val="24"/>
        </w:rPr>
        <w:t>rem</w:t>
      </w:r>
      <w:r w:rsidRPr="002D280A">
        <w:rPr>
          <w:rFonts w:ascii="Arial" w:eastAsia="Arial" w:hAnsi="Arial" w:cs="Arial"/>
          <w:spacing w:val="-1"/>
          <w:szCs w:val="24"/>
        </w:rPr>
        <w:t>e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>ts</w:t>
      </w:r>
      <w:r w:rsidRPr="002D280A">
        <w:rPr>
          <w:rFonts w:ascii="Arial" w:eastAsia="Arial" w:hAnsi="Arial" w:cs="Arial"/>
          <w:spacing w:val="3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7"/>
          <w:szCs w:val="24"/>
        </w:rPr>
        <w:t xml:space="preserve"> </w:t>
      </w:r>
      <w:r w:rsidRPr="002D280A">
        <w:rPr>
          <w:rFonts w:ascii="Arial" w:eastAsia="Arial" w:hAnsi="Arial" w:cs="Arial"/>
          <w:spacing w:val="-3"/>
          <w:szCs w:val="24"/>
        </w:rPr>
        <w:t>C</w:t>
      </w:r>
      <w:r w:rsidRPr="002D280A">
        <w:rPr>
          <w:rFonts w:ascii="Arial" w:eastAsia="Arial" w:hAnsi="Arial" w:cs="Arial"/>
          <w:spacing w:val="1"/>
          <w:szCs w:val="24"/>
        </w:rPr>
        <w:t>oun</w:t>
      </w:r>
      <w:r w:rsidRPr="002D280A">
        <w:rPr>
          <w:rFonts w:ascii="Arial" w:eastAsia="Arial" w:hAnsi="Arial" w:cs="Arial"/>
          <w:szCs w:val="24"/>
        </w:rPr>
        <w:t>ci</w:t>
      </w:r>
      <w:r w:rsidRPr="002D280A">
        <w:rPr>
          <w:rFonts w:ascii="Arial" w:eastAsia="Arial" w:hAnsi="Arial" w:cs="Arial"/>
          <w:spacing w:val="-1"/>
          <w:szCs w:val="24"/>
        </w:rPr>
        <w:t>l</w:t>
      </w:r>
      <w:r w:rsidRPr="002D280A">
        <w:rPr>
          <w:rFonts w:ascii="Arial" w:eastAsia="Arial" w:hAnsi="Arial" w:cs="Arial"/>
          <w:szCs w:val="24"/>
        </w:rPr>
        <w:t>’s</w:t>
      </w:r>
      <w:r w:rsidRPr="002D280A">
        <w:rPr>
          <w:rFonts w:ascii="Arial" w:eastAsia="Arial" w:hAnsi="Arial" w:cs="Arial"/>
          <w:spacing w:val="4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</w:t>
      </w:r>
      <w:r w:rsidRPr="002D280A">
        <w:rPr>
          <w:rFonts w:ascii="Arial" w:eastAsia="Arial" w:hAnsi="Arial" w:cs="Arial"/>
          <w:spacing w:val="-2"/>
          <w:szCs w:val="24"/>
        </w:rPr>
        <w:t>o</w:t>
      </w:r>
      <w:r w:rsidRPr="002D280A">
        <w:rPr>
          <w:rFonts w:ascii="Arial" w:eastAsia="Arial" w:hAnsi="Arial" w:cs="Arial"/>
          <w:spacing w:val="1"/>
          <w:szCs w:val="24"/>
        </w:rPr>
        <w:t>d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spacing w:val="1"/>
          <w:szCs w:val="24"/>
        </w:rPr>
        <w:t xml:space="preserve"> </w:t>
      </w:r>
      <w:r w:rsidRPr="002D280A">
        <w:rPr>
          <w:rFonts w:ascii="Arial" w:eastAsia="Arial" w:hAnsi="Arial" w:cs="Arial"/>
          <w:spacing w:val="-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f</w:t>
      </w:r>
      <w:r w:rsidRPr="002D280A">
        <w:rPr>
          <w:rFonts w:ascii="Arial" w:eastAsia="Arial" w:hAnsi="Arial" w:cs="Arial"/>
          <w:spacing w:val="7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C</w:t>
      </w:r>
      <w:r w:rsidRPr="002D280A">
        <w:rPr>
          <w:rFonts w:ascii="Arial" w:eastAsia="Arial" w:hAnsi="Arial" w:cs="Arial"/>
          <w:spacing w:val="-2"/>
          <w:szCs w:val="24"/>
        </w:rPr>
        <w:t>o</w:t>
      </w:r>
      <w:r w:rsidRPr="002D280A">
        <w:rPr>
          <w:rFonts w:ascii="Arial" w:eastAsia="Arial" w:hAnsi="Arial" w:cs="Arial"/>
          <w:spacing w:val="1"/>
          <w:szCs w:val="24"/>
        </w:rPr>
        <w:t>ndu</w:t>
      </w:r>
      <w:r w:rsidRPr="002D280A">
        <w:rPr>
          <w:rFonts w:ascii="Arial" w:eastAsia="Arial" w:hAnsi="Arial" w:cs="Arial"/>
          <w:spacing w:val="-2"/>
          <w:szCs w:val="24"/>
        </w:rPr>
        <w:t>c</w:t>
      </w:r>
      <w:r w:rsidRPr="002D280A">
        <w:rPr>
          <w:rFonts w:ascii="Arial" w:eastAsia="Arial" w:hAnsi="Arial" w:cs="Arial"/>
          <w:szCs w:val="24"/>
        </w:rPr>
        <w:t>t</w:t>
      </w:r>
      <w:r w:rsidRPr="002D280A">
        <w:rPr>
          <w:rFonts w:ascii="Arial" w:eastAsia="Arial" w:hAnsi="Arial" w:cs="Arial"/>
          <w:spacing w:val="5"/>
          <w:szCs w:val="24"/>
        </w:rPr>
        <w:t xml:space="preserve"> </w:t>
      </w:r>
      <w:r w:rsidRPr="002D280A">
        <w:rPr>
          <w:rFonts w:ascii="Arial" w:eastAsia="Arial" w:hAnsi="Arial" w:cs="Arial"/>
          <w:szCs w:val="24"/>
        </w:rPr>
        <w:t>in</w:t>
      </w:r>
      <w:r w:rsidRPr="002D280A">
        <w:rPr>
          <w:rFonts w:ascii="Arial" w:eastAsia="Arial" w:hAnsi="Arial" w:cs="Arial"/>
          <w:spacing w:val="3"/>
          <w:szCs w:val="24"/>
        </w:rPr>
        <w:t xml:space="preserve"> </w:t>
      </w:r>
      <w:r w:rsidRPr="002D280A">
        <w:rPr>
          <w:rFonts w:ascii="Arial" w:eastAsia="Arial" w:hAnsi="Arial" w:cs="Arial"/>
          <w:spacing w:val="1"/>
          <w:szCs w:val="24"/>
        </w:rPr>
        <w:t>a</w:t>
      </w:r>
      <w:r w:rsidRPr="002D280A">
        <w:rPr>
          <w:rFonts w:ascii="Arial" w:eastAsia="Arial" w:hAnsi="Arial" w:cs="Arial"/>
          <w:szCs w:val="24"/>
        </w:rPr>
        <w:t>c</w:t>
      </w:r>
      <w:r w:rsidRPr="002D280A">
        <w:rPr>
          <w:rFonts w:ascii="Arial" w:eastAsia="Arial" w:hAnsi="Arial" w:cs="Arial"/>
          <w:spacing w:val="-2"/>
          <w:szCs w:val="24"/>
        </w:rPr>
        <w:t>c</w:t>
      </w:r>
      <w:r w:rsidRPr="002D280A">
        <w:rPr>
          <w:rFonts w:ascii="Arial" w:eastAsia="Arial" w:hAnsi="Arial" w:cs="Arial"/>
          <w:spacing w:val="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rd</w:t>
      </w:r>
      <w:r w:rsidRPr="002D280A">
        <w:rPr>
          <w:rFonts w:ascii="Arial" w:eastAsia="Arial" w:hAnsi="Arial" w:cs="Arial"/>
          <w:spacing w:val="-1"/>
          <w:szCs w:val="24"/>
        </w:rPr>
        <w:t>a</w:t>
      </w:r>
      <w:r w:rsidRPr="002D280A">
        <w:rPr>
          <w:rFonts w:ascii="Arial" w:eastAsia="Arial" w:hAnsi="Arial" w:cs="Arial"/>
          <w:spacing w:val="1"/>
          <w:szCs w:val="24"/>
        </w:rPr>
        <w:t>n</w:t>
      </w:r>
      <w:r w:rsidRPr="002D280A">
        <w:rPr>
          <w:rFonts w:ascii="Arial" w:eastAsia="Arial" w:hAnsi="Arial" w:cs="Arial"/>
          <w:szCs w:val="24"/>
        </w:rPr>
        <w:t xml:space="preserve">ce </w:t>
      </w:r>
      <w:r w:rsidRPr="002D280A">
        <w:rPr>
          <w:rFonts w:ascii="Arial" w:eastAsia="Arial" w:hAnsi="Arial" w:cs="Arial"/>
          <w:spacing w:val="-3"/>
          <w:szCs w:val="24"/>
        </w:rPr>
        <w:t>w</w:t>
      </w:r>
      <w:r w:rsidRPr="002D280A">
        <w:rPr>
          <w:rFonts w:ascii="Arial" w:eastAsia="Arial" w:hAnsi="Arial" w:cs="Arial"/>
          <w:szCs w:val="24"/>
        </w:rPr>
        <w:t>ith</w:t>
      </w:r>
      <w:r w:rsidRPr="002D280A">
        <w:rPr>
          <w:rFonts w:ascii="Arial" w:eastAsia="Arial" w:hAnsi="Arial" w:cs="Arial"/>
          <w:spacing w:val="1"/>
          <w:szCs w:val="24"/>
        </w:rPr>
        <w:t xml:space="preserve"> Se</w:t>
      </w:r>
      <w:r w:rsidRPr="002D280A">
        <w:rPr>
          <w:rFonts w:ascii="Arial" w:eastAsia="Arial" w:hAnsi="Arial" w:cs="Arial"/>
          <w:szCs w:val="24"/>
        </w:rPr>
        <w:t>cti</w:t>
      </w:r>
      <w:r w:rsidRPr="002D280A">
        <w:rPr>
          <w:rFonts w:ascii="Arial" w:eastAsia="Arial" w:hAnsi="Arial" w:cs="Arial"/>
          <w:spacing w:val="1"/>
          <w:szCs w:val="24"/>
        </w:rPr>
        <w:t>o</w:t>
      </w:r>
      <w:r w:rsidRPr="002D280A">
        <w:rPr>
          <w:rFonts w:ascii="Arial" w:eastAsia="Arial" w:hAnsi="Arial" w:cs="Arial"/>
          <w:szCs w:val="24"/>
        </w:rPr>
        <w:t>n</w:t>
      </w:r>
      <w:r w:rsidRPr="002D280A">
        <w:rPr>
          <w:rFonts w:ascii="Arial" w:eastAsia="Arial" w:hAnsi="Arial" w:cs="Arial"/>
          <w:spacing w:val="-1"/>
          <w:szCs w:val="24"/>
        </w:rPr>
        <w:t xml:space="preserve"> 5</w:t>
      </w:r>
      <w:r w:rsidRPr="002D280A">
        <w:rPr>
          <w:rFonts w:ascii="Arial" w:eastAsia="Arial" w:hAnsi="Arial" w:cs="Arial"/>
          <w:szCs w:val="24"/>
        </w:rPr>
        <w:t>.</w:t>
      </w:r>
      <w:r w:rsidRPr="002D280A">
        <w:rPr>
          <w:rFonts w:ascii="Arial" w:eastAsia="Arial" w:hAnsi="Arial" w:cs="Arial"/>
          <w:spacing w:val="1"/>
          <w:szCs w:val="24"/>
        </w:rPr>
        <w:t>1</w:t>
      </w:r>
      <w:r w:rsidRPr="002D280A">
        <w:rPr>
          <w:rFonts w:ascii="Arial" w:eastAsia="Arial" w:hAnsi="Arial" w:cs="Arial"/>
          <w:spacing w:val="-1"/>
          <w:szCs w:val="24"/>
        </w:rPr>
        <w:t>0</w:t>
      </w:r>
      <w:r w:rsidRPr="002D280A">
        <w:rPr>
          <w:rFonts w:ascii="Arial" w:eastAsia="Arial" w:hAnsi="Arial" w:cs="Arial"/>
          <w:szCs w:val="24"/>
        </w:rPr>
        <w:t>3</w:t>
      </w:r>
      <w:r w:rsidRPr="002D280A">
        <w:rPr>
          <w:rFonts w:ascii="Arial" w:eastAsia="Arial" w:hAnsi="Arial" w:cs="Arial"/>
          <w:spacing w:val="-1"/>
          <w:szCs w:val="24"/>
        </w:rPr>
        <w:t xml:space="preserve"> o</w:t>
      </w:r>
      <w:r w:rsidRPr="002D280A">
        <w:rPr>
          <w:rFonts w:ascii="Arial" w:eastAsia="Arial" w:hAnsi="Arial" w:cs="Arial"/>
          <w:szCs w:val="24"/>
        </w:rPr>
        <w:t xml:space="preserve">f </w:t>
      </w:r>
      <w:r w:rsidRPr="002D280A">
        <w:rPr>
          <w:rFonts w:ascii="Arial" w:eastAsia="Arial" w:hAnsi="Arial" w:cs="Arial"/>
          <w:spacing w:val="-2"/>
          <w:szCs w:val="24"/>
        </w:rPr>
        <w:t>t</w:t>
      </w:r>
      <w:r w:rsidRPr="002D280A">
        <w:rPr>
          <w:rFonts w:ascii="Arial" w:eastAsia="Arial" w:hAnsi="Arial" w:cs="Arial"/>
          <w:spacing w:val="1"/>
          <w:szCs w:val="24"/>
        </w:rPr>
        <w:t>h</w:t>
      </w:r>
      <w:r w:rsidRPr="002D280A">
        <w:rPr>
          <w:rFonts w:ascii="Arial" w:eastAsia="Arial" w:hAnsi="Arial" w:cs="Arial"/>
          <w:szCs w:val="24"/>
        </w:rPr>
        <w:t>e</w:t>
      </w:r>
      <w:r w:rsidRPr="002D280A">
        <w:rPr>
          <w:rFonts w:ascii="Arial" w:eastAsia="Arial" w:hAnsi="Arial" w:cs="Arial"/>
          <w:i/>
          <w:szCs w:val="24"/>
        </w:rPr>
        <w:t xml:space="preserve"> </w:t>
      </w:r>
      <w:r w:rsidRPr="002D280A">
        <w:rPr>
          <w:rFonts w:ascii="Arial" w:eastAsia="Arial" w:hAnsi="Arial" w:cs="Arial"/>
          <w:i/>
          <w:spacing w:val="-1"/>
          <w:szCs w:val="24"/>
        </w:rPr>
        <w:t>L</w:t>
      </w:r>
      <w:r w:rsidRPr="002D280A">
        <w:rPr>
          <w:rFonts w:ascii="Arial" w:eastAsia="Arial" w:hAnsi="Arial" w:cs="Arial"/>
          <w:i/>
          <w:spacing w:val="1"/>
          <w:szCs w:val="24"/>
        </w:rPr>
        <w:t>o</w:t>
      </w:r>
      <w:r w:rsidRPr="002D280A">
        <w:rPr>
          <w:rFonts w:ascii="Arial" w:eastAsia="Arial" w:hAnsi="Arial" w:cs="Arial"/>
          <w:i/>
          <w:szCs w:val="24"/>
        </w:rPr>
        <w:t>c</w:t>
      </w:r>
      <w:r w:rsidRPr="002D280A">
        <w:rPr>
          <w:rFonts w:ascii="Arial" w:eastAsia="Arial" w:hAnsi="Arial" w:cs="Arial"/>
          <w:i/>
          <w:spacing w:val="1"/>
          <w:szCs w:val="24"/>
        </w:rPr>
        <w:t>a</w:t>
      </w:r>
      <w:r w:rsidRPr="002D280A">
        <w:rPr>
          <w:rFonts w:ascii="Arial" w:eastAsia="Arial" w:hAnsi="Arial" w:cs="Arial"/>
          <w:i/>
          <w:szCs w:val="24"/>
        </w:rPr>
        <w:t xml:space="preserve">l </w:t>
      </w:r>
      <w:r w:rsidRPr="002D280A">
        <w:rPr>
          <w:rFonts w:ascii="Arial" w:eastAsia="Arial" w:hAnsi="Arial" w:cs="Arial"/>
          <w:i/>
          <w:spacing w:val="-2"/>
          <w:szCs w:val="24"/>
        </w:rPr>
        <w:t>G</w:t>
      </w:r>
      <w:r w:rsidRPr="002D280A">
        <w:rPr>
          <w:rFonts w:ascii="Arial" w:eastAsia="Arial" w:hAnsi="Arial" w:cs="Arial"/>
          <w:i/>
          <w:spacing w:val="1"/>
          <w:szCs w:val="24"/>
        </w:rPr>
        <w:t>o</w:t>
      </w:r>
      <w:r w:rsidRPr="002D280A">
        <w:rPr>
          <w:rFonts w:ascii="Arial" w:eastAsia="Arial" w:hAnsi="Arial" w:cs="Arial"/>
          <w:i/>
          <w:spacing w:val="-2"/>
          <w:szCs w:val="24"/>
        </w:rPr>
        <w:t>v</w:t>
      </w:r>
      <w:r w:rsidRPr="002D280A">
        <w:rPr>
          <w:rFonts w:ascii="Arial" w:eastAsia="Arial" w:hAnsi="Arial" w:cs="Arial"/>
          <w:i/>
          <w:spacing w:val="1"/>
          <w:szCs w:val="24"/>
        </w:rPr>
        <w:t>e</w:t>
      </w:r>
      <w:r w:rsidRPr="002D280A">
        <w:rPr>
          <w:rFonts w:ascii="Arial" w:eastAsia="Arial" w:hAnsi="Arial" w:cs="Arial"/>
          <w:i/>
          <w:szCs w:val="24"/>
        </w:rPr>
        <w:t>rn</w:t>
      </w:r>
      <w:r w:rsidRPr="002D280A">
        <w:rPr>
          <w:rFonts w:ascii="Arial" w:eastAsia="Arial" w:hAnsi="Arial" w:cs="Arial"/>
          <w:i/>
          <w:spacing w:val="2"/>
          <w:szCs w:val="24"/>
        </w:rPr>
        <w:t>m</w:t>
      </w:r>
      <w:r w:rsidRPr="002D280A">
        <w:rPr>
          <w:rFonts w:ascii="Arial" w:eastAsia="Arial" w:hAnsi="Arial" w:cs="Arial"/>
          <w:i/>
          <w:spacing w:val="-1"/>
          <w:szCs w:val="24"/>
        </w:rPr>
        <w:t>e</w:t>
      </w:r>
      <w:r w:rsidRPr="002D280A">
        <w:rPr>
          <w:rFonts w:ascii="Arial" w:eastAsia="Arial" w:hAnsi="Arial" w:cs="Arial"/>
          <w:i/>
          <w:spacing w:val="1"/>
          <w:szCs w:val="24"/>
        </w:rPr>
        <w:t>n</w:t>
      </w:r>
      <w:r w:rsidRPr="002D280A">
        <w:rPr>
          <w:rFonts w:ascii="Arial" w:eastAsia="Arial" w:hAnsi="Arial" w:cs="Arial"/>
          <w:i/>
          <w:szCs w:val="24"/>
        </w:rPr>
        <w:t>t</w:t>
      </w:r>
      <w:r w:rsidRPr="002D280A">
        <w:rPr>
          <w:rFonts w:ascii="Arial" w:eastAsia="Arial" w:hAnsi="Arial" w:cs="Arial"/>
          <w:i/>
          <w:spacing w:val="-4"/>
          <w:szCs w:val="24"/>
        </w:rPr>
        <w:t xml:space="preserve"> </w:t>
      </w:r>
      <w:r w:rsidRPr="002D280A">
        <w:rPr>
          <w:rFonts w:ascii="Arial" w:eastAsia="Arial" w:hAnsi="Arial" w:cs="Arial"/>
          <w:i/>
          <w:szCs w:val="24"/>
        </w:rPr>
        <w:t>Act</w:t>
      </w:r>
      <w:r w:rsidRPr="002D280A">
        <w:rPr>
          <w:rFonts w:ascii="Arial" w:eastAsia="Arial" w:hAnsi="Arial" w:cs="Arial"/>
          <w:szCs w:val="24"/>
        </w:rPr>
        <w:t>.</w:t>
      </w:r>
    </w:p>
    <w:p w14:paraId="0449F7E7" w14:textId="77777777" w:rsidR="00362E01" w:rsidRPr="002D280A" w:rsidRDefault="00362E01" w:rsidP="00314995">
      <w:pPr>
        <w:tabs>
          <w:tab w:val="right" w:pos="8313"/>
        </w:tabs>
        <w:spacing w:before="16" w:line="260" w:lineRule="exact"/>
        <w:ind w:right="91"/>
        <w:jc w:val="both"/>
        <w:rPr>
          <w:sz w:val="26"/>
          <w:szCs w:val="26"/>
        </w:rPr>
      </w:pPr>
    </w:p>
    <w:p w14:paraId="24B80F9E" w14:textId="77777777" w:rsidR="00362E01" w:rsidRPr="002D280A" w:rsidRDefault="00362E01" w:rsidP="00314995">
      <w:pPr>
        <w:tabs>
          <w:tab w:val="right" w:pos="8313"/>
        </w:tabs>
        <w:autoSpaceDE w:val="0"/>
        <w:autoSpaceDN w:val="0"/>
        <w:adjustRightInd w:val="0"/>
        <w:spacing w:line="245" w:lineRule="exact"/>
        <w:ind w:right="91"/>
        <w:jc w:val="both"/>
        <w:rPr>
          <w:rFonts w:ascii="Arial" w:hAnsi="Arial" w:cs="Arial"/>
          <w:szCs w:val="24"/>
        </w:rPr>
      </w:pPr>
      <w:r w:rsidRPr="002D280A">
        <w:rPr>
          <w:rFonts w:ascii="Arial" w:hAnsi="Arial" w:cs="Arial"/>
          <w:spacing w:val="2"/>
          <w:szCs w:val="24"/>
        </w:rPr>
        <w:t>T</w:t>
      </w:r>
      <w:r w:rsidRPr="002D280A">
        <w:rPr>
          <w:rFonts w:ascii="Arial" w:hAnsi="Arial" w:cs="Arial"/>
          <w:spacing w:val="1"/>
          <w:szCs w:val="24"/>
        </w:rPr>
        <w:t>he</w:t>
      </w:r>
      <w:r w:rsidRPr="002D280A">
        <w:rPr>
          <w:rFonts w:ascii="Arial" w:hAnsi="Arial" w:cs="Arial"/>
          <w:szCs w:val="24"/>
        </w:rPr>
        <w:t>re</w:t>
      </w:r>
      <w:r w:rsidRPr="002D280A">
        <w:rPr>
          <w:rFonts w:ascii="Arial" w:hAnsi="Arial" w:cs="Arial"/>
          <w:spacing w:val="3"/>
          <w:szCs w:val="24"/>
        </w:rPr>
        <w:t xml:space="preserve"> </w:t>
      </w:r>
      <w:r w:rsidRPr="002D280A">
        <w:rPr>
          <w:rFonts w:ascii="Arial" w:hAnsi="Arial" w:cs="Arial"/>
          <w:spacing w:val="-3"/>
          <w:szCs w:val="24"/>
        </w:rPr>
        <w:t>w</w:t>
      </w:r>
      <w:r w:rsidRPr="002D280A">
        <w:rPr>
          <w:rFonts w:ascii="Arial" w:hAnsi="Arial" w:cs="Arial"/>
          <w:spacing w:val="3"/>
          <w:szCs w:val="24"/>
        </w:rPr>
        <w:t>e</w:t>
      </w:r>
      <w:r w:rsidRPr="002D280A">
        <w:rPr>
          <w:rFonts w:ascii="Arial" w:hAnsi="Arial" w:cs="Arial"/>
          <w:szCs w:val="24"/>
        </w:rPr>
        <w:t xml:space="preserve">re </w:t>
      </w:r>
      <w:r w:rsidRPr="002D280A">
        <w:rPr>
          <w:rFonts w:ascii="Arial" w:hAnsi="Arial" w:cs="Arial"/>
          <w:spacing w:val="1"/>
          <w:szCs w:val="24"/>
        </w:rPr>
        <w:t>n</w:t>
      </w:r>
      <w:r w:rsidRPr="002D280A">
        <w:rPr>
          <w:rFonts w:ascii="Arial" w:hAnsi="Arial" w:cs="Arial"/>
          <w:szCs w:val="24"/>
        </w:rPr>
        <w:t>o</w:t>
      </w:r>
      <w:r w:rsidRPr="002D280A">
        <w:rPr>
          <w:rFonts w:ascii="Arial" w:hAnsi="Arial" w:cs="Arial"/>
          <w:spacing w:val="1"/>
          <w:szCs w:val="24"/>
        </w:rPr>
        <w:t xml:space="preserve"> </w:t>
      </w:r>
      <w:r w:rsidRPr="002D280A">
        <w:rPr>
          <w:rFonts w:ascii="Arial" w:hAnsi="Arial" w:cs="Arial"/>
          <w:spacing w:val="4"/>
          <w:szCs w:val="24"/>
        </w:rPr>
        <w:t>d</w:t>
      </w:r>
      <w:r w:rsidRPr="002D280A">
        <w:rPr>
          <w:rFonts w:ascii="Arial" w:hAnsi="Arial" w:cs="Arial"/>
          <w:spacing w:val="2"/>
          <w:szCs w:val="24"/>
        </w:rPr>
        <w:t>i</w:t>
      </w:r>
      <w:r w:rsidRPr="002D280A">
        <w:rPr>
          <w:rFonts w:ascii="Arial" w:hAnsi="Arial" w:cs="Arial"/>
          <w:szCs w:val="24"/>
        </w:rPr>
        <w:t>s</w:t>
      </w:r>
      <w:r w:rsidRPr="002D280A">
        <w:rPr>
          <w:rFonts w:ascii="Arial" w:hAnsi="Arial" w:cs="Arial"/>
          <w:spacing w:val="2"/>
          <w:szCs w:val="24"/>
        </w:rPr>
        <w:t>c</w:t>
      </w:r>
      <w:r w:rsidRPr="002D280A">
        <w:rPr>
          <w:rFonts w:ascii="Arial" w:hAnsi="Arial" w:cs="Arial"/>
          <w:szCs w:val="24"/>
        </w:rPr>
        <w:t>lo</w:t>
      </w:r>
      <w:r w:rsidRPr="002D280A">
        <w:rPr>
          <w:rFonts w:ascii="Arial" w:hAnsi="Arial" w:cs="Arial"/>
          <w:spacing w:val="3"/>
          <w:szCs w:val="24"/>
        </w:rPr>
        <w:t>s</w:t>
      </w:r>
      <w:r w:rsidRPr="002D280A">
        <w:rPr>
          <w:rFonts w:ascii="Arial" w:hAnsi="Arial" w:cs="Arial"/>
          <w:spacing w:val="1"/>
          <w:szCs w:val="24"/>
        </w:rPr>
        <w:t>u</w:t>
      </w:r>
      <w:r w:rsidRPr="002D280A">
        <w:rPr>
          <w:rFonts w:ascii="Arial" w:hAnsi="Arial" w:cs="Arial"/>
          <w:szCs w:val="24"/>
        </w:rPr>
        <w:t>res</w:t>
      </w:r>
      <w:r w:rsidRPr="002D280A">
        <w:rPr>
          <w:rFonts w:ascii="Arial" w:hAnsi="Arial" w:cs="Arial"/>
          <w:spacing w:val="3"/>
          <w:szCs w:val="24"/>
        </w:rPr>
        <w:t xml:space="preserve"> </w:t>
      </w:r>
      <w:r w:rsidRPr="002D280A">
        <w:rPr>
          <w:rFonts w:ascii="Arial" w:hAnsi="Arial" w:cs="Arial"/>
          <w:szCs w:val="24"/>
        </w:rPr>
        <w:t>in</w:t>
      </w:r>
      <w:r w:rsidRPr="002D280A">
        <w:rPr>
          <w:rFonts w:ascii="Arial" w:hAnsi="Arial" w:cs="Arial"/>
          <w:spacing w:val="1"/>
          <w:szCs w:val="24"/>
        </w:rPr>
        <w:t>t</w:t>
      </w:r>
      <w:r w:rsidRPr="002D280A">
        <w:rPr>
          <w:rFonts w:ascii="Arial" w:hAnsi="Arial" w:cs="Arial"/>
          <w:spacing w:val="3"/>
          <w:szCs w:val="24"/>
        </w:rPr>
        <w:t>e</w:t>
      </w:r>
      <w:r w:rsidRPr="002D280A">
        <w:rPr>
          <w:rFonts w:ascii="Arial" w:hAnsi="Arial" w:cs="Arial"/>
          <w:szCs w:val="24"/>
        </w:rPr>
        <w:t>r</w:t>
      </w:r>
      <w:r w:rsidRPr="002D280A">
        <w:rPr>
          <w:rFonts w:ascii="Arial" w:hAnsi="Arial" w:cs="Arial"/>
          <w:spacing w:val="2"/>
          <w:szCs w:val="24"/>
        </w:rPr>
        <w:t>e</w:t>
      </w:r>
      <w:r w:rsidRPr="002D280A">
        <w:rPr>
          <w:rFonts w:ascii="Arial" w:hAnsi="Arial" w:cs="Arial"/>
          <w:szCs w:val="24"/>
        </w:rPr>
        <w:t>st</w:t>
      </w:r>
      <w:r w:rsidRPr="002D280A">
        <w:rPr>
          <w:rFonts w:ascii="Arial" w:hAnsi="Arial" w:cs="Arial"/>
          <w:spacing w:val="1"/>
          <w:szCs w:val="24"/>
        </w:rPr>
        <w:t xml:space="preserve"> a</w:t>
      </w:r>
      <w:r w:rsidRPr="002D280A">
        <w:rPr>
          <w:rFonts w:ascii="Arial" w:hAnsi="Arial" w:cs="Arial"/>
          <w:spacing w:val="3"/>
          <w:szCs w:val="24"/>
        </w:rPr>
        <w:t>ff</w:t>
      </w:r>
      <w:r w:rsidRPr="002D280A">
        <w:rPr>
          <w:rFonts w:ascii="Arial" w:hAnsi="Arial" w:cs="Arial"/>
          <w:spacing w:val="1"/>
          <w:szCs w:val="24"/>
        </w:rPr>
        <w:t>e</w:t>
      </w:r>
      <w:r w:rsidRPr="002D280A">
        <w:rPr>
          <w:rFonts w:ascii="Arial" w:hAnsi="Arial" w:cs="Arial"/>
          <w:szCs w:val="24"/>
        </w:rPr>
        <w:t>cti</w:t>
      </w:r>
      <w:r w:rsidRPr="002D280A">
        <w:rPr>
          <w:rFonts w:ascii="Arial" w:hAnsi="Arial" w:cs="Arial"/>
          <w:spacing w:val="3"/>
          <w:szCs w:val="24"/>
        </w:rPr>
        <w:t>n</w:t>
      </w:r>
      <w:r w:rsidRPr="002D280A">
        <w:rPr>
          <w:rFonts w:ascii="Arial" w:hAnsi="Arial" w:cs="Arial"/>
          <w:szCs w:val="24"/>
        </w:rPr>
        <w:t>g</w:t>
      </w:r>
      <w:r w:rsidRPr="002D280A">
        <w:rPr>
          <w:rFonts w:ascii="Arial" w:hAnsi="Arial" w:cs="Arial"/>
          <w:spacing w:val="1"/>
          <w:szCs w:val="24"/>
        </w:rPr>
        <w:t xml:space="preserve"> </w:t>
      </w:r>
      <w:r w:rsidRPr="002D280A">
        <w:rPr>
          <w:rFonts w:ascii="Arial" w:hAnsi="Arial" w:cs="Arial"/>
          <w:spacing w:val="2"/>
          <w:szCs w:val="24"/>
        </w:rPr>
        <w:t>i</w:t>
      </w:r>
      <w:r w:rsidRPr="002D280A">
        <w:rPr>
          <w:rFonts w:ascii="Arial" w:hAnsi="Arial" w:cs="Arial"/>
          <w:spacing w:val="1"/>
          <w:szCs w:val="24"/>
        </w:rPr>
        <w:t>mpa</w:t>
      </w:r>
      <w:r w:rsidRPr="002D280A">
        <w:rPr>
          <w:rFonts w:ascii="Arial" w:hAnsi="Arial" w:cs="Arial"/>
          <w:szCs w:val="24"/>
        </w:rPr>
        <w:t>rt</w:t>
      </w:r>
      <w:r w:rsidRPr="002D280A">
        <w:rPr>
          <w:rFonts w:ascii="Arial" w:hAnsi="Arial" w:cs="Arial"/>
          <w:spacing w:val="-1"/>
          <w:szCs w:val="24"/>
        </w:rPr>
        <w:t>i</w:t>
      </w:r>
      <w:r w:rsidRPr="002D280A">
        <w:rPr>
          <w:rFonts w:ascii="Arial" w:hAnsi="Arial" w:cs="Arial"/>
          <w:spacing w:val="3"/>
          <w:szCs w:val="24"/>
        </w:rPr>
        <w:t>a</w:t>
      </w:r>
      <w:r w:rsidRPr="002D280A">
        <w:rPr>
          <w:rFonts w:ascii="Arial" w:hAnsi="Arial" w:cs="Arial"/>
          <w:spacing w:val="2"/>
          <w:szCs w:val="24"/>
        </w:rPr>
        <w:t>l</w:t>
      </w:r>
      <w:r w:rsidRPr="002D280A">
        <w:rPr>
          <w:rFonts w:ascii="Arial" w:hAnsi="Arial" w:cs="Arial"/>
          <w:szCs w:val="24"/>
        </w:rPr>
        <w:t>i</w:t>
      </w:r>
      <w:r w:rsidRPr="002D280A">
        <w:rPr>
          <w:rFonts w:ascii="Arial" w:hAnsi="Arial" w:cs="Arial"/>
          <w:spacing w:val="2"/>
          <w:szCs w:val="24"/>
        </w:rPr>
        <w:t>t</w:t>
      </w:r>
      <w:r w:rsidRPr="002D280A">
        <w:rPr>
          <w:rFonts w:ascii="Arial" w:hAnsi="Arial" w:cs="Arial"/>
          <w:spacing w:val="-2"/>
          <w:szCs w:val="24"/>
        </w:rPr>
        <w:t>y</w:t>
      </w:r>
      <w:r w:rsidRPr="002D280A">
        <w:rPr>
          <w:rFonts w:ascii="Arial" w:hAnsi="Arial" w:cs="Arial"/>
          <w:szCs w:val="24"/>
        </w:rPr>
        <w:t>.</w:t>
      </w:r>
    </w:p>
    <w:p w14:paraId="1E0AB9F4" w14:textId="77777777" w:rsidR="00D05D60" w:rsidRDefault="00D05D60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1C8C948B" w14:textId="77777777" w:rsidR="004F7740" w:rsidRPr="00562866" w:rsidRDefault="004F7740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582B563C" w14:textId="77777777" w:rsidR="00D05D60" w:rsidRPr="00EF2371" w:rsidRDefault="00562866" w:rsidP="00314995">
      <w:pPr>
        <w:pStyle w:val="Heading1"/>
        <w:numPr>
          <w:ilvl w:val="0"/>
          <w:numId w:val="1"/>
        </w:numPr>
        <w:tabs>
          <w:tab w:val="clear" w:pos="8335"/>
          <w:tab w:val="right" w:pos="8313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7" w:name="_Toc485121334"/>
      <w:r w:rsidRPr="00180419">
        <w:rPr>
          <w:rFonts w:ascii="Arial" w:hAnsi="Arial" w:cs="Arial"/>
          <w:caps w:val="0"/>
          <w:sz w:val="24"/>
          <w:szCs w:val="24"/>
          <w:u w:val="none"/>
        </w:rPr>
        <w:t>Declarations by Members That They Ha</w:t>
      </w:r>
      <w:r w:rsidR="00980917">
        <w:rPr>
          <w:rFonts w:ascii="Arial" w:hAnsi="Arial" w:cs="Arial"/>
          <w:caps w:val="0"/>
          <w:sz w:val="24"/>
          <w:szCs w:val="24"/>
          <w:u w:val="none"/>
        </w:rPr>
        <w:t>ve</w:t>
      </w:r>
      <w:r w:rsidRPr="00180419">
        <w:rPr>
          <w:rFonts w:ascii="Arial" w:hAnsi="Arial" w:cs="Arial"/>
          <w:caps w:val="0"/>
          <w:sz w:val="24"/>
          <w:szCs w:val="24"/>
          <w:u w:val="none"/>
        </w:rPr>
        <w:t xml:space="preserve"> Not </w:t>
      </w:r>
      <w:proofErr w:type="gramStart"/>
      <w:r w:rsidRPr="00180419">
        <w:rPr>
          <w:rFonts w:ascii="Arial" w:hAnsi="Arial" w:cs="Arial"/>
          <w:caps w:val="0"/>
          <w:sz w:val="24"/>
          <w:szCs w:val="24"/>
          <w:u w:val="none"/>
        </w:rPr>
        <w:t>Given Due Consideration to</w:t>
      </w:r>
      <w:proofErr w:type="gramEnd"/>
      <w:r w:rsidRPr="00180419">
        <w:rPr>
          <w:rFonts w:ascii="Arial" w:hAnsi="Arial" w:cs="Arial"/>
          <w:caps w:val="0"/>
          <w:sz w:val="24"/>
          <w:szCs w:val="24"/>
          <w:u w:val="none"/>
        </w:rPr>
        <w:t xml:space="preserve"> Papers</w:t>
      </w:r>
      <w:bookmarkEnd w:id="7"/>
    </w:p>
    <w:p w14:paraId="11982F6A" w14:textId="77777777" w:rsidR="00D05D60" w:rsidRPr="00180419" w:rsidRDefault="00D05D60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165FB367" w14:textId="3FACD77C" w:rsidR="00D05D60" w:rsidRPr="00180419" w:rsidRDefault="00362E01" w:rsidP="00314995">
      <w:pPr>
        <w:numPr>
          <w:ilvl w:val="12"/>
          <w:numId w:val="0"/>
        </w:numPr>
        <w:tabs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Nil.</w:t>
      </w:r>
    </w:p>
    <w:p w14:paraId="70722B3D" w14:textId="77777777" w:rsidR="00D05D60" w:rsidRDefault="00D05D60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66F1C589" w14:textId="77777777" w:rsidR="00562866" w:rsidRPr="00180419" w:rsidRDefault="00562866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szCs w:val="24"/>
        </w:rPr>
      </w:pPr>
    </w:p>
    <w:p w14:paraId="6433F4B4" w14:textId="77777777" w:rsidR="00D05D60" w:rsidRPr="00EF2371" w:rsidRDefault="00562866" w:rsidP="00314995">
      <w:pPr>
        <w:pStyle w:val="Heading1"/>
        <w:numPr>
          <w:ilvl w:val="0"/>
          <w:numId w:val="1"/>
        </w:numPr>
        <w:tabs>
          <w:tab w:val="clear" w:pos="8335"/>
          <w:tab w:val="right" w:pos="8313"/>
        </w:tabs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8" w:name="_Toc485121335"/>
      <w:r w:rsidRPr="00180419">
        <w:rPr>
          <w:rFonts w:ascii="Arial" w:hAnsi="Arial" w:cs="Arial"/>
          <w:caps w:val="0"/>
          <w:sz w:val="24"/>
          <w:szCs w:val="24"/>
          <w:u w:val="none"/>
        </w:rPr>
        <w:t>Confirmation of Minutes</w:t>
      </w:r>
      <w:bookmarkEnd w:id="8"/>
    </w:p>
    <w:p w14:paraId="383F98B9" w14:textId="77777777" w:rsidR="00D57426" w:rsidRDefault="00D57426" w:rsidP="00314995">
      <w:pPr>
        <w:tabs>
          <w:tab w:val="right" w:pos="8313"/>
        </w:tabs>
        <w:rPr>
          <w:rFonts w:ascii="Arial" w:hAnsi="Arial" w:cs="Arial"/>
          <w:b/>
          <w:kern w:val="28"/>
          <w:szCs w:val="24"/>
        </w:rPr>
      </w:pPr>
    </w:p>
    <w:p w14:paraId="7AD2CA4B" w14:textId="7E3E1103" w:rsidR="00477C38" w:rsidRPr="008D3333" w:rsidRDefault="004F7740" w:rsidP="00314995">
      <w:pPr>
        <w:pStyle w:val="Heading2"/>
        <w:numPr>
          <w:ilvl w:val="1"/>
          <w:numId w:val="1"/>
        </w:numPr>
        <w:tabs>
          <w:tab w:val="clear" w:pos="8335"/>
          <w:tab w:val="right" w:pos="8313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bookmarkStart w:id="9" w:name="_Toc485121336"/>
      <w:r>
        <w:rPr>
          <w:rFonts w:ascii="Arial" w:hAnsi="Arial" w:cs="Arial"/>
          <w:sz w:val="24"/>
          <w:szCs w:val="24"/>
          <w:u w:val="none"/>
        </w:rPr>
        <w:t>Arts</w:t>
      </w:r>
      <w:r w:rsidR="006F58B7" w:rsidRPr="00D57426">
        <w:rPr>
          <w:rFonts w:ascii="Arial" w:hAnsi="Arial" w:cs="Arial"/>
          <w:sz w:val="24"/>
          <w:szCs w:val="24"/>
          <w:u w:val="none"/>
        </w:rPr>
        <w:t xml:space="preserve"> </w:t>
      </w:r>
      <w:r w:rsidR="00477C38" w:rsidRPr="00D57426">
        <w:rPr>
          <w:rFonts w:ascii="Arial" w:hAnsi="Arial" w:cs="Arial"/>
          <w:sz w:val="24"/>
          <w:szCs w:val="24"/>
          <w:u w:val="none"/>
        </w:rPr>
        <w:t xml:space="preserve">Committee </w:t>
      </w:r>
      <w:r w:rsidR="00477C38" w:rsidRPr="008D3333">
        <w:rPr>
          <w:rFonts w:ascii="Arial" w:hAnsi="Arial" w:cs="Arial"/>
          <w:sz w:val="24"/>
          <w:szCs w:val="24"/>
          <w:u w:val="none"/>
        </w:rPr>
        <w:t>Meeting</w:t>
      </w:r>
      <w:r w:rsidR="0048631A" w:rsidRPr="008D3333">
        <w:rPr>
          <w:rFonts w:ascii="Arial" w:hAnsi="Arial" w:cs="Arial"/>
          <w:sz w:val="24"/>
          <w:szCs w:val="24"/>
          <w:u w:val="none"/>
        </w:rPr>
        <w:t xml:space="preserve"> </w:t>
      </w:r>
      <w:bookmarkEnd w:id="9"/>
      <w:r w:rsidR="00CE6589">
        <w:rPr>
          <w:rFonts w:ascii="Arial" w:hAnsi="Arial" w:cs="Arial"/>
          <w:sz w:val="24"/>
          <w:szCs w:val="24"/>
          <w:u w:val="none"/>
        </w:rPr>
        <w:t xml:space="preserve">21 May </w:t>
      </w:r>
      <w:r w:rsidR="00493AE4">
        <w:rPr>
          <w:rFonts w:ascii="Arial" w:hAnsi="Arial" w:cs="Arial"/>
          <w:sz w:val="24"/>
          <w:szCs w:val="24"/>
          <w:u w:val="none"/>
        </w:rPr>
        <w:t>2018</w:t>
      </w:r>
    </w:p>
    <w:p w14:paraId="03A79E54" w14:textId="38083915" w:rsidR="00477C38" w:rsidRPr="008D3333" w:rsidRDefault="0027557E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hanging="851"/>
        <w:jc w:val="both"/>
        <w:rPr>
          <w:rFonts w:ascii="Arial" w:hAnsi="Arial" w:cs="Arial"/>
          <w:b/>
          <w:szCs w:val="24"/>
        </w:rPr>
      </w:pPr>
      <w:r w:rsidRPr="002D28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64BC7" wp14:editId="46136519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353539" cy="13144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539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7136" id="Rectangle 6" o:spid="_x0000_s1026" style="position:absolute;margin-left:0;margin-top:7.75pt;width:421.55pt;height:103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" fillcolor="#d8d8d8 [2732]" stroked="f" strokeweight="2pt">
                <w10:wrap anchorx="margin"/>
              </v:rect>
            </w:pict>
          </mc:Fallback>
        </mc:AlternateContent>
      </w:r>
    </w:p>
    <w:p w14:paraId="2BCC1FDA" w14:textId="00DA024A" w:rsidR="005B105A" w:rsidRDefault="005B105A" w:rsidP="00314995">
      <w:pPr>
        <w:tabs>
          <w:tab w:val="right" w:pos="8313"/>
        </w:tabs>
        <w:ind w:right="585"/>
        <w:jc w:val="both"/>
        <w:rPr>
          <w:rFonts w:ascii="Arial" w:hAnsi="Arial" w:cs="Arial"/>
        </w:rPr>
      </w:pPr>
      <w:r>
        <w:rPr>
          <w:rFonts w:ascii="Arial" w:hAnsi="Arial" w:cs="Arial"/>
        </w:rPr>
        <w:t>Moved –</w:t>
      </w:r>
      <w:r w:rsidR="006F49E0">
        <w:rPr>
          <w:rFonts w:ascii="Arial" w:hAnsi="Arial" w:cs="Arial"/>
        </w:rPr>
        <w:t xml:space="preserve"> Councillor Hodsdon</w:t>
      </w:r>
    </w:p>
    <w:p w14:paraId="375D1198" w14:textId="1079ED53" w:rsidR="005B105A" w:rsidRDefault="005B105A" w:rsidP="00314995">
      <w:pPr>
        <w:tabs>
          <w:tab w:val="right" w:pos="7728"/>
        </w:tabs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Seconded – </w:t>
      </w:r>
      <w:r w:rsidR="006F49E0">
        <w:rPr>
          <w:rFonts w:ascii="Arial" w:hAnsi="Arial" w:cs="Arial"/>
        </w:rPr>
        <w:t>Councillor Hassell</w:t>
      </w:r>
      <w:r w:rsidR="00314995">
        <w:rPr>
          <w:rFonts w:ascii="Arial" w:hAnsi="Arial" w:cs="Arial"/>
        </w:rPr>
        <w:tab/>
      </w:r>
    </w:p>
    <w:p w14:paraId="696769F3" w14:textId="3768516B" w:rsidR="005B105A" w:rsidRDefault="005B105A" w:rsidP="00314995">
      <w:pPr>
        <w:tabs>
          <w:tab w:val="right" w:pos="8313"/>
        </w:tabs>
        <w:ind w:right="585"/>
        <w:jc w:val="both"/>
        <w:rPr>
          <w:rFonts w:ascii="Arial" w:hAnsi="Arial" w:cs="Arial"/>
        </w:rPr>
      </w:pPr>
    </w:p>
    <w:p w14:paraId="413DAD9C" w14:textId="17B78EFF" w:rsidR="005B105A" w:rsidRDefault="005B105A" w:rsidP="00314995">
      <w:pPr>
        <w:tabs>
          <w:tab w:val="right" w:pos="8313"/>
        </w:tabs>
        <w:ind w:right="585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minutes of the Arts Committee meeting of 21 May 2018 be accepted as a true and correct record of that meeting.</w:t>
      </w:r>
    </w:p>
    <w:p w14:paraId="77F5886D" w14:textId="217FBBDB" w:rsidR="005B105A" w:rsidRDefault="005B105A" w:rsidP="00314995">
      <w:pPr>
        <w:tabs>
          <w:tab w:val="right" w:pos="8313"/>
        </w:tabs>
        <w:ind w:right="585"/>
        <w:jc w:val="both"/>
        <w:rPr>
          <w:rFonts w:ascii="Arial" w:hAnsi="Arial" w:cs="Arial"/>
        </w:rPr>
      </w:pPr>
    </w:p>
    <w:p w14:paraId="3C567695" w14:textId="32F64932" w:rsidR="005B105A" w:rsidRPr="005B105A" w:rsidRDefault="005B105A" w:rsidP="00314995">
      <w:pPr>
        <w:tabs>
          <w:tab w:val="right" w:pos="8313"/>
        </w:tabs>
        <w:ind w:right="-51"/>
        <w:jc w:val="right"/>
        <w:rPr>
          <w:rFonts w:ascii="Arial" w:hAnsi="Arial" w:cs="Arial"/>
          <w:b/>
        </w:rPr>
      </w:pPr>
      <w:r w:rsidRPr="005B10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ARRIED UNANIMOUSLY</w:t>
      </w:r>
      <w:r w:rsidRPr="005B105A">
        <w:rPr>
          <w:rFonts w:ascii="Arial" w:hAnsi="Arial" w:cs="Arial"/>
          <w:b/>
        </w:rPr>
        <w:t xml:space="preserve"> </w:t>
      </w:r>
      <w:r w:rsidR="006F49E0">
        <w:rPr>
          <w:rFonts w:ascii="Arial" w:hAnsi="Arial" w:cs="Arial"/>
          <w:b/>
        </w:rPr>
        <w:t>5</w:t>
      </w:r>
      <w:r w:rsidRPr="005B105A">
        <w:rPr>
          <w:rFonts w:ascii="Arial" w:hAnsi="Arial" w:cs="Arial"/>
          <w:b/>
        </w:rPr>
        <w:t>/-</w:t>
      </w:r>
    </w:p>
    <w:p w14:paraId="34D570CF" w14:textId="2BCECB61" w:rsidR="00562866" w:rsidRDefault="00562866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20784FED" w14:textId="3BDD636E" w:rsidR="00362E01" w:rsidRDefault="00362E01" w:rsidP="00314995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13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663DB3B3" w14:textId="2CD14950" w:rsidR="00362E01" w:rsidRDefault="00362E01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41B18407" w14:textId="5E398719" w:rsidR="00362E01" w:rsidRDefault="00362E01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b/>
          <w:szCs w:val="24"/>
        </w:rPr>
      </w:pPr>
    </w:p>
    <w:p w14:paraId="08A4E78F" w14:textId="73810977" w:rsidR="00362E01" w:rsidRDefault="00362E01" w:rsidP="005B105A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7B557DCD" w14:textId="77777777" w:rsidR="00562866" w:rsidRPr="00180419" w:rsidRDefault="00562866" w:rsidP="00765E9D">
      <w:pPr>
        <w:ind w:left="720"/>
        <w:jc w:val="both"/>
        <w:rPr>
          <w:rFonts w:ascii="Arial" w:hAnsi="Arial" w:cs="Arial"/>
          <w:szCs w:val="24"/>
        </w:rPr>
      </w:pPr>
    </w:p>
    <w:p w14:paraId="19C8220D" w14:textId="77777777" w:rsidR="00D05D60" w:rsidRPr="00EF2371" w:rsidRDefault="00812014" w:rsidP="005704D0">
      <w:pPr>
        <w:pStyle w:val="Heading1"/>
        <w:numPr>
          <w:ilvl w:val="0"/>
          <w:numId w:val="1"/>
        </w:numPr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bookmarkStart w:id="10" w:name="_Toc485121337"/>
      <w:r>
        <w:rPr>
          <w:rFonts w:ascii="Arial" w:hAnsi="Arial" w:cs="Arial"/>
          <w:caps w:val="0"/>
          <w:sz w:val="24"/>
          <w:szCs w:val="24"/>
          <w:u w:val="none"/>
        </w:rPr>
        <w:t>Items for Discussion</w:t>
      </w:r>
      <w:bookmarkEnd w:id="10"/>
    </w:p>
    <w:p w14:paraId="2DCF1AE0" w14:textId="77777777" w:rsidR="00085B7F" w:rsidRPr="00180419" w:rsidRDefault="00085B7F" w:rsidP="00765E9D">
      <w:pPr>
        <w:ind w:left="720"/>
        <w:jc w:val="both"/>
        <w:rPr>
          <w:rFonts w:ascii="Arial" w:hAnsi="Arial" w:cs="Arial"/>
          <w:szCs w:val="24"/>
        </w:rPr>
      </w:pPr>
    </w:p>
    <w:p w14:paraId="5606CB24" w14:textId="77777777" w:rsidR="005B105A" w:rsidRPr="004E00A4" w:rsidRDefault="005B105A" w:rsidP="005B105A">
      <w:pPr>
        <w:tabs>
          <w:tab w:val="left" w:pos="1440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sz w:val="22"/>
          <w:szCs w:val="24"/>
        </w:rPr>
      </w:pPr>
      <w:r w:rsidRPr="0070410F">
        <w:rPr>
          <w:rFonts w:ascii="Arial" w:hAnsi="Arial" w:cs="Arial"/>
          <w:sz w:val="22"/>
          <w:szCs w:val="24"/>
        </w:rPr>
        <w:t xml:space="preserve">Note: Regulation 11(da) of the </w:t>
      </w:r>
      <w:r w:rsidRPr="0070410F">
        <w:rPr>
          <w:rFonts w:ascii="Arial" w:hAnsi="Arial" w:cs="Arial"/>
          <w:i/>
          <w:sz w:val="22"/>
          <w:szCs w:val="24"/>
        </w:rPr>
        <w:t xml:space="preserve">Local Government (Administration) Regulations 1996 </w:t>
      </w:r>
      <w:r w:rsidRPr="0070410F">
        <w:rPr>
          <w:rFonts w:ascii="Arial" w:hAnsi="Arial" w:cs="Arial"/>
          <w:sz w:val="22"/>
          <w:szCs w:val="24"/>
        </w:rPr>
        <w:t>requires written reasons for each decision made at the meeting that is significantly different from the relevant written recommendation of a committee or an empl</w:t>
      </w:r>
      <w:r>
        <w:rPr>
          <w:rFonts w:ascii="Arial" w:hAnsi="Arial" w:cs="Arial"/>
          <w:sz w:val="22"/>
          <w:szCs w:val="24"/>
        </w:rPr>
        <w:t xml:space="preserve">oyee as defined in section 5.70, </w:t>
      </w:r>
      <w:r w:rsidRPr="0070410F">
        <w:rPr>
          <w:rFonts w:ascii="Arial" w:hAnsi="Arial" w:cs="Arial"/>
          <w:sz w:val="22"/>
          <w:szCs w:val="24"/>
        </w:rPr>
        <w:t>but not a decision to only note the matter or to return the recommend</w:t>
      </w:r>
      <w:r>
        <w:rPr>
          <w:rFonts w:ascii="Arial" w:hAnsi="Arial" w:cs="Arial"/>
          <w:sz w:val="22"/>
          <w:szCs w:val="24"/>
        </w:rPr>
        <w:t>ation for further consideration</w:t>
      </w:r>
      <w:r w:rsidRPr="0070410F">
        <w:rPr>
          <w:rFonts w:ascii="Arial" w:hAnsi="Arial" w:cs="Arial"/>
          <w:sz w:val="22"/>
          <w:szCs w:val="24"/>
        </w:rPr>
        <w:t>.</w:t>
      </w:r>
    </w:p>
    <w:p w14:paraId="0F676370" w14:textId="77777777" w:rsidR="002E2E44" w:rsidRDefault="002E2E44" w:rsidP="005B105A">
      <w:pPr>
        <w:tabs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0C5E88BF" w14:textId="77777777" w:rsidR="00F16A85" w:rsidRDefault="00F16A85">
      <w:pPr>
        <w:rPr>
          <w:rFonts w:ascii="Arial" w:hAnsi="Arial" w:cs="Arial"/>
          <w:b/>
          <w:kern w:val="28"/>
          <w:szCs w:val="24"/>
        </w:rPr>
      </w:pPr>
      <w:bookmarkStart w:id="11" w:name="_Toc485121339"/>
    </w:p>
    <w:bookmarkEnd w:id="11"/>
    <w:p w14:paraId="21B0BEB0" w14:textId="5C39776D" w:rsidR="00812014" w:rsidRDefault="00051C1A" w:rsidP="005704D0">
      <w:pPr>
        <w:pStyle w:val="Heading2"/>
        <w:numPr>
          <w:ilvl w:val="1"/>
          <w:numId w:val="1"/>
        </w:numPr>
        <w:tabs>
          <w:tab w:val="clear" w:pos="720"/>
        </w:tabs>
        <w:spacing w:before="0" w:after="0"/>
        <w:ind w:left="0" w:hanging="85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Budget </w:t>
      </w:r>
      <w:r w:rsidR="00D05442">
        <w:rPr>
          <w:rFonts w:ascii="Arial" w:hAnsi="Arial" w:cs="Arial"/>
          <w:sz w:val="24"/>
          <w:szCs w:val="24"/>
          <w:u w:val="none"/>
        </w:rPr>
        <w:t>Approved</w:t>
      </w:r>
      <w:r>
        <w:rPr>
          <w:rFonts w:ascii="Arial" w:hAnsi="Arial" w:cs="Arial"/>
          <w:sz w:val="24"/>
          <w:szCs w:val="24"/>
          <w:u w:val="none"/>
        </w:rPr>
        <w:t xml:space="preserve"> for </w:t>
      </w:r>
      <w:r w:rsidR="00D05442">
        <w:rPr>
          <w:rFonts w:ascii="Arial" w:hAnsi="Arial" w:cs="Arial"/>
          <w:sz w:val="24"/>
          <w:szCs w:val="24"/>
          <w:u w:val="none"/>
        </w:rPr>
        <w:t>2018/19</w:t>
      </w:r>
    </w:p>
    <w:p w14:paraId="3FE8FA54" w14:textId="77777777" w:rsidR="00493AE4" w:rsidRPr="00493AE4" w:rsidRDefault="00493AE4" w:rsidP="00C20FF3">
      <w:pPr>
        <w:jc w:val="both"/>
        <w:rPr>
          <w:rFonts w:ascii="Arial" w:hAnsi="Arial" w:cs="Arial"/>
          <w:i/>
          <w:szCs w:val="24"/>
        </w:rPr>
      </w:pPr>
    </w:p>
    <w:p w14:paraId="40A22217" w14:textId="21A80124" w:rsidR="00C66095" w:rsidRDefault="00C66095" w:rsidP="00C66095">
      <w:pPr>
        <w:tabs>
          <w:tab w:val="left" w:pos="720"/>
          <w:tab w:val="left" w:pos="1701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szCs w:val="24"/>
        </w:rPr>
      </w:pPr>
    </w:p>
    <w:p w14:paraId="6DEC5BA6" w14:textId="77881041" w:rsidR="004E0235" w:rsidRPr="002D280A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Moved – </w:t>
      </w:r>
      <w:r w:rsidR="006F49E0">
        <w:rPr>
          <w:rFonts w:ascii="Arial" w:hAnsi="Arial" w:cs="Arial"/>
        </w:rPr>
        <w:t>Councillor Hodsdon</w:t>
      </w:r>
    </w:p>
    <w:p w14:paraId="1F84D8BC" w14:textId="477D8889" w:rsidR="004E0235" w:rsidRPr="007F6078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Seconded – </w:t>
      </w:r>
      <w:r w:rsidR="006F49E0">
        <w:rPr>
          <w:rFonts w:ascii="Arial" w:hAnsi="Arial" w:cs="Arial"/>
        </w:rPr>
        <w:t>Luke Hollyock</w:t>
      </w:r>
    </w:p>
    <w:p w14:paraId="467B5E37" w14:textId="4317E512" w:rsidR="004E0235" w:rsidRDefault="00FC6C4B" w:rsidP="004E02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BBC985" wp14:editId="24D3746F">
                <wp:simplePos x="0" y="0"/>
                <wp:positionH relativeFrom="column">
                  <wp:posOffset>-49413</wp:posOffset>
                </wp:positionH>
                <wp:positionV relativeFrom="paragraph">
                  <wp:posOffset>150003</wp:posOffset>
                </wp:positionV>
                <wp:extent cx="5402424" cy="2827175"/>
                <wp:effectExtent l="0" t="0" r="825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424" cy="282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E5AC5" id="Rectangle 9" o:spid="_x0000_s1026" style="position:absolute;margin-left:-3.9pt;margin-top:11.8pt;width:425.4pt;height:222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" fillcolor="#d8d8d8 [2732]" stroked="f" strokeweight="2pt"/>
            </w:pict>
          </mc:Fallback>
        </mc:AlternateContent>
      </w:r>
    </w:p>
    <w:p w14:paraId="2E3F616D" w14:textId="02B35E27" w:rsidR="00CE3903" w:rsidRDefault="00ED63ED" w:rsidP="00CE3903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95F03" wp14:editId="074BD191">
                <wp:simplePos x="0" y="0"/>
                <wp:positionH relativeFrom="column">
                  <wp:posOffset>1141730</wp:posOffset>
                </wp:positionH>
                <wp:positionV relativeFrom="paragraph">
                  <wp:posOffset>8354695</wp:posOffset>
                </wp:positionV>
                <wp:extent cx="5327650" cy="14052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05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E60A" id="Rectangle 8" o:spid="_x0000_s1026" style="position:absolute;margin-left:89.9pt;margin-top:657.85pt;width:419.5pt;height:110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6tfQIAAPw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" fillcolor="#d8d8d8" stroked="f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195F03" wp14:editId="6927F0DB">
                <wp:simplePos x="0" y="0"/>
                <wp:positionH relativeFrom="column">
                  <wp:posOffset>1141730</wp:posOffset>
                </wp:positionH>
                <wp:positionV relativeFrom="paragraph">
                  <wp:posOffset>8354695</wp:posOffset>
                </wp:positionV>
                <wp:extent cx="5327650" cy="14052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05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A191" id="Rectangle 4" o:spid="_x0000_s1026" style="position:absolute;margin-left:89.9pt;margin-top:657.85pt;width:419.5pt;height:1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" fillcolor="#d8d8d8" stroked="f"/>
            </w:pict>
          </mc:Fallback>
        </mc:AlternateContent>
      </w:r>
      <w:r w:rsidR="00CE3903">
        <w:rPr>
          <w:rFonts w:ascii="Arial" w:hAnsi="Arial" w:cs="Arial"/>
          <w:b/>
          <w:bCs/>
        </w:rPr>
        <w:t>Arts Committee Recommendation / Recommendation to Arts Committee</w:t>
      </w:r>
    </w:p>
    <w:p w14:paraId="5089646B" w14:textId="77777777" w:rsidR="00CE3903" w:rsidRDefault="00CE3903" w:rsidP="00CE3903">
      <w:pPr>
        <w:rPr>
          <w:rFonts w:ascii="Arial" w:hAnsi="Arial" w:cs="Arial"/>
          <w:sz w:val="22"/>
          <w:szCs w:val="22"/>
        </w:rPr>
      </w:pPr>
    </w:p>
    <w:p w14:paraId="41DE4433" w14:textId="77777777" w:rsidR="00CE3903" w:rsidRDefault="00CE3903" w:rsidP="00CE39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Arts Committee receives this information:</w:t>
      </w:r>
    </w:p>
    <w:p w14:paraId="06EB1E84" w14:textId="77777777" w:rsidR="00CE3903" w:rsidRDefault="00CE3903" w:rsidP="00CE3903">
      <w:pPr>
        <w:rPr>
          <w:rFonts w:ascii="Arial" w:hAnsi="Arial" w:cs="Arial"/>
          <w:b/>
          <w:bCs/>
        </w:rPr>
      </w:pPr>
    </w:p>
    <w:p w14:paraId="04FE5418" w14:textId="77777777" w:rsidR="00CE3903" w:rsidRDefault="00CE3903" w:rsidP="00CE39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2018/19 Budget has now been approved as follows:</w:t>
      </w:r>
    </w:p>
    <w:p w14:paraId="2BECE1A8" w14:textId="77777777" w:rsidR="00CE3903" w:rsidRDefault="00CE3903" w:rsidP="00CE3903">
      <w:pPr>
        <w:jc w:val="both"/>
        <w:rPr>
          <w:rFonts w:ascii="Arial" w:hAnsi="Arial" w:cs="Arial"/>
          <w:b/>
          <w:bCs/>
        </w:rPr>
      </w:pPr>
    </w:p>
    <w:p w14:paraId="3999A1B4" w14:textId="77777777" w:rsidR="00CE3903" w:rsidRDefault="00CE3903" w:rsidP="00CE3903">
      <w:pPr>
        <w:pStyle w:val="ListParagraph"/>
        <w:numPr>
          <w:ilvl w:val="3"/>
          <w:numId w:val="19"/>
        </w:numPr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expenditure of a maximum of $84,600 from Council’s Public Art Reserve Account on the commissioning of the next public artwork;</w:t>
      </w:r>
    </w:p>
    <w:p w14:paraId="55DD4EA8" w14:textId="77777777" w:rsidR="00CE3903" w:rsidRDefault="00CE3903" w:rsidP="00CE3903">
      <w:pPr>
        <w:jc w:val="both"/>
        <w:rPr>
          <w:rFonts w:ascii="Arial" w:hAnsi="Arial" w:cs="Arial"/>
          <w:b/>
          <w:bCs/>
          <w:szCs w:val="24"/>
        </w:rPr>
      </w:pPr>
    </w:p>
    <w:p w14:paraId="261F5BD3" w14:textId="77777777" w:rsidR="00CE3903" w:rsidRDefault="00CE3903" w:rsidP="00CE3903">
      <w:pPr>
        <w:pStyle w:val="ListParagraph"/>
        <w:numPr>
          <w:ilvl w:val="3"/>
          <w:numId w:val="19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$5,000 to be included under Community Development Special Projects account 28150 for:  </w:t>
      </w:r>
    </w:p>
    <w:p w14:paraId="1C126A7F" w14:textId="77777777" w:rsidR="00CE3903" w:rsidRDefault="00CE3903" w:rsidP="00CE3903">
      <w:pPr>
        <w:pStyle w:val="ListParagraph"/>
        <w:jc w:val="both"/>
        <w:rPr>
          <w:rFonts w:ascii="Arial" w:hAnsi="Arial" w:cs="Arial"/>
          <w:b/>
          <w:bCs/>
          <w:highlight w:val="yellow"/>
        </w:rPr>
      </w:pPr>
    </w:p>
    <w:p w14:paraId="098C507F" w14:textId="77777777" w:rsidR="00CE3903" w:rsidRDefault="00CE3903" w:rsidP="00CE3903">
      <w:pPr>
        <w:pStyle w:val="ListParagraph"/>
        <w:numPr>
          <w:ilvl w:val="0"/>
          <w:numId w:val="18"/>
        </w:numPr>
        <w:ind w:left="1134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Professionally photographing all public artworks in the City</w:t>
      </w:r>
    </w:p>
    <w:p w14:paraId="66F8E11D" w14:textId="77777777" w:rsidR="00CE3903" w:rsidRDefault="00CE3903" w:rsidP="00CE3903">
      <w:pPr>
        <w:pStyle w:val="ListParagraph"/>
        <w:numPr>
          <w:ilvl w:val="0"/>
          <w:numId w:val="18"/>
        </w:numPr>
        <w:ind w:left="1134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Having the photographs catalogued and made available on the City’s website, with suitable inscriptions and</w:t>
      </w:r>
    </w:p>
    <w:p w14:paraId="74E11296" w14:textId="77777777" w:rsidR="00CE3903" w:rsidRDefault="00CE3903" w:rsidP="00CE3903">
      <w:pPr>
        <w:pStyle w:val="ListParagraph"/>
        <w:numPr>
          <w:ilvl w:val="0"/>
          <w:numId w:val="18"/>
        </w:numPr>
        <w:ind w:left="1134" w:hanging="56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Quality printed copies be made available for sale at cost;</w:t>
      </w:r>
    </w:p>
    <w:p w14:paraId="24C2948D" w14:textId="407CF30B" w:rsidR="0027557E" w:rsidRDefault="00731C06" w:rsidP="00FC6C4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highlight w:val="yellow"/>
        </w:rPr>
        <w:t xml:space="preserve"> </w:t>
      </w:r>
    </w:p>
    <w:p w14:paraId="4D8B5C28" w14:textId="77777777" w:rsidR="0027557E" w:rsidRPr="005B105A" w:rsidRDefault="0027557E" w:rsidP="00314995">
      <w:pPr>
        <w:tabs>
          <w:tab w:val="right" w:pos="8335"/>
        </w:tabs>
        <w:jc w:val="right"/>
        <w:rPr>
          <w:rFonts w:ascii="Arial" w:hAnsi="Arial" w:cs="Arial"/>
          <w:b/>
        </w:rPr>
      </w:pPr>
      <w:r w:rsidRPr="005B10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ARRIED UNANIMOUSLY</w:t>
      </w:r>
      <w:r w:rsidRPr="005B1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5B105A">
        <w:rPr>
          <w:rFonts w:ascii="Arial" w:hAnsi="Arial" w:cs="Arial"/>
          <w:b/>
        </w:rPr>
        <w:t>/-</w:t>
      </w:r>
    </w:p>
    <w:p w14:paraId="4D5B95B7" w14:textId="77777777" w:rsidR="0027557E" w:rsidRPr="00E712A5" w:rsidRDefault="0027557E" w:rsidP="004E0235">
      <w:pPr>
        <w:rPr>
          <w:rFonts w:ascii="Arial" w:hAnsi="Arial" w:cs="Arial"/>
          <w:b/>
          <w:szCs w:val="24"/>
        </w:rPr>
      </w:pPr>
    </w:p>
    <w:p w14:paraId="1641716D" w14:textId="77777777" w:rsidR="0037469D" w:rsidRDefault="0037469D">
      <w:pPr>
        <w:rPr>
          <w:rFonts w:ascii="Arial" w:hAnsi="Arial" w:cs="Arial"/>
          <w:b/>
          <w:kern w:val="28"/>
          <w:szCs w:val="24"/>
        </w:rPr>
      </w:pPr>
    </w:p>
    <w:p w14:paraId="115C5182" w14:textId="77777777" w:rsidR="00F707AC" w:rsidRDefault="00F707AC">
      <w:pPr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05F0C7B" w14:textId="03A5F95F" w:rsidR="00F874B7" w:rsidRPr="00051C1A" w:rsidRDefault="00516423" w:rsidP="00051C1A">
      <w:pPr>
        <w:pStyle w:val="Heading2"/>
        <w:numPr>
          <w:ilvl w:val="1"/>
          <w:numId w:val="1"/>
        </w:numPr>
        <w:tabs>
          <w:tab w:val="clear" w:pos="720"/>
          <w:tab w:val="num" w:pos="0"/>
        </w:tabs>
        <w:spacing w:before="0" w:after="0"/>
        <w:ind w:hanging="157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>Public Art Maintenance Update</w:t>
      </w:r>
    </w:p>
    <w:p w14:paraId="47AA7F6F" w14:textId="50473CB0" w:rsidR="0044631B" w:rsidRDefault="0044631B" w:rsidP="00CE6589">
      <w:pPr>
        <w:jc w:val="both"/>
      </w:pPr>
    </w:p>
    <w:p w14:paraId="31B35436" w14:textId="3B98940D" w:rsidR="004E0235" w:rsidRPr="002D280A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Moved – </w:t>
      </w:r>
      <w:r w:rsidR="00FF7B3A">
        <w:rPr>
          <w:rFonts w:ascii="Arial" w:hAnsi="Arial" w:cs="Arial"/>
        </w:rPr>
        <w:t>Councillor Hassell</w:t>
      </w:r>
    </w:p>
    <w:p w14:paraId="47B26BB7" w14:textId="392484DB" w:rsidR="004E0235" w:rsidRPr="007F6078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Seconded – </w:t>
      </w:r>
      <w:r w:rsidR="00FF7B3A">
        <w:rPr>
          <w:rFonts w:ascii="Arial" w:hAnsi="Arial" w:cs="Arial"/>
        </w:rPr>
        <w:t>Mayor Hipkins</w:t>
      </w:r>
    </w:p>
    <w:p w14:paraId="435A552A" w14:textId="77777777" w:rsidR="0027557E" w:rsidRDefault="0027557E" w:rsidP="004E0235">
      <w:pPr>
        <w:tabs>
          <w:tab w:val="left" w:pos="1701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471B3487" w14:textId="1079E1C5" w:rsidR="004E0235" w:rsidRDefault="00ED63ED" w:rsidP="00314995">
      <w:pPr>
        <w:tabs>
          <w:tab w:val="left" w:pos="1701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2D28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6CA47D" wp14:editId="59A540EE">
                <wp:simplePos x="0" y="0"/>
                <wp:positionH relativeFrom="margin">
                  <wp:posOffset>0</wp:posOffset>
                </wp:positionH>
                <wp:positionV relativeFrom="paragraph">
                  <wp:posOffset>10160</wp:posOffset>
                </wp:positionV>
                <wp:extent cx="5307291" cy="3188677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291" cy="31886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0630" id="Rectangle 2" o:spid="_x0000_s1026" style="position:absolute;margin-left:0;margin-top:.8pt;width:417.9pt;height:251.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" fillcolor="#d8d8d8 [2732]" stroked="f" strokeweight="2pt">
                <w10:wrap anchorx="margin"/>
              </v:rect>
            </w:pict>
          </mc:Fallback>
        </mc:AlternateContent>
      </w:r>
      <w:r w:rsidR="004E0235">
        <w:rPr>
          <w:rFonts w:ascii="Arial" w:hAnsi="Arial" w:cs="Arial"/>
          <w:b/>
          <w:szCs w:val="24"/>
        </w:rPr>
        <w:t xml:space="preserve">Arts Committee Recommendation </w:t>
      </w:r>
    </w:p>
    <w:p w14:paraId="2E1BF8B7" w14:textId="76720D6C" w:rsidR="00314995" w:rsidRDefault="00314995" w:rsidP="00314995">
      <w:pPr>
        <w:tabs>
          <w:tab w:val="left" w:pos="1701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szCs w:val="24"/>
        </w:rPr>
      </w:pPr>
    </w:p>
    <w:p w14:paraId="075F2A2A" w14:textId="6397668A" w:rsidR="00314995" w:rsidRDefault="004E0235" w:rsidP="004E023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The </w:t>
      </w:r>
      <w:r w:rsidRPr="00E712A5">
        <w:rPr>
          <w:rFonts w:ascii="Arial" w:hAnsi="Arial" w:cs="Arial"/>
          <w:b/>
          <w:szCs w:val="24"/>
        </w:rPr>
        <w:t xml:space="preserve">Arts Committee </w:t>
      </w:r>
    </w:p>
    <w:p w14:paraId="24C51ABD" w14:textId="639931A5" w:rsidR="00314995" w:rsidRDefault="00314995" w:rsidP="004E0235">
      <w:pPr>
        <w:rPr>
          <w:rFonts w:ascii="Arial" w:hAnsi="Arial" w:cs="Arial"/>
          <w:b/>
          <w:szCs w:val="24"/>
        </w:rPr>
      </w:pPr>
    </w:p>
    <w:p w14:paraId="2876E746" w14:textId="1F64D28E" w:rsidR="0027557E" w:rsidRPr="00314995" w:rsidRDefault="004E0235" w:rsidP="00314995">
      <w:pPr>
        <w:pStyle w:val="ListParagraph"/>
        <w:numPr>
          <w:ilvl w:val="0"/>
          <w:numId w:val="17"/>
        </w:numPr>
        <w:ind w:left="567" w:hanging="567"/>
        <w:rPr>
          <w:rFonts w:ascii="Arial" w:hAnsi="Arial" w:cs="Arial"/>
          <w:b/>
          <w:szCs w:val="24"/>
        </w:rPr>
      </w:pPr>
      <w:r w:rsidRPr="00314995">
        <w:rPr>
          <w:rFonts w:ascii="Arial" w:hAnsi="Arial" w:cs="Arial"/>
          <w:b/>
          <w:szCs w:val="24"/>
        </w:rPr>
        <w:t>receives this information</w:t>
      </w:r>
      <w:r w:rsidR="0027557E" w:rsidRPr="00314995">
        <w:rPr>
          <w:rFonts w:ascii="Arial" w:hAnsi="Arial" w:cs="Arial"/>
          <w:b/>
          <w:szCs w:val="24"/>
        </w:rPr>
        <w:t>:</w:t>
      </w:r>
    </w:p>
    <w:p w14:paraId="47BD6CE8" w14:textId="4F84177F" w:rsidR="0027557E" w:rsidRDefault="0027557E" w:rsidP="004E0235">
      <w:pPr>
        <w:rPr>
          <w:rFonts w:ascii="Arial" w:hAnsi="Arial" w:cs="Arial"/>
          <w:b/>
          <w:szCs w:val="24"/>
        </w:rPr>
      </w:pPr>
    </w:p>
    <w:p w14:paraId="7258491D" w14:textId="29325F38" w:rsidR="0027557E" w:rsidRPr="0027557E" w:rsidRDefault="0027557E" w:rsidP="006838A8">
      <w:pPr>
        <w:numPr>
          <w:ilvl w:val="0"/>
          <w:numId w:val="15"/>
        </w:numPr>
        <w:ind w:left="851" w:hanging="283"/>
        <w:jc w:val="both"/>
        <w:rPr>
          <w:b/>
          <w:sz w:val="22"/>
        </w:rPr>
      </w:pPr>
      <w:proofErr w:type="spellStart"/>
      <w:r w:rsidRPr="0027557E">
        <w:rPr>
          <w:rFonts w:ascii="Arial" w:hAnsi="Arial" w:cs="Arial"/>
          <w:b/>
          <w:szCs w:val="24"/>
        </w:rPr>
        <w:t>Genesta</w:t>
      </w:r>
      <w:proofErr w:type="spellEnd"/>
      <w:r w:rsidRPr="0027557E">
        <w:rPr>
          <w:rFonts w:ascii="Arial" w:hAnsi="Arial" w:cs="Arial"/>
          <w:b/>
          <w:szCs w:val="24"/>
        </w:rPr>
        <w:t xml:space="preserve"> Park – purchase order has been issued to contractor Coastal Navigation Systems. Works have commenced but completion has been delayed due the wet weather in recent weeks</w:t>
      </w:r>
      <w:r w:rsidR="006838A8" w:rsidRPr="003C3288">
        <w:rPr>
          <w:rFonts w:ascii="Arial" w:hAnsi="Arial" w:cs="Arial"/>
          <w:b/>
          <w:szCs w:val="24"/>
        </w:rPr>
        <w:t>;</w:t>
      </w:r>
    </w:p>
    <w:p w14:paraId="3FF9E23C" w14:textId="7BB14993" w:rsidR="0027557E" w:rsidRPr="0027557E" w:rsidRDefault="0027557E" w:rsidP="006838A8">
      <w:pPr>
        <w:pStyle w:val="ListParagraph"/>
        <w:ind w:left="851" w:hanging="283"/>
        <w:jc w:val="both"/>
        <w:rPr>
          <w:rFonts w:eastAsiaTheme="minorHAnsi"/>
          <w:b/>
        </w:rPr>
      </w:pPr>
      <w:r w:rsidRPr="0027557E">
        <w:rPr>
          <w:rFonts w:ascii="Arial" w:hAnsi="Arial" w:cs="Arial"/>
          <w:b/>
          <w:szCs w:val="24"/>
        </w:rPr>
        <w:t> </w:t>
      </w:r>
    </w:p>
    <w:p w14:paraId="7068E5A5" w14:textId="2E57C410" w:rsidR="0027557E" w:rsidRPr="0027557E" w:rsidRDefault="0027557E" w:rsidP="006838A8">
      <w:pPr>
        <w:numPr>
          <w:ilvl w:val="0"/>
          <w:numId w:val="15"/>
        </w:numPr>
        <w:ind w:left="851" w:hanging="283"/>
        <w:jc w:val="both"/>
        <w:rPr>
          <w:b/>
        </w:rPr>
      </w:pPr>
      <w:r w:rsidRPr="0027557E">
        <w:rPr>
          <w:rFonts w:ascii="Arial" w:hAnsi="Arial" w:cs="Arial"/>
          <w:b/>
          <w:szCs w:val="24"/>
        </w:rPr>
        <w:t xml:space="preserve">Masons Gardens – purchase order has been issued to contractor </w:t>
      </w:r>
      <w:proofErr w:type="spellStart"/>
      <w:r w:rsidRPr="0027557E">
        <w:rPr>
          <w:rFonts w:ascii="Arial" w:hAnsi="Arial" w:cs="Arial"/>
          <w:b/>
          <w:szCs w:val="24"/>
        </w:rPr>
        <w:t>Budo</w:t>
      </w:r>
      <w:proofErr w:type="spellEnd"/>
      <w:r w:rsidRPr="0027557E">
        <w:rPr>
          <w:rFonts w:ascii="Arial" w:hAnsi="Arial" w:cs="Arial"/>
          <w:b/>
          <w:szCs w:val="24"/>
        </w:rPr>
        <w:t xml:space="preserve"> Group. Works have commenced and is awaiting the final coat of paint for completion</w:t>
      </w:r>
      <w:r w:rsidR="006838A8">
        <w:rPr>
          <w:rFonts w:ascii="Arial" w:hAnsi="Arial" w:cs="Arial"/>
          <w:b/>
          <w:szCs w:val="24"/>
        </w:rPr>
        <w:t>; and</w:t>
      </w:r>
    </w:p>
    <w:p w14:paraId="200BD9A7" w14:textId="2C06C88B" w:rsidR="0027557E" w:rsidRDefault="0027557E" w:rsidP="00314995">
      <w:pPr>
        <w:tabs>
          <w:tab w:val="left" w:pos="1145"/>
        </w:tabs>
        <w:jc w:val="both"/>
        <w:rPr>
          <w:b/>
        </w:rPr>
      </w:pPr>
    </w:p>
    <w:p w14:paraId="6D04F5D8" w14:textId="45AB8604" w:rsidR="0027557E" w:rsidRPr="006838A8" w:rsidRDefault="006838A8" w:rsidP="006838A8">
      <w:pPr>
        <w:pStyle w:val="ListParagraph"/>
        <w:numPr>
          <w:ilvl w:val="0"/>
          <w:numId w:val="17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Pr="006838A8">
        <w:rPr>
          <w:rFonts w:ascii="Arial" w:hAnsi="Arial" w:cs="Arial"/>
          <w:b/>
          <w:szCs w:val="24"/>
        </w:rPr>
        <w:t>equests</w:t>
      </w:r>
      <w:r>
        <w:rPr>
          <w:rFonts w:ascii="Arial" w:hAnsi="Arial" w:cs="Arial"/>
          <w:b/>
          <w:szCs w:val="24"/>
        </w:rPr>
        <w:t xml:space="preserve"> t</w:t>
      </w:r>
      <w:r w:rsidR="0027557E" w:rsidRPr="006838A8">
        <w:rPr>
          <w:rFonts w:ascii="Arial" w:hAnsi="Arial" w:cs="Arial"/>
          <w:b/>
          <w:szCs w:val="24"/>
        </w:rPr>
        <w:t>hat an email report on progress of this work be provided to the Arts Committee at the end of each month and when it is completed.</w:t>
      </w:r>
    </w:p>
    <w:p w14:paraId="40A68696" w14:textId="77777777" w:rsidR="0027557E" w:rsidRPr="0027557E" w:rsidRDefault="0027557E" w:rsidP="0027557E">
      <w:pPr>
        <w:pStyle w:val="ListParagraph"/>
        <w:rPr>
          <w:rFonts w:ascii="Arial" w:hAnsi="Arial" w:cs="Arial"/>
          <w:szCs w:val="24"/>
        </w:rPr>
      </w:pPr>
    </w:p>
    <w:p w14:paraId="1DFE4BDC" w14:textId="77777777" w:rsidR="0027557E" w:rsidRPr="005B105A" w:rsidRDefault="0027557E" w:rsidP="00314995">
      <w:pPr>
        <w:tabs>
          <w:tab w:val="right" w:pos="8335"/>
        </w:tabs>
        <w:ind w:right="-51"/>
        <w:jc w:val="right"/>
        <w:rPr>
          <w:rFonts w:ascii="Arial" w:hAnsi="Arial" w:cs="Arial"/>
          <w:b/>
        </w:rPr>
      </w:pPr>
      <w:r w:rsidRPr="005B10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ARRIED UNANIMOUSLY</w:t>
      </w:r>
      <w:r w:rsidRPr="005B1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5B105A">
        <w:rPr>
          <w:rFonts w:ascii="Arial" w:hAnsi="Arial" w:cs="Arial"/>
          <w:b/>
        </w:rPr>
        <w:t>/-</w:t>
      </w:r>
    </w:p>
    <w:p w14:paraId="6C66D92D" w14:textId="77777777" w:rsidR="0027557E" w:rsidRPr="0027557E" w:rsidRDefault="0027557E" w:rsidP="0027557E">
      <w:pPr>
        <w:rPr>
          <w:rFonts w:ascii="Arial" w:hAnsi="Arial" w:cs="Arial"/>
          <w:szCs w:val="24"/>
        </w:rPr>
      </w:pPr>
    </w:p>
    <w:p w14:paraId="7E94E8C9" w14:textId="1FEF4663" w:rsidR="004E0235" w:rsidRPr="006838A8" w:rsidRDefault="006838A8" w:rsidP="00EF2371">
      <w:pPr>
        <w:tabs>
          <w:tab w:val="right" w:pos="8505"/>
        </w:tabs>
        <w:jc w:val="both"/>
        <w:rPr>
          <w:rFonts w:ascii="Arial" w:hAnsi="Arial" w:cs="Arial"/>
          <w:szCs w:val="24"/>
        </w:rPr>
      </w:pPr>
      <w:r w:rsidRPr="006838A8">
        <w:rPr>
          <w:rFonts w:ascii="Arial" w:hAnsi="Arial" w:cs="Arial"/>
          <w:szCs w:val="24"/>
        </w:rPr>
        <w:t>Recommendation to Arts Committee</w:t>
      </w:r>
    </w:p>
    <w:p w14:paraId="396C1424" w14:textId="024D6A32" w:rsidR="006838A8" w:rsidRPr="006838A8" w:rsidRDefault="006838A8" w:rsidP="00EF2371">
      <w:pPr>
        <w:tabs>
          <w:tab w:val="right" w:pos="8505"/>
        </w:tabs>
        <w:jc w:val="both"/>
        <w:rPr>
          <w:rFonts w:ascii="Arial" w:hAnsi="Arial" w:cs="Arial"/>
          <w:szCs w:val="24"/>
        </w:rPr>
      </w:pPr>
    </w:p>
    <w:p w14:paraId="6EEFADB8" w14:textId="23294B8E" w:rsidR="006838A8" w:rsidRPr="006838A8" w:rsidRDefault="006838A8" w:rsidP="00EF2371">
      <w:pPr>
        <w:tabs>
          <w:tab w:val="right" w:pos="8505"/>
        </w:tabs>
        <w:jc w:val="both"/>
        <w:rPr>
          <w:rFonts w:ascii="Arial" w:hAnsi="Arial" w:cs="Arial"/>
          <w:szCs w:val="24"/>
        </w:rPr>
      </w:pPr>
      <w:r w:rsidRPr="006838A8">
        <w:rPr>
          <w:rFonts w:ascii="Arial" w:hAnsi="Arial" w:cs="Arial"/>
          <w:szCs w:val="24"/>
        </w:rPr>
        <w:t>That the Arts Committee receive this information</w:t>
      </w:r>
    </w:p>
    <w:p w14:paraId="1E54AC6C" w14:textId="77777777" w:rsidR="006838A8" w:rsidRDefault="006838A8" w:rsidP="00EF2371">
      <w:pPr>
        <w:tabs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1D4CFEBB" w14:textId="1203DC8C" w:rsidR="00314995" w:rsidRDefault="00314995" w:rsidP="00314995">
      <w:pPr>
        <w:numPr>
          <w:ilvl w:val="0"/>
          <w:numId w:val="15"/>
        </w:numPr>
        <w:jc w:val="both"/>
        <w:rPr>
          <w:sz w:val="22"/>
        </w:rPr>
      </w:pPr>
      <w:proofErr w:type="spellStart"/>
      <w:r>
        <w:rPr>
          <w:rFonts w:ascii="Arial" w:hAnsi="Arial" w:cs="Arial"/>
          <w:szCs w:val="24"/>
        </w:rPr>
        <w:t>Genesta</w:t>
      </w:r>
      <w:proofErr w:type="spellEnd"/>
      <w:r>
        <w:rPr>
          <w:rFonts w:ascii="Arial" w:hAnsi="Arial" w:cs="Arial"/>
          <w:szCs w:val="24"/>
        </w:rPr>
        <w:t xml:space="preserve"> Park – purchase order has been issued to contractor Coastal Navigation Systems. Works have commenced but completion has been delayed due the wet weather in recent weeks (see email attached)</w:t>
      </w:r>
      <w:r w:rsidR="006838A8">
        <w:rPr>
          <w:rFonts w:ascii="Arial" w:hAnsi="Arial" w:cs="Arial"/>
          <w:szCs w:val="24"/>
        </w:rPr>
        <w:t>; and</w:t>
      </w:r>
    </w:p>
    <w:p w14:paraId="2DD515F7" w14:textId="77777777" w:rsidR="00314995" w:rsidRDefault="00314995" w:rsidP="00314995">
      <w:pPr>
        <w:pStyle w:val="ListParagraph"/>
        <w:ind w:left="360"/>
        <w:jc w:val="both"/>
        <w:rPr>
          <w:rFonts w:eastAsiaTheme="minorHAnsi"/>
        </w:rPr>
      </w:pPr>
      <w:r>
        <w:rPr>
          <w:rFonts w:ascii="Arial" w:hAnsi="Arial" w:cs="Arial"/>
          <w:szCs w:val="24"/>
        </w:rPr>
        <w:t> </w:t>
      </w:r>
    </w:p>
    <w:p w14:paraId="62B869E3" w14:textId="77777777" w:rsidR="00314995" w:rsidRDefault="00314995" w:rsidP="00314995">
      <w:pPr>
        <w:numPr>
          <w:ilvl w:val="0"/>
          <w:numId w:val="15"/>
        </w:numPr>
        <w:jc w:val="both"/>
      </w:pPr>
      <w:r>
        <w:rPr>
          <w:rFonts w:ascii="Arial" w:hAnsi="Arial" w:cs="Arial"/>
          <w:szCs w:val="24"/>
        </w:rPr>
        <w:t xml:space="preserve">Masons Gardens – purchase order has been issued to contractor </w:t>
      </w:r>
      <w:proofErr w:type="spellStart"/>
      <w:r>
        <w:rPr>
          <w:rFonts w:ascii="Arial" w:hAnsi="Arial" w:cs="Arial"/>
          <w:szCs w:val="24"/>
        </w:rPr>
        <w:t>Budo</w:t>
      </w:r>
      <w:proofErr w:type="spellEnd"/>
      <w:r>
        <w:rPr>
          <w:rFonts w:ascii="Arial" w:hAnsi="Arial" w:cs="Arial"/>
          <w:szCs w:val="24"/>
        </w:rPr>
        <w:t xml:space="preserve"> Group. Works have commenced and is awaiting the final coat of paint for completion.</w:t>
      </w:r>
    </w:p>
    <w:p w14:paraId="22827087" w14:textId="6C6AABC6" w:rsidR="00516423" w:rsidRDefault="00516423" w:rsidP="00EF2371">
      <w:pPr>
        <w:tabs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534CACA3" w14:textId="77777777" w:rsidR="006838A8" w:rsidRDefault="006838A8" w:rsidP="00EF2371">
      <w:pPr>
        <w:tabs>
          <w:tab w:val="right" w:pos="8505"/>
        </w:tabs>
        <w:jc w:val="both"/>
        <w:rPr>
          <w:rFonts w:ascii="Arial" w:hAnsi="Arial" w:cs="Arial"/>
          <w:b/>
          <w:szCs w:val="24"/>
        </w:rPr>
      </w:pPr>
    </w:p>
    <w:p w14:paraId="782E14F1" w14:textId="77777777" w:rsidR="00F707AC" w:rsidRDefault="00F707AC">
      <w:pPr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8FDE251" w14:textId="1DAFB136" w:rsidR="00516423" w:rsidRDefault="00D05442" w:rsidP="00516423">
      <w:pPr>
        <w:pStyle w:val="Heading2"/>
        <w:numPr>
          <w:ilvl w:val="1"/>
          <w:numId w:val="1"/>
        </w:numPr>
        <w:tabs>
          <w:tab w:val="clear" w:pos="720"/>
          <w:tab w:val="num" w:pos="0"/>
        </w:tabs>
        <w:spacing w:before="0" w:after="0"/>
        <w:ind w:hanging="157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 xml:space="preserve">New </w:t>
      </w:r>
      <w:r w:rsidR="00516423">
        <w:rPr>
          <w:rFonts w:ascii="Arial" w:hAnsi="Arial" w:cs="Arial"/>
          <w:sz w:val="24"/>
          <w:szCs w:val="24"/>
          <w:u w:val="none"/>
        </w:rPr>
        <w:t>Public Art Update</w:t>
      </w:r>
    </w:p>
    <w:p w14:paraId="65976300" w14:textId="77777777" w:rsidR="00516423" w:rsidRPr="00516423" w:rsidRDefault="00516423" w:rsidP="00CE6589">
      <w:pPr>
        <w:jc w:val="both"/>
      </w:pPr>
    </w:p>
    <w:p w14:paraId="212E10BF" w14:textId="0DF5ED51" w:rsidR="004E0235" w:rsidRPr="002D280A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Moved – </w:t>
      </w:r>
      <w:r w:rsidR="0027557E">
        <w:rPr>
          <w:rFonts w:ascii="Arial" w:hAnsi="Arial" w:cs="Arial"/>
        </w:rPr>
        <w:t>Councillor Hassell</w:t>
      </w:r>
    </w:p>
    <w:p w14:paraId="7F4527CE" w14:textId="75BA40AF" w:rsidR="004E0235" w:rsidRPr="007F6078" w:rsidRDefault="004E0235" w:rsidP="004E0235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Seconded – </w:t>
      </w:r>
      <w:r w:rsidR="0027557E">
        <w:rPr>
          <w:rFonts w:ascii="Arial" w:hAnsi="Arial" w:cs="Arial"/>
        </w:rPr>
        <w:t>Mayor Hipkins</w:t>
      </w:r>
    </w:p>
    <w:p w14:paraId="1B15016D" w14:textId="77777777" w:rsidR="004E0235" w:rsidRDefault="004E0235" w:rsidP="004E0235">
      <w:pPr>
        <w:rPr>
          <w:rFonts w:ascii="Arial" w:hAnsi="Arial" w:cs="Arial"/>
        </w:rPr>
      </w:pPr>
    </w:p>
    <w:p w14:paraId="0FE4622E" w14:textId="35902BBB" w:rsidR="004E0235" w:rsidRDefault="004E0235" w:rsidP="004E0235">
      <w:pPr>
        <w:tabs>
          <w:tab w:val="left" w:pos="1701"/>
          <w:tab w:val="left" w:pos="2410"/>
          <w:tab w:val="left" w:pos="2977"/>
          <w:tab w:val="right" w:pos="8505"/>
        </w:tabs>
        <w:jc w:val="both"/>
        <w:rPr>
          <w:rFonts w:ascii="Arial" w:hAnsi="Arial" w:cs="Arial"/>
          <w:b/>
          <w:szCs w:val="24"/>
        </w:rPr>
      </w:pPr>
      <w:r w:rsidRPr="002D28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8AC76D" wp14:editId="2858D33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307291" cy="2094524"/>
                <wp:effectExtent l="0" t="0" r="825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291" cy="20945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0364" id="Rectangle 3" o:spid="_x0000_s1026" style="position:absolute;margin-left:0;margin-top:.8pt;width:417.9pt;height:164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" fillcolor="#d8d8d8 [2732]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Cs w:val="24"/>
        </w:rPr>
        <w:t xml:space="preserve">Arts Committee Recommendation </w:t>
      </w:r>
    </w:p>
    <w:p w14:paraId="47973F4D" w14:textId="042CEFA2" w:rsidR="004E0235" w:rsidRDefault="004E0235" w:rsidP="00F707AC">
      <w:pPr>
        <w:jc w:val="center"/>
        <w:rPr>
          <w:rFonts w:ascii="Arial" w:hAnsi="Arial" w:cs="Arial"/>
          <w:szCs w:val="24"/>
        </w:rPr>
      </w:pPr>
    </w:p>
    <w:p w14:paraId="4AF1CE00" w14:textId="686B80D7" w:rsidR="00F707AC" w:rsidRDefault="00F707AC" w:rsidP="004E0235">
      <w:pPr>
        <w:rPr>
          <w:rFonts w:ascii="Arial" w:hAnsi="Arial" w:cs="Arial"/>
          <w:szCs w:val="24"/>
        </w:rPr>
      </w:pPr>
      <w:r w:rsidRPr="009423C2">
        <w:rPr>
          <w:rFonts w:ascii="Arial" w:hAnsi="Arial" w:cs="Arial"/>
          <w:b/>
          <w:szCs w:val="24"/>
        </w:rPr>
        <w:t>The Arts Committee</w:t>
      </w:r>
      <w:r>
        <w:rPr>
          <w:rFonts w:ascii="Arial" w:hAnsi="Arial" w:cs="Arial"/>
          <w:b/>
          <w:szCs w:val="24"/>
        </w:rPr>
        <w:t>:</w:t>
      </w:r>
    </w:p>
    <w:p w14:paraId="28634A7A" w14:textId="77777777" w:rsidR="00F707AC" w:rsidRDefault="00F707AC" w:rsidP="004E0235">
      <w:pPr>
        <w:rPr>
          <w:rFonts w:ascii="Arial" w:hAnsi="Arial" w:cs="Arial"/>
          <w:szCs w:val="24"/>
        </w:rPr>
      </w:pPr>
    </w:p>
    <w:p w14:paraId="0CBB127B" w14:textId="3D9ED3D4" w:rsidR="00F707AC" w:rsidRDefault="004E0235" w:rsidP="00F707AC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Cs w:val="24"/>
        </w:rPr>
      </w:pPr>
      <w:r w:rsidRPr="009423C2">
        <w:rPr>
          <w:rFonts w:ascii="Arial" w:hAnsi="Arial" w:cs="Arial"/>
          <w:b/>
          <w:szCs w:val="24"/>
        </w:rPr>
        <w:t>receives this information</w:t>
      </w:r>
      <w:r w:rsidR="00F707AC">
        <w:rPr>
          <w:rFonts w:ascii="Arial" w:hAnsi="Arial" w:cs="Arial"/>
          <w:b/>
          <w:szCs w:val="24"/>
        </w:rPr>
        <w:t>:</w:t>
      </w:r>
    </w:p>
    <w:p w14:paraId="1064367B" w14:textId="2EB5DDF1" w:rsidR="004E0235" w:rsidRDefault="004E0235" w:rsidP="00F707AC">
      <w:pPr>
        <w:pStyle w:val="ListParagraph"/>
        <w:ind w:left="567" w:hanging="567"/>
        <w:rPr>
          <w:rFonts w:ascii="Arial" w:hAnsi="Arial" w:cs="Arial"/>
          <w:b/>
          <w:szCs w:val="24"/>
        </w:rPr>
      </w:pPr>
    </w:p>
    <w:p w14:paraId="12102CD6" w14:textId="1D1D6228" w:rsidR="00F707AC" w:rsidRPr="00F707AC" w:rsidRDefault="00F707AC" w:rsidP="00F707AC">
      <w:pPr>
        <w:ind w:left="567"/>
        <w:jc w:val="both"/>
        <w:rPr>
          <w:rFonts w:ascii="Arial" w:hAnsi="Arial" w:cs="Arial"/>
          <w:b/>
          <w:szCs w:val="24"/>
        </w:rPr>
      </w:pPr>
      <w:r w:rsidRPr="00F707AC">
        <w:rPr>
          <w:rFonts w:ascii="Arial" w:hAnsi="Arial" w:cs="Arial"/>
          <w:b/>
          <w:szCs w:val="24"/>
        </w:rPr>
        <w:t>The 2018/19 budget has now been approved. The next step is to call for Expressions of Interest from Artists interested. The Expression of Interest document is currently being completed</w:t>
      </w:r>
      <w:r>
        <w:rPr>
          <w:rFonts w:ascii="Arial" w:hAnsi="Arial" w:cs="Arial"/>
          <w:b/>
          <w:szCs w:val="24"/>
        </w:rPr>
        <w:t>; and</w:t>
      </w:r>
    </w:p>
    <w:p w14:paraId="3A7B5838" w14:textId="77777777" w:rsidR="0027557E" w:rsidRDefault="0027557E" w:rsidP="004E0235">
      <w:pPr>
        <w:rPr>
          <w:rFonts w:ascii="Arial" w:hAnsi="Arial" w:cs="Arial"/>
          <w:b/>
          <w:szCs w:val="24"/>
        </w:rPr>
      </w:pPr>
    </w:p>
    <w:p w14:paraId="14CCC53A" w14:textId="084BECC5" w:rsidR="0027557E" w:rsidRPr="009423C2" w:rsidRDefault="00F707AC" w:rsidP="00F707AC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requests </w:t>
      </w:r>
      <w:r w:rsidR="0027557E" w:rsidRPr="009423C2">
        <w:rPr>
          <w:rFonts w:ascii="Arial" w:hAnsi="Arial" w:cs="Arial"/>
          <w:b/>
          <w:szCs w:val="24"/>
        </w:rPr>
        <w:t>the Expressions of Interest document be completed and sent to members of the Arts Committee within the next two weeks.</w:t>
      </w:r>
    </w:p>
    <w:p w14:paraId="581F2D41" w14:textId="77777777" w:rsidR="0027557E" w:rsidRDefault="0027557E" w:rsidP="004E0235">
      <w:pPr>
        <w:rPr>
          <w:rFonts w:ascii="Arial" w:hAnsi="Arial" w:cs="Arial"/>
          <w:b/>
          <w:szCs w:val="24"/>
        </w:rPr>
      </w:pPr>
    </w:p>
    <w:p w14:paraId="3DB1B846" w14:textId="77777777" w:rsidR="0027557E" w:rsidRPr="005B105A" w:rsidRDefault="0027557E" w:rsidP="00F707AC">
      <w:pPr>
        <w:tabs>
          <w:tab w:val="right" w:pos="8335"/>
        </w:tabs>
        <w:ind w:right="-51"/>
        <w:jc w:val="right"/>
        <w:rPr>
          <w:rFonts w:ascii="Arial" w:hAnsi="Arial" w:cs="Arial"/>
          <w:b/>
        </w:rPr>
      </w:pPr>
      <w:r w:rsidRPr="005B105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ARRIED UNANIMOUSLY</w:t>
      </w:r>
      <w:r w:rsidRPr="005B10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5B105A">
        <w:rPr>
          <w:rFonts w:ascii="Arial" w:hAnsi="Arial" w:cs="Arial"/>
          <w:b/>
        </w:rPr>
        <w:t>/-</w:t>
      </w:r>
    </w:p>
    <w:p w14:paraId="5392B189" w14:textId="77777777" w:rsidR="0027557E" w:rsidRPr="00E712A5" w:rsidRDefault="0027557E" w:rsidP="004E0235">
      <w:pPr>
        <w:rPr>
          <w:rFonts w:ascii="Arial" w:hAnsi="Arial" w:cs="Arial"/>
          <w:b/>
          <w:szCs w:val="24"/>
        </w:rPr>
      </w:pPr>
    </w:p>
    <w:p w14:paraId="63B1A9A7" w14:textId="39B46218" w:rsidR="00E43E89" w:rsidRDefault="00E43E89">
      <w:pPr>
        <w:rPr>
          <w:rFonts w:ascii="Arial" w:hAnsi="Arial" w:cs="Arial"/>
          <w:b/>
          <w:kern w:val="28"/>
          <w:szCs w:val="24"/>
        </w:rPr>
      </w:pPr>
    </w:p>
    <w:p w14:paraId="6D79D209" w14:textId="77777777" w:rsidR="00F707AC" w:rsidRPr="00F707AC" w:rsidRDefault="00F707AC">
      <w:pPr>
        <w:rPr>
          <w:rFonts w:ascii="Arial" w:hAnsi="Arial" w:cs="Arial"/>
          <w:caps/>
          <w:szCs w:val="24"/>
        </w:rPr>
      </w:pPr>
      <w:bookmarkStart w:id="12" w:name="_Toc485121340"/>
      <w:r w:rsidRPr="00F707AC">
        <w:rPr>
          <w:rFonts w:ascii="Arial" w:hAnsi="Arial" w:cs="Arial"/>
          <w:szCs w:val="24"/>
        </w:rPr>
        <w:t>Recommendation to Arts Committee</w:t>
      </w:r>
      <w:r w:rsidRPr="00F707AC">
        <w:rPr>
          <w:rFonts w:ascii="Arial" w:hAnsi="Arial" w:cs="Arial"/>
          <w:caps/>
          <w:szCs w:val="24"/>
        </w:rPr>
        <w:t xml:space="preserve"> </w:t>
      </w:r>
    </w:p>
    <w:p w14:paraId="22EAAE54" w14:textId="77777777" w:rsidR="00F707AC" w:rsidRPr="00F707AC" w:rsidRDefault="00F707AC">
      <w:pPr>
        <w:rPr>
          <w:rFonts w:ascii="Arial" w:hAnsi="Arial" w:cs="Arial"/>
          <w:caps/>
          <w:szCs w:val="24"/>
        </w:rPr>
      </w:pPr>
    </w:p>
    <w:p w14:paraId="69F82891" w14:textId="0144DA97" w:rsidR="00F707AC" w:rsidRPr="00F707AC" w:rsidRDefault="00F707AC" w:rsidP="00F707AC">
      <w:pPr>
        <w:rPr>
          <w:rFonts w:ascii="Arial" w:hAnsi="Arial" w:cs="Arial"/>
          <w:szCs w:val="24"/>
        </w:rPr>
      </w:pPr>
      <w:r w:rsidRPr="00F707AC">
        <w:rPr>
          <w:rFonts w:ascii="Arial" w:hAnsi="Arial" w:cs="Arial"/>
          <w:szCs w:val="24"/>
        </w:rPr>
        <w:t>The Arts Committee receives this information:</w:t>
      </w:r>
    </w:p>
    <w:p w14:paraId="70391F82" w14:textId="77777777" w:rsidR="00F707AC" w:rsidRPr="00F707AC" w:rsidRDefault="00F707AC" w:rsidP="00F707AC">
      <w:pPr>
        <w:pStyle w:val="ListParagraph"/>
        <w:ind w:left="567" w:hanging="567"/>
        <w:rPr>
          <w:rFonts w:ascii="Arial" w:hAnsi="Arial" w:cs="Arial"/>
          <w:szCs w:val="24"/>
        </w:rPr>
      </w:pPr>
    </w:p>
    <w:p w14:paraId="5A7AC073" w14:textId="0E0E2137" w:rsidR="00F707AC" w:rsidRPr="00F707AC" w:rsidRDefault="00F707AC" w:rsidP="00F707AC">
      <w:pPr>
        <w:jc w:val="both"/>
        <w:rPr>
          <w:rFonts w:ascii="Arial" w:hAnsi="Arial" w:cs="Arial"/>
          <w:szCs w:val="24"/>
        </w:rPr>
      </w:pPr>
      <w:r w:rsidRPr="00F707AC">
        <w:rPr>
          <w:rFonts w:ascii="Arial" w:hAnsi="Arial" w:cs="Arial"/>
          <w:szCs w:val="24"/>
        </w:rPr>
        <w:t>The 2018/19 budget has now been approved. The next step is to call for Expressions of Interest from Artists interested. The Expression of Interest document is currently being completed.</w:t>
      </w:r>
    </w:p>
    <w:p w14:paraId="1429D050" w14:textId="757BA15F" w:rsidR="00F707AC" w:rsidRDefault="00F707AC">
      <w:pPr>
        <w:rPr>
          <w:rFonts w:ascii="Arial" w:hAnsi="Arial" w:cs="Arial"/>
          <w:b/>
          <w:kern w:val="28"/>
          <w:szCs w:val="24"/>
        </w:rPr>
      </w:pPr>
      <w:r>
        <w:rPr>
          <w:rFonts w:ascii="Arial" w:hAnsi="Arial" w:cs="Arial"/>
          <w:caps/>
          <w:szCs w:val="24"/>
        </w:rPr>
        <w:br w:type="page"/>
      </w:r>
    </w:p>
    <w:p w14:paraId="4742EBFE" w14:textId="1AE667D3" w:rsidR="00D05D60" w:rsidRPr="00EF2371" w:rsidRDefault="00812014" w:rsidP="005704D0">
      <w:pPr>
        <w:pStyle w:val="Heading1"/>
        <w:numPr>
          <w:ilvl w:val="0"/>
          <w:numId w:val="1"/>
        </w:numPr>
        <w:spacing w:before="0" w:after="0"/>
        <w:ind w:left="0" w:hanging="851"/>
        <w:rPr>
          <w:rFonts w:ascii="Arial" w:hAnsi="Arial" w:cs="Arial"/>
          <w:caps w:val="0"/>
          <w:sz w:val="24"/>
          <w:szCs w:val="24"/>
          <w:u w:val="none"/>
        </w:rPr>
      </w:pPr>
      <w:r>
        <w:rPr>
          <w:rFonts w:ascii="Arial" w:hAnsi="Arial" w:cs="Arial"/>
          <w:caps w:val="0"/>
          <w:sz w:val="24"/>
          <w:szCs w:val="24"/>
          <w:u w:val="none"/>
        </w:rPr>
        <w:lastRenderedPageBreak/>
        <w:t xml:space="preserve">Date of next </w:t>
      </w:r>
      <w:bookmarkEnd w:id="12"/>
      <w:r w:rsidR="00453943">
        <w:rPr>
          <w:rFonts w:ascii="Arial" w:hAnsi="Arial" w:cs="Arial"/>
          <w:caps w:val="0"/>
          <w:sz w:val="24"/>
          <w:szCs w:val="24"/>
          <w:u w:val="none"/>
        </w:rPr>
        <w:t>meeting</w:t>
      </w:r>
    </w:p>
    <w:p w14:paraId="6D6439C0" w14:textId="6BFF3C31" w:rsidR="00D05D60" w:rsidRPr="00180419" w:rsidRDefault="001E47B0" w:rsidP="00765E9D">
      <w:pPr>
        <w:numPr>
          <w:ilvl w:val="12"/>
          <w:numId w:val="0"/>
        </w:num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ind w:left="720"/>
        <w:jc w:val="both"/>
        <w:rPr>
          <w:rFonts w:ascii="Arial" w:hAnsi="Arial" w:cs="Arial"/>
          <w:szCs w:val="24"/>
        </w:rPr>
      </w:pPr>
      <w:r w:rsidRPr="002D280A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87D839" wp14:editId="55C18911">
                <wp:simplePos x="0" y="0"/>
                <wp:positionH relativeFrom="margin">
                  <wp:posOffset>-49</wp:posOffset>
                </wp:positionH>
                <wp:positionV relativeFrom="paragraph">
                  <wp:posOffset>176432</wp:posOffset>
                </wp:positionV>
                <wp:extent cx="5306695" cy="1047262"/>
                <wp:effectExtent l="0" t="0" r="8255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695" cy="10472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18603" id="Rectangle 7" o:spid="_x0000_s1026" style="position:absolute;margin-left:0;margin-top:13.9pt;width:417.85pt;height:8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" fillcolor="#d8d8d8 [2732]" stroked="f" strokeweight="2pt">
                <w10:wrap anchorx="margin"/>
              </v:rect>
            </w:pict>
          </mc:Fallback>
        </mc:AlternateContent>
      </w:r>
    </w:p>
    <w:p w14:paraId="3F17FC9C" w14:textId="56C8AF70" w:rsidR="00F707AC" w:rsidRPr="002D280A" w:rsidRDefault="00F707AC" w:rsidP="00F707AC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Moved – </w:t>
      </w:r>
      <w:r>
        <w:rPr>
          <w:rFonts w:ascii="Arial" w:hAnsi="Arial" w:cs="Arial"/>
        </w:rPr>
        <w:t>Councillor Hassell</w:t>
      </w:r>
    </w:p>
    <w:p w14:paraId="1642D19A" w14:textId="1C6FCE20" w:rsidR="00F707AC" w:rsidRDefault="00F707AC" w:rsidP="00F707AC">
      <w:pPr>
        <w:ind w:right="585"/>
        <w:jc w:val="both"/>
        <w:rPr>
          <w:rFonts w:ascii="Arial" w:hAnsi="Arial" w:cs="Arial"/>
        </w:rPr>
      </w:pPr>
      <w:r w:rsidRPr="002D280A">
        <w:rPr>
          <w:rFonts w:ascii="Arial" w:hAnsi="Arial" w:cs="Arial"/>
        </w:rPr>
        <w:t xml:space="preserve">Seconded – </w:t>
      </w:r>
      <w:r>
        <w:rPr>
          <w:rFonts w:ascii="Arial" w:hAnsi="Arial" w:cs="Arial"/>
        </w:rPr>
        <w:t>Mayor Hipkins</w:t>
      </w:r>
    </w:p>
    <w:p w14:paraId="0843588D" w14:textId="77777777" w:rsidR="00F707AC" w:rsidRPr="007F6078" w:rsidRDefault="00F707AC" w:rsidP="00F707AC">
      <w:pPr>
        <w:ind w:right="585"/>
        <w:jc w:val="both"/>
        <w:rPr>
          <w:rFonts w:ascii="Arial" w:hAnsi="Arial" w:cs="Arial"/>
        </w:rPr>
      </w:pPr>
    </w:p>
    <w:p w14:paraId="390869B8" w14:textId="2DB59EDA" w:rsidR="00B40617" w:rsidRPr="001E47B0" w:rsidRDefault="001819F4" w:rsidP="001E47B0">
      <w:pPr>
        <w:pStyle w:val="CouncilHeading"/>
      </w:pPr>
      <w:r w:rsidRPr="001E47B0">
        <w:t xml:space="preserve">The next meeting of </w:t>
      </w:r>
      <w:r w:rsidR="00BB0791" w:rsidRPr="001E47B0">
        <w:t xml:space="preserve">the </w:t>
      </w:r>
      <w:r w:rsidR="00907B6D" w:rsidRPr="001E47B0">
        <w:t xml:space="preserve">Arts </w:t>
      </w:r>
      <w:r w:rsidRPr="001E47B0">
        <w:t>Committee meeting will be held on</w:t>
      </w:r>
      <w:r w:rsidR="006254C3" w:rsidRPr="001E47B0">
        <w:t xml:space="preserve"> </w:t>
      </w:r>
      <w:r w:rsidR="00663B05" w:rsidRPr="001E47B0">
        <w:t>Monday 1 October</w:t>
      </w:r>
      <w:r w:rsidR="004D0693" w:rsidRPr="001E47B0">
        <w:t xml:space="preserve"> 2018</w:t>
      </w:r>
      <w:r w:rsidR="00E96715" w:rsidRPr="001E47B0">
        <w:t xml:space="preserve"> </w:t>
      </w:r>
      <w:r w:rsidRPr="001E47B0">
        <w:t xml:space="preserve">at 5.30 pm. </w:t>
      </w:r>
    </w:p>
    <w:p w14:paraId="0DED1A07" w14:textId="24CF03D4" w:rsidR="001E47B0" w:rsidRPr="006D752D" w:rsidRDefault="001E47B0" w:rsidP="00D803F3">
      <w:pPr>
        <w:jc w:val="right"/>
        <w:rPr>
          <w:rFonts w:ascii="Arial" w:hAnsi="Arial" w:cs="Arial"/>
          <w:b/>
          <w:szCs w:val="24"/>
        </w:rPr>
      </w:pPr>
      <w:r>
        <w:tab/>
      </w:r>
      <w:r w:rsidRPr="006D752D">
        <w:rPr>
          <w:rFonts w:ascii="Arial" w:hAnsi="Arial" w:cs="Arial"/>
          <w:b/>
          <w:szCs w:val="24"/>
        </w:rPr>
        <w:t xml:space="preserve">CARRIED UNANIMOUSLY </w:t>
      </w:r>
      <w:r>
        <w:rPr>
          <w:rFonts w:ascii="Arial" w:hAnsi="Arial" w:cs="Arial"/>
          <w:b/>
          <w:szCs w:val="24"/>
        </w:rPr>
        <w:t>5</w:t>
      </w:r>
      <w:r w:rsidRPr="006D752D">
        <w:rPr>
          <w:rFonts w:ascii="Arial" w:hAnsi="Arial" w:cs="Arial"/>
          <w:b/>
          <w:szCs w:val="24"/>
        </w:rPr>
        <w:t>/-</w:t>
      </w:r>
    </w:p>
    <w:p w14:paraId="12CC9223" w14:textId="39814E42" w:rsidR="00B40617" w:rsidRDefault="00B40617" w:rsidP="001E47B0">
      <w:pPr>
        <w:pStyle w:val="CouncilHeading"/>
      </w:pPr>
    </w:p>
    <w:p w14:paraId="30A415EB" w14:textId="77777777" w:rsidR="00CF2F8A" w:rsidRDefault="00CF2F8A" w:rsidP="001E47B0">
      <w:pPr>
        <w:pStyle w:val="CouncilHeading"/>
      </w:pPr>
    </w:p>
    <w:p w14:paraId="4D0EF778" w14:textId="77777777" w:rsidR="00D05D60" w:rsidRPr="00180419" w:rsidRDefault="00A53BD3" w:rsidP="00EF2371">
      <w:pPr>
        <w:pStyle w:val="Heading1"/>
        <w:spacing w:before="0" w:after="0"/>
        <w:ind w:left="-851"/>
        <w:rPr>
          <w:rFonts w:ascii="Arial" w:hAnsi="Arial" w:cs="Arial"/>
          <w:sz w:val="24"/>
          <w:szCs w:val="24"/>
          <w:u w:val="none"/>
        </w:rPr>
      </w:pPr>
      <w:bookmarkStart w:id="13" w:name="_Toc485121341"/>
      <w:r w:rsidRPr="00180419">
        <w:rPr>
          <w:rFonts w:ascii="Arial" w:hAnsi="Arial" w:cs="Arial"/>
          <w:caps w:val="0"/>
          <w:sz w:val="24"/>
          <w:szCs w:val="24"/>
          <w:u w:val="none"/>
        </w:rPr>
        <w:t>Declaration of Closure</w:t>
      </w:r>
      <w:bookmarkEnd w:id="13"/>
    </w:p>
    <w:p w14:paraId="52389D9F" w14:textId="77777777" w:rsidR="00D05D60" w:rsidRPr="00180419" w:rsidRDefault="00D05D60" w:rsidP="00EF2371">
      <w:pPr>
        <w:ind w:left="-851"/>
        <w:jc w:val="both"/>
        <w:rPr>
          <w:rFonts w:ascii="Arial" w:hAnsi="Arial" w:cs="Arial"/>
          <w:szCs w:val="24"/>
        </w:rPr>
      </w:pPr>
    </w:p>
    <w:p w14:paraId="6103AD3C" w14:textId="15B69F73" w:rsidR="007A3FC3" w:rsidRPr="00180419" w:rsidRDefault="00D05D60" w:rsidP="00F16A85">
      <w:pPr>
        <w:ind w:left="-851"/>
        <w:jc w:val="both"/>
        <w:rPr>
          <w:rFonts w:ascii="Arial" w:hAnsi="Arial" w:cs="Arial"/>
          <w:szCs w:val="24"/>
        </w:rPr>
      </w:pPr>
      <w:r w:rsidRPr="00180419">
        <w:rPr>
          <w:rFonts w:ascii="Arial" w:hAnsi="Arial" w:cs="Arial"/>
          <w:szCs w:val="24"/>
        </w:rPr>
        <w:t>There being no further business, the Presiding Member will declare the meeting closed</w:t>
      </w:r>
      <w:r w:rsidR="00663B05">
        <w:rPr>
          <w:rFonts w:ascii="Arial" w:hAnsi="Arial" w:cs="Arial"/>
          <w:szCs w:val="24"/>
        </w:rPr>
        <w:t xml:space="preserve"> at 5.47pm</w:t>
      </w:r>
      <w:r w:rsidRPr="00180419">
        <w:rPr>
          <w:rFonts w:ascii="Arial" w:hAnsi="Arial" w:cs="Arial"/>
          <w:szCs w:val="24"/>
        </w:rPr>
        <w:t>.</w:t>
      </w:r>
    </w:p>
    <w:sectPr w:rsidR="007A3FC3" w:rsidRPr="00180419" w:rsidSect="00F47226">
      <w:headerReference w:type="default" r:id="rId16"/>
      <w:footerReference w:type="even" r:id="rId17"/>
      <w:footerReference w:type="default" r:id="rId18"/>
      <w:footerReference w:type="first" r:id="rId19"/>
      <w:pgSz w:w="11907" w:h="16840" w:code="9"/>
      <w:pgMar w:top="1440" w:right="1797" w:bottom="1440" w:left="1797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69E6C" w14:textId="77777777" w:rsidR="000839CD" w:rsidRDefault="000839CD" w:rsidP="00D05D60">
      <w:pPr>
        <w:pStyle w:val="TOC3"/>
      </w:pPr>
      <w:r>
        <w:separator/>
      </w:r>
    </w:p>
  </w:endnote>
  <w:endnote w:type="continuationSeparator" w:id="0">
    <w:p w14:paraId="68FF1B93" w14:textId="77777777" w:rsidR="000839CD" w:rsidRDefault="000839CD" w:rsidP="00D05D60">
      <w:pPr>
        <w:pStyle w:val="TOC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A849" w14:textId="77777777" w:rsidR="00F707AC" w:rsidRDefault="00F70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CCA0B" w14:textId="77777777" w:rsidR="00F707AC" w:rsidRDefault="00F70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B93E" w14:textId="69C06C94" w:rsidR="00F707AC" w:rsidRPr="00180419" w:rsidRDefault="00F707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80419">
      <w:rPr>
        <w:rStyle w:val="PageNumber"/>
        <w:rFonts w:ascii="Arial" w:hAnsi="Arial" w:cs="Arial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180419">
      <w:rPr>
        <w:rStyle w:val="PageNumber"/>
        <w:rFonts w:ascii="Arial" w:hAnsi="Arial" w:cs="Arial"/>
        <w:sz w:val="22"/>
        <w:szCs w:val="22"/>
      </w:rPr>
      <w:fldChar w:fldCharType="end"/>
    </w:r>
  </w:p>
  <w:p w14:paraId="318270E4" w14:textId="77777777" w:rsidR="00F707AC" w:rsidRPr="00180419" w:rsidRDefault="00F707AC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D84" w14:textId="523E69DB" w:rsidR="00F707AC" w:rsidRPr="00180419" w:rsidRDefault="00F707AC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1F497D"/>
        <w:sz w:val="22"/>
        <w:szCs w:val="22"/>
      </w:rPr>
    </w:pP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color w:val="1F497D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color w:val="1F497D"/>
        <w:sz w:val="22"/>
        <w:szCs w:val="22"/>
      </w:rPr>
      <w:t>1</w:t>
    </w:r>
    <w:r w:rsidRPr="00180419">
      <w:rPr>
        <w:rStyle w:val="PageNumber"/>
        <w:rFonts w:ascii="Arial" w:hAnsi="Arial" w:cs="Arial"/>
        <w:color w:val="1F497D"/>
        <w:sz w:val="22"/>
        <w:szCs w:val="22"/>
      </w:rPr>
      <w:fldChar w:fldCharType="end"/>
    </w:r>
  </w:p>
  <w:p w14:paraId="776D1F49" w14:textId="77777777" w:rsidR="00F707AC" w:rsidRPr="00180419" w:rsidRDefault="00F707AC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E579" w14:textId="77777777" w:rsidR="00F707AC" w:rsidRDefault="00F70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21DB" w14:textId="77777777" w:rsidR="00F707AC" w:rsidRDefault="00F707A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F102" w14:textId="6777D743" w:rsidR="00F707AC" w:rsidRPr="00180419" w:rsidRDefault="00F707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80419">
      <w:rPr>
        <w:rStyle w:val="PageNumber"/>
        <w:rFonts w:ascii="Arial" w:hAnsi="Arial" w:cs="Arial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10</w:t>
    </w:r>
    <w:r w:rsidRPr="00180419">
      <w:rPr>
        <w:rStyle w:val="PageNumber"/>
        <w:rFonts w:ascii="Arial" w:hAnsi="Arial" w:cs="Arial"/>
        <w:sz w:val="22"/>
        <w:szCs w:val="22"/>
      </w:rPr>
      <w:fldChar w:fldCharType="end"/>
    </w:r>
  </w:p>
  <w:p w14:paraId="46B5BDFB" w14:textId="77777777" w:rsidR="00F707AC" w:rsidRPr="00180419" w:rsidRDefault="00F707AC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  <w:r w:rsidRPr="00180419">
      <w:rPr>
        <w:rFonts w:ascii="Arial" w:hAnsi="Arial" w:cs="Arial"/>
        <w:sz w:val="22"/>
        <w:szCs w:val="2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1586" w14:textId="1A892B32" w:rsidR="00F707AC" w:rsidRPr="00180419" w:rsidRDefault="00F707A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80419">
      <w:rPr>
        <w:rStyle w:val="PageNumber"/>
        <w:rFonts w:ascii="Arial" w:hAnsi="Arial" w:cs="Arial"/>
        <w:sz w:val="22"/>
        <w:szCs w:val="22"/>
      </w:rPr>
      <w:fldChar w:fldCharType="begin"/>
    </w:r>
    <w:r w:rsidRPr="0018041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8041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3</w:t>
    </w:r>
    <w:r w:rsidRPr="00180419">
      <w:rPr>
        <w:rStyle w:val="PageNumber"/>
        <w:rFonts w:ascii="Arial" w:hAnsi="Arial" w:cs="Arial"/>
        <w:sz w:val="22"/>
        <w:szCs w:val="22"/>
      </w:rPr>
      <w:fldChar w:fldCharType="end"/>
    </w:r>
  </w:p>
  <w:p w14:paraId="42F5919E" w14:textId="77777777" w:rsidR="00F707AC" w:rsidRPr="00180419" w:rsidRDefault="00F707AC">
    <w:pPr>
      <w:pStyle w:val="Footer"/>
      <w:ind w:right="360"/>
      <w:rPr>
        <w:rFonts w:ascii="Arial" w:hAnsi="Arial" w:cs="Arial"/>
        <w:sz w:val="22"/>
        <w:szCs w:val="22"/>
      </w:rPr>
    </w:pPr>
    <w:r w:rsidRPr="00180419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FD75" w14:textId="77777777" w:rsidR="000839CD" w:rsidRDefault="000839CD" w:rsidP="00D05D60">
      <w:pPr>
        <w:pStyle w:val="TOC3"/>
      </w:pPr>
      <w:r>
        <w:separator/>
      </w:r>
    </w:p>
  </w:footnote>
  <w:footnote w:type="continuationSeparator" w:id="0">
    <w:p w14:paraId="24EDCE9C" w14:textId="77777777" w:rsidR="000839CD" w:rsidRDefault="000839CD" w:rsidP="00D05D60">
      <w:pPr>
        <w:pStyle w:val="TOC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46D9" w14:textId="4EAD39C2" w:rsidR="00F707AC" w:rsidRPr="00D57426" w:rsidRDefault="00F707AC" w:rsidP="00180419">
    <w:pPr>
      <w:pStyle w:val="Header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 xml:space="preserve">  Arts </w:t>
    </w:r>
    <w:r w:rsidRPr="00180419">
      <w:rPr>
        <w:rFonts w:ascii="Arial" w:hAnsi="Arial"/>
        <w:sz w:val="22"/>
      </w:rPr>
      <w:t xml:space="preserve">Committee </w:t>
    </w:r>
    <w:r>
      <w:rPr>
        <w:rFonts w:ascii="Arial" w:hAnsi="Arial"/>
        <w:sz w:val="22"/>
      </w:rPr>
      <w:t xml:space="preserve">Minutes 20 August 2018 </w:t>
    </w:r>
  </w:p>
  <w:p w14:paraId="4776E579" w14:textId="77777777" w:rsidR="00F707AC" w:rsidRDefault="00F70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B6C"/>
    <w:multiLevelType w:val="hybridMultilevel"/>
    <w:tmpl w:val="3CC4B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687"/>
    <w:multiLevelType w:val="hybridMultilevel"/>
    <w:tmpl w:val="82D6E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07A"/>
    <w:multiLevelType w:val="hybridMultilevel"/>
    <w:tmpl w:val="865880BE"/>
    <w:lvl w:ilvl="0" w:tplc="0C09000F">
      <w:start w:val="3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0E0"/>
    <w:multiLevelType w:val="hybridMultilevel"/>
    <w:tmpl w:val="9D0C4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553F"/>
    <w:multiLevelType w:val="hybridMultilevel"/>
    <w:tmpl w:val="3746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41D6"/>
    <w:multiLevelType w:val="hybridMultilevel"/>
    <w:tmpl w:val="067C3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A2F32"/>
    <w:multiLevelType w:val="multilevel"/>
    <w:tmpl w:val="2C7A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35815BA6"/>
    <w:multiLevelType w:val="hybridMultilevel"/>
    <w:tmpl w:val="7384FC0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5F0008E"/>
    <w:multiLevelType w:val="hybridMultilevel"/>
    <w:tmpl w:val="C6461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2B3F"/>
    <w:multiLevelType w:val="hybridMultilevel"/>
    <w:tmpl w:val="A0266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3159"/>
    <w:multiLevelType w:val="multilevel"/>
    <w:tmpl w:val="0618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u w:val="none"/>
      </w:r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58575A1E"/>
    <w:multiLevelType w:val="hybridMultilevel"/>
    <w:tmpl w:val="3A4C0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009A3"/>
    <w:multiLevelType w:val="hybridMultilevel"/>
    <w:tmpl w:val="2560192E"/>
    <w:lvl w:ilvl="0" w:tplc="D6C4C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0181"/>
    <w:multiLevelType w:val="hybridMultilevel"/>
    <w:tmpl w:val="E83A95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45EB"/>
    <w:multiLevelType w:val="hybridMultilevel"/>
    <w:tmpl w:val="B23890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56B8B"/>
    <w:multiLevelType w:val="hybridMultilevel"/>
    <w:tmpl w:val="15D877C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3C11BF"/>
    <w:multiLevelType w:val="multilevel"/>
    <w:tmpl w:val="9C9ECF74"/>
    <w:lvl w:ilvl="0">
      <w:start w:val="74"/>
      <w:numFmt w:val="decimal"/>
      <w:pStyle w:val="StyleHeading1Left0cmHanging2cmRightSinglesolid"/>
      <w:lvlText w:val="D%1.0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BD5AE2"/>
    <w:multiLevelType w:val="hybridMultilevel"/>
    <w:tmpl w:val="BD0E4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2A6"/>
    <w:multiLevelType w:val="hybridMultilevel"/>
    <w:tmpl w:val="01D21E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3+Ddc8BAX0m3F1Q7lwiZ19E4zlZv72y4mizhSNNwgWurVDekvThq4Xx00iNsYc9GePop7L2nz2R25NBJ/kG1ow==" w:salt="nvmmPwo4aYAbiIRKaOQd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8D"/>
    <w:rsid w:val="00013F59"/>
    <w:rsid w:val="00015432"/>
    <w:rsid w:val="000169A5"/>
    <w:rsid w:val="00016B3C"/>
    <w:rsid w:val="00025F36"/>
    <w:rsid w:val="00030A4F"/>
    <w:rsid w:val="000323F9"/>
    <w:rsid w:val="00041117"/>
    <w:rsid w:val="00051C1A"/>
    <w:rsid w:val="00054475"/>
    <w:rsid w:val="00054967"/>
    <w:rsid w:val="00054D50"/>
    <w:rsid w:val="00054E51"/>
    <w:rsid w:val="0006604D"/>
    <w:rsid w:val="0007330D"/>
    <w:rsid w:val="00082E0D"/>
    <w:rsid w:val="000839CD"/>
    <w:rsid w:val="00085B7F"/>
    <w:rsid w:val="000976CF"/>
    <w:rsid w:val="000D6DCB"/>
    <w:rsid w:val="000E0501"/>
    <w:rsid w:val="000E0C27"/>
    <w:rsid w:val="000E7D5A"/>
    <w:rsid w:val="000F0AEC"/>
    <w:rsid w:val="000F47CC"/>
    <w:rsid w:val="00111CA6"/>
    <w:rsid w:val="001126B8"/>
    <w:rsid w:val="00115FAC"/>
    <w:rsid w:val="00117402"/>
    <w:rsid w:val="00124B02"/>
    <w:rsid w:val="00130989"/>
    <w:rsid w:val="00163A83"/>
    <w:rsid w:val="00180419"/>
    <w:rsid w:val="001819F4"/>
    <w:rsid w:val="001943B8"/>
    <w:rsid w:val="001A24B8"/>
    <w:rsid w:val="001A5490"/>
    <w:rsid w:val="001B0C54"/>
    <w:rsid w:val="001C7EC2"/>
    <w:rsid w:val="001D1749"/>
    <w:rsid w:val="001E47B0"/>
    <w:rsid w:val="00217348"/>
    <w:rsid w:val="0023480C"/>
    <w:rsid w:val="0024703A"/>
    <w:rsid w:val="0025673A"/>
    <w:rsid w:val="00257F09"/>
    <w:rsid w:val="00272A75"/>
    <w:rsid w:val="002742AF"/>
    <w:rsid w:val="0027557E"/>
    <w:rsid w:val="00282550"/>
    <w:rsid w:val="002C012A"/>
    <w:rsid w:val="002D0038"/>
    <w:rsid w:val="002D7BBD"/>
    <w:rsid w:val="002E2E44"/>
    <w:rsid w:val="00314995"/>
    <w:rsid w:val="003311C9"/>
    <w:rsid w:val="00343FCB"/>
    <w:rsid w:val="00353E7F"/>
    <w:rsid w:val="00355604"/>
    <w:rsid w:val="00362E01"/>
    <w:rsid w:val="003633F9"/>
    <w:rsid w:val="00371DC7"/>
    <w:rsid w:val="0037469D"/>
    <w:rsid w:val="00377D35"/>
    <w:rsid w:val="00387D55"/>
    <w:rsid w:val="003A3FEF"/>
    <w:rsid w:val="003C3288"/>
    <w:rsid w:val="003E40B2"/>
    <w:rsid w:val="00402C32"/>
    <w:rsid w:val="00414CEC"/>
    <w:rsid w:val="00415E4A"/>
    <w:rsid w:val="0044631B"/>
    <w:rsid w:val="0044714C"/>
    <w:rsid w:val="004527E4"/>
    <w:rsid w:val="00453943"/>
    <w:rsid w:val="0046593B"/>
    <w:rsid w:val="00465A04"/>
    <w:rsid w:val="00477C38"/>
    <w:rsid w:val="0048631A"/>
    <w:rsid w:val="00493AE4"/>
    <w:rsid w:val="004947EC"/>
    <w:rsid w:val="004A7DDA"/>
    <w:rsid w:val="004C1C01"/>
    <w:rsid w:val="004C5F20"/>
    <w:rsid w:val="004D0693"/>
    <w:rsid w:val="004D4709"/>
    <w:rsid w:val="004E00FD"/>
    <w:rsid w:val="004E0235"/>
    <w:rsid w:val="004E5D18"/>
    <w:rsid w:val="004F7740"/>
    <w:rsid w:val="00516423"/>
    <w:rsid w:val="00516A8D"/>
    <w:rsid w:val="0053053C"/>
    <w:rsid w:val="00550A22"/>
    <w:rsid w:val="00551112"/>
    <w:rsid w:val="00562866"/>
    <w:rsid w:val="00565BF4"/>
    <w:rsid w:val="005704D0"/>
    <w:rsid w:val="00571D59"/>
    <w:rsid w:val="00575FB3"/>
    <w:rsid w:val="0058576F"/>
    <w:rsid w:val="00586375"/>
    <w:rsid w:val="005904C7"/>
    <w:rsid w:val="005A12BA"/>
    <w:rsid w:val="005A286F"/>
    <w:rsid w:val="005B105A"/>
    <w:rsid w:val="005B6BE0"/>
    <w:rsid w:val="00610377"/>
    <w:rsid w:val="006176FF"/>
    <w:rsid w:val="006254C3"/>
    <w:rsid w:val="00627167"/>
    <w:rsid w:val="0064228C"/>
    <w:rsid w:val="00663B05"/>
    <w:rsid w:val="006838A8"/>
    <w:rsid w:val="00683A50"/>
    <w:rsid w:val="0069679E"/>
    <w:rsid w:val="006B766A"/>
    <w:rsid w:val="006F123F"/>
    <w:rsid w:val="006F49E0"/>
    <w:rsid w:val="006F58B7"/>
    <w:rsid w:val="00703D68"/>
    <w:rsid w:val="0070410F"/>
    <w:rsid w:val="0071406B"/>
    <w:rsid w:val="00731C06"/>
    <w:rsid w:val="0073259D"/>
    <w:rsid w:val="00740F97"/>
    <w:rsid w:val="007432BD"/>
    <w:rsid w:val="007501E3"/>
    <w:rsid w:val="00751290"/>
    <w:rsid w:val="00754534"/>
    <w:rsid w:val="00765E9D"/>
    <w:rsid w:val="00771DE5"/>
    <w:rsid w:val="0079136B"/>
    <w:rsid w:val="00791EE6"/>
    <w:rsid w:val="00796438"/>
    <w:rsid w:val="007A3FC3"/>
    <w:rsid w:val="007B2AD2"/>
    <w:rsid w:val="007B2B20"/>
    <w:rsid w:val="007B5562"/>
    <w:rsid w:val="007D162E"/>
    <w:rsid w:val="007D2CA1"/>
    <w:rsid w:val="007F45FB"/>
    <w:rsid w:val="00806BD9"/>
    <w:rsid w:val="008076AA"/>
    <w:rsid w:val="00812014"/>
    <w:rsid w:val="00812F9F"/>
    <w:rsid w:val="00817D01"/>
    <w:rsid w:val="00825589"/>
    <w:rsid w:val="008268E7"/>
    <w:rsid w:val="008313F0"/>
    <w:rsid w:val="008326C6"/>
    <w:rsid w:val="00840AE8"/>
    <w:rsid w:val="0086177F"/>
    <w:rsid w:val="0086268C"/>
    <w:rsid w:val="0087158F"/>
    <w:rsid w:val="008766D4"/>
    <w:rsid w:val="00884978"/>
    <w:rsid w:val="00892043"/>
    <w:rsid w:val="008B6786"/>
    <w:rsid w:val="008D3333"/>
    <w:rsid w:val="008D5B76"/>
    <w:rsid w:val="008D6E23"/>
    <w:rsid w:val="008E5A62"/>
    <w:rsid w:val="008E6C82"/>
    <w:rsid w:val="00907B6D"/>
    <w:rsid w:val="009110F8"/>
    <w:rsid w:val="00926E88"/>
    <w:rsid w:val="00927A88"/>
    <w:rsid w:val="009368F4"/>
    <w:rsid w:val="009423C2"/>
    <w:rsid w:val="0095033D"/>
    <w:rsid w:val="009507BB"/>
    <w:rsid w:val="00963C34"/>
    <w:rsid w:val="009643AF"/>
    <w:rsid w:val="00977FCC"/>
    <w:rsid w:val="00980917"/>
    <w:rsid w:val="0098117F"/>
    <w:rsid w:val="0098368E"/>
    <w:rsid w:val="009A261E"/>
    <w:rsid w:val="009A62C1"/>
    <w:rsid w:val="009B1ACF"/>
    <w:rsid w:val="009D594D"/>
    <w:rsid w:val="009D5CD4"/>
    <w:rsid w:val="009E3BEB"/>
    <w:rsid w:val="009F05B8"/>
    <w:rsid w:val="00A1055E"/>
    <w:rsid w:val="00A22B7D"/>
    <w:rsid w:val="00A3384C"/>
    <w:rsid w:val="00A53261"/>
    <w:rsid w:val="00A53BD3"/>
    <w:rsid w:val="00A73C5C"/>
    <w:rsid w:val="00A821FB"/>
    <w:rsid w:val="00A928EC"/>
    <w:rsid w:val="00AA240B"/>
    <w:rsid w:val="00AB1769"/>
    <w:rsid w:val="00AB2724"/>
    <w:rsid w:val="00AB4BB3"/>
    <w:rsid w:val="00AD1A48"/>
    <w:rsid w:val="00AE4443"/>
    <w:rsid w:val="00AE59BD"/>
    <w:rsid w:val="00B01E1C"/>
    <w:rsid w:val="00B1257B"/>
    <w:rsid w:val="00B20718"/>
    <w:rsid w:val="00B22D85"/>
    <w:rsid w:val="00B25DCC"/>
    <w:rsid w:val="00B30868"/>
    <w:rsid w:val="00B40617"/>
    <w:rsid w:val="00B4065C"/>
    <w:rsid w:val="00B46860"/>
    <w:rsid w:val="00B60CB0"/>
    <w:rsid w:val="00B65CE2"/>
    <w:rsid w:val="00B71D2A"/>
    <w:rsid w:val="00BB0791"/>
    <w:rsid w:val="00BB1F3A"/>
    <w:rsid w:val="00BB620B"/>
    <w:rsid w:val="00BC3940"/>
    <w:rsid w:val="00BD3148"/>
    <w:rsid w:val="00BE167E"/>
    <w:rsid w:val="00C03185"/>
    <w:rsid w:val="00C06047"/>
    <w:rsid w:val="00C20FF3"/>
    <w:rsid w:val="00C22FDF"/>
    <w:rsid w:val="00C3019D"/>
    <w:rsid w:val="00C53127"/>
    <w:rsid w:val="00C56AB3"/>
    <w:rsid w:val="00C6315F"/>
    <w:rsid w:val="00C6474C"/>
    <w:rsid w:val="00C66095"/>
    <w:rsid w:val="00C66BB9"/>
    <w:rsid w:val="00C7367D"/>
    <w:rsid w:val="00C752B0"/>
    <w:rsid w:val="00C80466"/>
    <w:rsid w:val="00C914A5"/>
    <w:rsid w:val="00CA33E2"/>
    <w:rsid w:val="00CB6547"/>
    <w:rsid w:val="00CE23AE"/>
    <w:rsid w:val="00CE2E59"/>
    <w:rsid w:val="00CE3903"/>
    <w:rsid w:val="00CE6589"/>
    <w:rsid w:val="00CE76CD"/>
    <w:rsid w:val="00CE7DDC"/>
    <w:rsid w:val="00CF2F8A"/>
    <w:rsid w:val="00CF3221"/>
    <w:rsid w:val="00CF5136"/>
    <w:rsid w:val="00D05442"/>
    <w:rsid w:val="00D05D60"/>
    <w:rsid w:val="00D270AC"/>
    <w:rsid w:val="00D42959"/>
    <w:rsid w:val="00D51312"/>
    <w:rsid w:val="00D57426"/>
    <w:rsid w:val="00D60A7D"/>
    <w:rsid w:val="00D70390"/>
    <w:rsid w:val="00D7120B"/>
    <w:rsid w:val="00D76E26"/>
    <w:rsid w:val="00DB26DD"/>
    <w:rsid w:val="00DB4A28"/>
    <w:rsid w:val="00DC7FFD"/>
    <w:rsid w:val="00DE489D"/>
    <w:rsid w:val="00DF1B7C"/>
    <w:rsid w:val="00E014BE"/>
    <w:rsid w:val="00E05961"/>
    <w:rsid w:val="00E07A70"/>
    <w:rsid w:val="00E260C9"/>
    <w:rsid w:val="00E26AB0"/>
    <w:rsid w:val="00E43E89"/>
    <w:rsid w:val="00E47D2F"/>
    <w:rsid w:val="00E736A1"/>
    <w:rsid w:val="00E745C8"/>
    <w:rsid w:val="00E77B8E"/>
    <w:rsid w:val="00E904E9"/>
    <w:rsid w:val="00E90DA7"/>
    <w:rsid w:val="00E9360C"/>
    <w:rsid w:val="00E96715"/>
    <w:rsid w:val="00EB6441"/>
    <w:rsid w:val="00EC14A9"/>
    <w:rsid w:val="00ED63ED"/>
    <w:rsid w:val="00EF2371"/>
    <w:rsid w:val="00F100D8"/>
    <w:rsid w:val="00F1094B"/>
    <w:rsid w:val="00F1630B"/>
    <w:rsid w:val="00F16A85"/>
    <w:rsid w:val="00F23D9A"/>
    <w:rsid w:val="00F31C6E"/>
    <w:rsid w:val="00F438CB"/>
    <w:rsid w:val="00F47226"/>
    <w:rsid w:val="00F547FF"/>
    <w:rsid w:val="00F707AC"/>
    <w:rsid w:val="00F81A62"/>
    <w:rsid w:val="00F820A2"/>
    <w:rsid w:val="00F844FE"/>
    <w:rsid w:val="00F874B7"/>
    <w:rsid w:val="00F90ED0"/>
    <w:rsid w:val="00FC512B"/>
    <w:rsid w:val="00FC6C4B"/>
    <w:rsid w:val="00FC6FAC"/>
    <w:rsid w:val="00FD3E73"/>
    <w:rsid w:val="00FD7BE2"/>
    <w:rsid w:val="00FE4C70"/>
    <w:rsid w:val="00FE5471"/>
    <w:rsid w:val="00FE750C"/>
    <w:rsid w:val="00FF7B3A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448B9C"/>
  <w15:docId w15:val="{6D103964-BBDD-4035-971E-E03BC28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62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162E"/>
    <w:pPr>
      <w:keepNext/>
      <w:tabs>
        <w:tab w:val="left" w:pos="720"/>
        <w:tab w:val="left" w:pos="2410"/>
        <w:tab w:val="left" w:pos="2977"/>
        <w:tab w:val="right" w:pos="8335"/>
        <w:tab w:val="right" w:pos="8505"/>
      </w:tabs>
      <w:spacing w:before="240" w:after="60"/>
      <w:jc w:val="both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Heading1"/>
    <w:next w:val="Normal"/>
    <w:link w:val="Heading2Char"/>
    <w:qFormat/>
    <w:rsid w:val="007D162E"/>
    <w:pPr>
      <w:numPr>
        <w:ilvl w:val="1"/>
        <w:numId w:val="2"/>
      </w:numPr>
      <w:tabs>
        <w:tab w:val="clear" w:pos="720"/>
      </w:tabs>
      <w:outlineLvl w:val="1"/>
    </w:pPr>
    <w:rPr>
      <w:caps w:val="0"/>
    </w:rPr>
  </w:style>
  <w:style w:type="paragraph" w:styleId="Heading3">
    <w:name w:val="heading 3"/>
    <w:basedOn w:val="Normal"/>
    <w:next w:val="Normal"/>
    <w:autoRedefine/>
    <w:qFormat/>
    <w:rsid w:val="007D16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ind w:left="873"/>
      <w:jc w:val="both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7D162E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C6FAC"/>
    <w:pPr>
      <w:keepNext/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2127" w:hanging="709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C6FAC"/>
    <w:pPr>
      <w:keepNext/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Arial, 9 Pt"/>
    <w:basedOn w:val="Normal"/>
    <w:link w:val="HeaderChar"/>
    <w:rsid w:val="007D1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6F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6FAC"/>
  </w:style>
  <w:style w:type="paragraph" w:styleId="BodyTextIndent">
    <w:name w:val="Body Text Indent"/>
    <w:basedOn w:val="Normal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/>
      <w:jc w:val="both"/>
    </w:pPr>
  </w:style>
  <w:style w:type="paragraph" w:styleId="BodyTextIndent2">
    <w:name w:val="Body Text Indent 2"/>
    <w:basedOn w:val="Normal"/>
    <w:rsid w:val="00FC6FAC"/>
    <w:pPr>
      <w:tabs>
        <w:tab w:val="left" w:pos="720"/>
        <w:tab w:val="left" w:pos="1440"/>
        <w:tab w:val="left" w:pos="2410"/>
        <w:tab w:val="left" w:pos="2977"/>
        <w:tab w:val="right" w:pos="8505"/>
      </w:tabs>
      <w:ind w:left="720"/>
    </w:pPr>
  </w:style>
  <w:style w:type="paragraph" w:styleId="BodyTextIndent3">
    <w:name w:val="Body Text Indent 3"/>
    <w:basedOn w:val="Normal"/>
    <w:rsid w:val="00FC6FAC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ind w:left="720" w:hanging="11"/>
      <w:jc w:val="both"/>
    </w:pPr>
  </w:style>
  <w:style w:type="paragraph" w:styleId="BodyText">
    <w:name w:val="Body Text"/>
    <w:basedOn w:val="Normal"/>
    <w:rsid w:val="007D162E"/>
    <w:pPr>
      <w:numPr>
        <w:ilvl w:val="12"/>
      </w:num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</w:style>
  <w:style w:type="paragraph" w:customStyle="1" w:styleId="agendasminutes">
    <w:name w:val="agendas/minutes"/>
    <w:basedOn w:val="Heading2"/>
    <w:rsid w:val="00FC6F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</w:pPr>
  </w:style>
  <w:style w:type="paragraph" w:customStyle="1" w:styleId="CouncilHeadings">
    <w:name w:val="Council Headings"/>
    <w:basedOn w:val="Normal"/>
    <w:rsid w:val="00FC6FAC"/>
    <w:pPr>
      <w:tabs>
        <w:tab w:val="left" w:pos="720"/>
        <w:tab w:val="left" w:pos="1440"/>
        <w:tab w:val="left" w:pos="2410"/>
        <w:tab w:val="left" w:pos="2977"/>
        <w:tab w:val="right" w:pos="8335"/>
        <w:tab w:val="right" w:pos="8505"/>
      </w:tabs>
      <w:jc w:val="both"/>
    </w:pPr>
    <w:rPr>
      <w:b/>
      <w:u w:val="single"/>
    </w:rPr>
  </w:style>
  <w:style w:type="paragraph" w:customStyle="1" w:styleId="CouncilHeading">
    <w:name w:val="Council Heading"/>
    <w:basedOn w:val="Title"/>
    <w:autoRedefine/>
    <w:rsid w:val="001E47B0"/>
    <w:pPr>
      <w:tabs>
        <w:tab w:val="left" w:pos="1440"/>
        <w:tab w:val="left" w:pos="2410"/>
        <w:tab w:val="left" w:pos="2977"/>
        <w:tab w:val="right" w:pos="8335"/>
        <w:tab w:val="right" w:pos="8505"/>
      </w:tabs>
      <w:spacing w:before="0" w:after="0"/>
      <w:jc w:val="both"/>
      <w:outlineLvl w:val="9"/>
    </w:pPr>
    <w:rPr>
      <w:rFonts w:cs="Arial"/>
      <w:kern w:val="0"/>
      <w:sz w:val="24"/>
    </w:rPr>
  </w:style>
  <w:style w:type="paragraph" w:styleId="Title">
    <w:name w:val="Title"/>
    <w:basedOn w:val="Normal"/>
    <w:qFormat/>
    <w:rsid w:val="00FC6FA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C2">
    <w:name w:val="toc 2"/>
    <w:basedOn w:val="Normal"/>
    <w:next w:val="Normal"/>
    <w:autoRedefine/>
    <w:uiPriority w:val="39"/>
    <w:rsid w:val="007D162E"/>
    <w:pPr>
      <w:tabs>
        <w:tab w:val="left" w:pos="1418"/>
        <w:tab w:val="right" w:leader="dot" w:pos="8222"/>
      </w:tabs>
      <w:ind w:left="1134" w:right="851" w:hanging="1134"/>
    </w:pPr>
    <w:rPr>
      <w:noProof/>
    </w:rPr>
  </w:style>
  <w:style w:type="paragraph" w:styleId="TOC3">
    <w:name w:val="toc 3"/>
    <w:basedOn w:val="Normal"/>
    <w:next w:val="Normal"/>
    <w:autoRedefine/>
    <w:semiHidden/>
    <w:rsid w:val="007D162E"/>
    <w:pPr>
      <w:widowControl w:val="0"/>
      <w:tabs>
        <w:tab w:val="left" w:pos="2127"/>
        <w:tab w:val="left" w:leader="dot" w:pos="2157"/>
        <w:tab w:val="right" w:leader="dot" w:pos="8222"/>
      </w:tabs>
      <w:ind w:right="-51"/>
      <w:outlineLvl w:val="0"/>
    </w:pPr>
    <w:rPr>
      <w:b/>
      <w:noProof/>
    </w:rPr>
  </w:style>
  <w:style w:type="paragraph" w:styleId="BodyText2">
    <w:name w:val="Body Text 2"/>
    <w:basedOn w:val="Normal"/>
    <w:rsid w:val="007D162E"/>
    <w:pPr>
      <w:jc w:val="both"/>
    </w:pPr>
    <w:rPr>
      <w:i/>
      <w:snapToGrid w:val="0"/>
    </w:rPr>
  </w:style>
  <w:style w:type="paragraph" w:customStyle="1" w:styleId="Style3">
    <w:name w:val="Style3"/>
    <w:basedOn w:val="TOC2"/>
    <w:rsid w:val="009F05B8"/>
    <w:rPr>
      <w:rFonts w:cs="Arial"/>
    </w:rPr>
  </w:style>
  <w:style w:type="paragraph" w:customStyle="1" w:styleId="MinuteIndex">
    <w:name w:val="Minute Index"/>
    <w:basedOn w:val="Normal"/>
    <w:autoRedefine/>
    <w:rsid w:val="005B6BE0"/>
    <w:pPr>
      <w:numPr>
        <w:ilvl w:val="12"/>
      </w:numPr>
      <w:tabs>
        <w:tab w:val="left" w:pos="567"/>
        <w:tab w:val="left" w:pos="1701"/>
        <w:tab w:val="left" w:leader="dot" w:pos="8222"/>
      </w:tabs>
      <w:ind w:left="1418" w:hanging="709"/>
      <w:jc w:val="both"/>
    </w:pPr>
    <w:rPr>
      <w:rFonts w:ascii="Arial" w:hAnsi="Arial" w:cs="Arial"/>
      <w:szCs w:val="24"/>
    </w:rPr>
  </w:style>
  <w:style w:type="character" w:styleId="CommentReference">
    <w:name w:val="annotation reference"/>
    <w:semiHidden/>
    <w:rsid w:val="007D162E"/>
    <w:rPr>
      <w:sz w:val="16"/>
      <w:szCs w:val="16"/>
    </w:rPr>
  </w:style>
  <w:style w:type="paragraph" w:styleId="ListBullet">
    <w:name w:val="List Bullet"/>
    <w:basedOn w:val="Normal"/>
    <w:rsid w:val="007D162E"/>
    <w:pPr>
      <w:keepLines/>
      <w:spacing w:before="60" w:line="300" w:lineRule="exact"/>
    </w:pPr>
    <w:rPr>
      <w:rFonts w:ascii="Arial" w:hAnsi="Arial"/>
      <w:sz w:val="20"/>
      <w:szCs w:val="24"/>
    </w:rPr>
  </w:style>
  <w:style w:type="paragraph" w:customStyle="1" w:styleId="StyleHeading1Left0cmHanging2cmRightSinglesolid">
    <w:name w:val="Style Heading 1 + Left:  0 cm Hanging:  2 cm Right: (Single solid..."/>
    <w:basedOn w:val="Heading1"/>
    <w:autoRedefine/>
    <w:rsid w:val="007D162E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tabs>
        <w:tab w:val="clear" w:pos="720"/>
        <w:tab w:val="clear" w:pos="2410"/>
        <w:tab w:val="clear" w:pos="2977"/>
        <w:tab w:val="clear" w:pos="8335"/>
        <w:tab w:val="clear" w:pos="8505"/>
      </w:tabs>
      <w:spacing w:before="0" w:after="0"/>
      <w:jc w:val="left"/>
    </w:pPr>
    <w:rPr>
      <w:rFonts w:ascii="Arial" w:hAnsi="Arial"/>
      <w:bCs/>
      <w:i/>
      <w:iCs/>
      <w:caps w:val="0"/>
      <w:kern w:val="0"/>
      <w:sz w:val="24"/>
      <w:u w:val="none"/>
    </w:rPr>
  </w:style>
  <w:style w:type="paragraph" w:customStyle="1" w:styleId="StyleHeading3Left125cmHanging256cm">
    <w:name w:val="Style Heading 3 + Left:  1.25 cm Hanging:  2.56 cm"/>
    <w:basedOn w:val="Heading3"/>
    <w:autoRedefine/>
    <w:rsid w:val="007D162E"/>
    <w:pPr>
      <w:ind w:left="2325" w:hanging="1452"/>
    </w:pPr>
    <w:rPr>
      <w:bCs/>
      <w:iCs/>
    </w:rPr>
  </w:style>
  <w:style w:type="paragraph" w:customStyle="1" w:styleId="StyleHeading3Left125cmHanging256cm1">
    <w:name w:val="Style Heading 3 + Left:  1.25 cm Hanging:  2.56 cm1"/>
    <w:basedOn w:val="Heading3"/>
    <w:autoRedefine/>
    <w:rsid w:val="007D162E"/>
    <w:pPr>
      <w:ind w:left="2325" w:hanging="1452"/>
    </w:pPr>
    <w:rPr>
      <w:bCs/>
      <w:iCs/>
    </w:rPr>
  </w:style>
  <w:style w:type="paragraph" w:styleId="TOC1">
    <w:name w:val="toc 1"/>
    <w:basedOn w:val="Normal"/>
    <w:next w:val="Normal"/>
    <w:autoRedefine/>
    <w:uiPriority w:val="39"/>
    <w:rsid w:val="007D162E"/>
  </w:style>
  <w:style w:type="character" w:styleId="Hyperlink">
    <w:name w:val="Hyperlink"/>
    <w:uiPriority w:val="99"/>
    <w:unhideWhenUsed/>
    <w:rsid w:val="00180419"/>
    <w:rPr>
      <w:color w:val="0000FF"/>
      <w:u w:val="single"/>
    </w:rPr>
  </w:style>
  <w:style w:type="character" w:customStyle="1" w:styleId="HeaderChar">
    <w:name w:val="Header Char"/>
    <w:aliases w:val=" Arial Char, 9 Pt Char"/>
    <w:link w:val="Header"/>
    <w:locked/>
    <w:rsid w:val="00180419"/>
    <w:rPr>
      <w:sz w:val="24"/>
      <w:lang w:val="en-AU" w:eastAsia="en-US"/>
    </w:rPr>
  </w:style>
  <w:style w:type="character" w:customStyle="1" w:styleId="Heading2Char">
    <w:name w:val="Heading 2 Char"/>
    <w:link w:val="Heading2"/>
    <w:rsid w:val="00D57426"/>
    <w:rPr>
      <w:b/>
      <w:kern w:val="28"/>
      <w:sz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733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0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7B6D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EF2371"/>
    <w:rPr>
      <w:b/>
      <w:caps/>
      <w:kern w:val="28"/>
      <w:sz w:val="28"/>
      <w:u w:val="singl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F2371"/>
    <w:pPr>
      <w:keepLines/>
      <w:tabs>
        <w:tab w:val="clear" w:pos="720"/>
        <w:tab w:val="clear" w:pos="2410"/>
        <w:tab w:val="clear" w:pos="2977"/>
        <w:tab w:val="clear" w:pos="8335"/>
        <w:tab w:val="clear" w:pos="8505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u w:val="none"/>
      <w:lang w:val="en-US"/>
    </w:rPr>
  </w:style>
  <w:style w:type="table" w:styleId="TableGrid">
    <w:name w:val="Table Grid"/>
    <w:basedOn w:val="TableNormal"/>
    <w:uiPriority w:val="59"/>
    <w:rsid w:val="00DB4A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F69279D46EAA0B45B11A2D4E0D1C1062" ma:contentTypeVersion="12" ma:contentTypeDescription="" ma:contentTypeScope="" ma:versionID="84ba458e107b4dba88925b1840c7f768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d4671229-5354-4a9a-b82f-bc62069045a4" xmlns:ns7="99f90307-c380-4349-a4d3-52955e408d9d" targetNamespace="http://schemas.microsoft.com/office/2006/metadata/properties" ma:root="true" ma:fieldsID="f97362c4cb3f3782476f785506c83906" ns1:_="" ns2:_="" ns3:_="" ns4:_="" ns5:_="" ns6:_="" ns7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d4671229-5354-4a9a-b82f-bc62069045a4"/>
    <xsd:import namespace="99f90307-c380-4349-a4d3-52955e408d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1229-5354-4a9a-b82f-bc620690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0307-c380-4349-a4d3-52955e40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ORGN-895686482-556</_dlc_DocId>
    <_dlc_DocIdUrl xmlns="02b462e0-950b-4d18-8f56-efe6ec8fd98e">
      <Url>https://nedlands365.sharepoint.com/sites/organisation/council/_layouts/15/DocIdRedir.aspx?ID=ORGN-895686482-556</Url>
      <Description>ORGN-895686482-556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TaxCatchAll xmlns="02b462e0-950b-4d18-8f56-efe6ec8fd98e">
      <Value>153</Value>
      <Value>77</Value>
      <Value>4</Value>
      <Value>76</Value>
      <Value>154</Value>
    </TaxCatchAll>
    <Additional_x0020_Info xmlns="7dce4f99-cff1-4fd8-801c-290f26aab7b1" xsi:nil="true"/>
    <V3Comments xmlns="http://schemas.microsoft.com/sharepoint/v3" xsi:nil="true"/>
    <eDMS_x0020_Library xmlns="7dce4f99-cff1-4fd8-801c-290f26aab7b1">Committees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Committees</TermName>
          <TermId xmlns="http://schemas.microsoft.com/office/infopath/2007/PartnerControls">6c80bbf0-8fe0-4148-bec9-fc9c44958d82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Committee</TermName>
          <TermId xmlns="http://schemas.microsoft.com/office/infopath/2007/PartnerControls">6f0e8b0d-f528-4137-b238-dfc3fcbc7858</TermId>
        </TermInfo>
      </Terms>
    </j6438741ad114f2786113428657618e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A94A-6C15-44CB-A0AE-1ECFD425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d4671229-5354-4a9a-b82f-bc62069045a4"/>
    <ds:schemaRef ds:uri="99f90307-c380-4349-a4d3-52955e40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0067C-AA46-4457-8A40-D6D713C615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95ECCE-0D42-40A3-9388-22349B4CB946}">
  <ds:schemaRefs>
    <ds:schemaRef ds:uri="02b462e0-950b-4d18-8f56-efe6ec8fd98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dce4f99-cff1-4fd8-801c-290f26aab7b1"/>
    <ds:schemaRef ds:uri="99f90307-c380-4349-a4d3-52955e408d9d"/>
    <ds:schemaRef ds:uri="http://schemas.microsoft.com/office/2006/documentManagement/types"/>
    <ds:schemaRef ds:uri="d4671229-5354-4a9a-b82f-bc62069045a4"/>
    <ds:schemaRef ds:uri="82dc8473-40ba-4f11-b935-f34260e482de"/>
    <ds:schemaRef ds:uri="a4569545-3f5c-4d76-b5ef-e21c01e673e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53417C-72AB-4602-9788-935F53A75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FB5BA-3D9B-4081-AAB2-0D38FD02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D07914F7</Template>
  <TotalTime>1</TotalTime>
  <Pages>8</Pages>
  <Words>1072</Words>
  <Characters>6870</Characters>
  <Application>Microsoft Office Word</Application>
  <DocSecurity>8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Arts Committee Minutes - 20 August</vt:lpstr>
    </vt:vector>
  </TitlesOfParts>
  <Company>City of Nedlands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Arts Committee Minutes - 20 August</dc:title>
  <dc:subject/>
  <dc:creator>ceosec</dc:creator>
  <cp:keywords/>
  <dc:description/>
  <cp:lastModifiedBy>Nicole Ceric</cp:lastModifiedBy>
  <cp:revision>3</cp:revision>
  <cp:lastPrinted>2018-08-30T13:10:00Z</cp:lastPrinted>
  <dcterms:created xsi:type="dcterms:W3CDTF">2018-08-30T13:11:00Z</dcterms:created>
  <dcterms:modified xsi:type="dcterms:W3CDTF">2018-08-31T01:35:00Z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0x010100DBE2AFA49EAD6847BCAE523F8D149C8E00F69279D46EAA0B45B11A2D4E0D1C1062</vt:lpwstr>
  </property>
  <property fmtid="{D5CDD505-2E9C-101B-9397-08002B2CF9AE}" pid="3" name="_dlc_DocIdItemGuid">
    <vt:lpwstr>00b98630-6405-4aca-99da-d47ec1c1a5f0</vt:lpwstr>
  </property>
  <property fmtid="{D5CDD505-2E9C-101B-9397-08002B2CF9AE}" pid="4" name="ExtEntity_ID">
    <vt:lpwstr/>
  </property>
  <property fmtid="{D5CDD505-2E9C-101B-9397-08002B2CF9AE}" pid="5" name="ExtProperty_ID">
    <vt:lpwstr/>
  </property>
  <property fmtid="{D5CDD505-2E9C-101B-9397-08002B2CF9AE}" pid="6" name="Function">
    <vt:lpwstr>153;#Council|e9dab8bc-19a9-476e-9804-8565541956eb</vt:lpwstr>
  </property>
  <property fmtid="{D5CDD505-2E9C-101B-9397-08002B2CF9AE}" pid="7" name="Entity">
    <vt:lpwstr>4;#City of Nedlands|e1cb6260-fbdb-4707-a83e-0c933e524b72</vt:lpwstr>
  </property>
  <property fmtid="{D5CDD505-2E9C-101B-9397-08002B2CF9AE}" pid="8" name="Activity">
    <vt:lpwstr>76;#Committees|6c80bbf0-8fe0-4148-bec9-fc9c44958d82</vt:lpwstr>
  </property>
  <property fmtid="{D5CDD505-2E9C-101B-9397-08002B2CF9AE}" pid="9" name="Subject Matter">
    <vt:lpwstr>77;#Committee|6f0e8b0d-f528-4137-b238-dfc3fcbc7858</vt:lpwstr>
  </property>
  <property fmtid="{D5CDD505-2E9C-101B-9397-08002B2CF9AE}" pid="10" name="eDMS Site">
    <vt:lpwstr>154;#Council|aa216eff-3449-4bd9-a57e-8ddebac59c1d</vt:lpwstr>
  </property>
</Properties>
</file>