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16041AE6"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3F0C1C">
        <w:rPr>
          <w:rFonts w:cs="Arial"/>
          <w:iCs/>
          <w:sz w:val="28"/>
          <w:szCs w:val="160"/>
          <w:u w:val="none"/>
          <w:lang w:eastAsia="en-GB"/>
        </w:rPr>
        <w:t>11 September</w:t>
      </w:r>
      <w:r w:rsidR="002A7660">
        <w:rPr>
          <w:rFonts w:cs="Arial"/>
          <w:iCs/>
          <w:sz w:val="28"/>
          <w:szCs w:val="160"/>
          <w:u w:val="none"/>
          <w:lang w:eastAsia="en-GB"/>
        </w:rPr>
        <w:t xml:space="preserve"> 201</w:t>
      </w:r>
      <w:r w:rsidR="00551657">
        <w:rPr>
          <w:rFonts w:cs="Arial"/>
          <w:iCs/>
          <w:sz w:val="28"/>
          <w:szCs w:val="160"/>
          <w:u w:val="none"/>
          <w:lang w:eastAsia="en-GB"/>
        </w:rPr>
        <w:t>8</w:t>
      </w:r>
    </w:p>
    <w:p w14:paraId="713C6071" w14:textId="673EC14D"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170983">
        <w:rPr>
          <w:rFonts w:cs="Arial"/>
          <w:iCs/>
          <w:sz w:val="28"/>
          <w:szCs w:val="160"/>
          <w:u w:val="none"/>
          <w:lang w:eastAsia="en-GB"/>
        </w:rPr>
        <w:t>2</w:t>
      </w:r>
      <w:r w:rsidR="003F0C1C">
        <w:rPr>
          <w:rFonts w:cs="Arial"/>
          <w:iCs/>
          <w:sz w:val="28"/>
          <w:szCs w:val="160"/>
          <w:u w:val="none"/>
          <w:lang w:eastAsia="en-GB"/>
        </w:rPr>
        <w:t>5 September</w:t>
      </w:r>
      <w:r w:rsidR="00E05CDD">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3D6C3297" w14:textId="0B631E6F" w:rsidR="00AF0CE3"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523210380" w:history="1">
            <w:r w:rsidR="00AF0CE3" w:rsidRPr="008F568A">
              <w:rPr>
                <w:rStyle w:val="Hyperlink"/>
                <w:rFonts w:ascii="Arial" w:hAnsi="Arial" w:cs="Arial"/>
                <w:noProof/>
                <w:lang w:val="en-AU"/>
              </w:rPr>
              <w:t>CPS18.18</w:t>
            </w:r>
            <w:r w:rsidR="00AF0CE3">
              <w:rPr>
                <w:rFonts w:eastAsiaTheme="minorEastAsia"/>
                <w:noProof/>
                <w:lang w:val="en-AU" w:eastAsia="en-AU"/>
              </w:rPr>
              <w:tab/>
            </w:r>
            <w:r w:rsidR="00AF0CE3" w:rsidRPr="008F568A">
              <w:rPr>
                <w:rStyle w:val="Hyperlink"/>
                <w:rFonts w:ascii="Arial" w:hAnsi="Arial" w:cs="Arial"/>
                <w:noProof/>
                <w:lang w:val="en-AU"/>
              </w:rPr>
              <w:t>List of Accounts Paid – July 2018</w:t>
            </w:r>
            <w:r w:rsidR="00AF0CE3">
              <w:rPr>
                <w:noProof/>
                <w:webHidden/>
              </w:rPr>
              <w:tab/>
            </w:r>
            <w:r w:rsidR="00AF0CE3">
              <w:rPr>
                <w:noProof/>
                <w:webHidden/>
              </w:rPr>
              <w:fldChar w:fldCharType="begin"/>
            </w:r>
            <w:r w:rsidR="00AF0CE3">
              <w:rPr>
                <w:noProof/>
                <w:webHidden/>
              </w:rPr>
              <w:instrText xml:space="preserve"> PAGEREF _Toc523210380 \h </w:instrText>
            </w:r>
            <w:r w:rsidR="00AF0CE3">
              <w:rPr>
                <w:noProof/>
                <w:webHidden/>
              </w:rPr>
            </w:r>
            <w:r w:rsidR="00AF0CE3">
              <w:rPr>
                <w:noProof/>
                <w:webHidden/>
              </w:rPr>
              <w:fldChar w:fldCharType="separate"/>
            </w:r>
            <w:r w:rsidR="00AF0CE3">
              <w:rPr>
                <w:noProof/>
                <w:webHidden/>
              </w:rPr>
              <w:t>2</w:t>
            </w:r>
            <w:r w:rsidR="00AF0CE3">
              <w:rPr>
                <w:noProof/>
                <w:webHidden/>
              </w:rPr>
              <w:fldChar w:fldCharType="end"/>
            </w:r>
          </w:hyperlink>
        </w:p>
        <w:p w14:paraId="17722DCC" w14:textId="2F6128EF"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750C2914" w14:textId="367A8106" w:rsidR="00551657" w:rsidRDefault="00551657" w:rsidP="00551657">
      <w:pPr>
        <w:tabs>
          <w:tab w:val="left" w:pos="5511"/>
        </w:tabs>
      </w:pPr>
      <w:r>
        <w:tab/>
      </w:r>
    </w:p>
    <w:p w14:paraId="1D8FA780" w14:textId="3F40DD67" w:rsidR="007B2CD0" w:rsidRPr="00551657" w:rsidRDefault="00551657"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tab/>
      </w: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29D7197D"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523210380"/>
            <w:r>
              <w:rPr>
                <w:rFonts w:ascii="Arial" w:hAnsi="Arial" w:cs="Arial"/>
                <w:color w:val="auto"/>
                <w:lang w:val="en-AU"/>
              </w:rPr>
              <w:lastRenderedPageBreak/>
              <w:t>CPS</w:t>
            </w:r>
            <w:r w:rsidR="00925865">
              <w:rPr>
                <w:rFonts w:ascii="Arial" w:hAnsi="Arial" w:cs="Arial"/>
                <w:color w:val="auto"/>
                <w:lang w:val="en-AU"/>
              </w:rPr>
              <w:t>1</w:t>
            </w:r>
            <w:r w:rsidR="003F0C1C">
              <w:rPr>
                <w:rFonts w:ascii="Arial" w:hAnsi="Arial" w:cs="Arial"/>
                <w:color w:val="auto"/>
                <w:lang w:val="en-AU"/>
              </w:rPr>
              <w:t>8</w:t>
            </w:r>
            <w:r w:rsidR="000137AA" w:rsidRPr="000137AA">
              <w:rPr>
                <w:rFonts w:ascii="Arial" w:hAnsi="Arial" w:cs="Arial"/>
                <w:color w:val="auto"/>
                <w:lang w:val="en-AU"/>
              </w:rPr>
              <w:t>.1</w:t>
            </w:r>
            <w:r w:rsidR="00551657">
              <w:rPr>
                <w:rFonts w:ascii="Arial" w:hAnsi="Arial" w:cs="Arial"/>
                <w:color w:val="auto"/>
                <w:lang w:val="en-AU"/>
              </w:rPr>
              <w:t>8</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3F0C1C">
              <w:rPr>
                <w:rFonts w:ascii="Arial" w:hAnsi="Arial" w:cs="Arial"/>
                <w:color w:val="auto"/>
                <w:lang w:val="en-AU"/>
              </w:rPr>
              <w:t>July</w:t>
            </w:r>
            <w:r w:rsidR="001E51E0">
              <w:rPr>
                <w:rFonts w:ascii="Arial" w:hAnsi="Arial" w:cs="Arial"/>
                <w:color w:val="auto"/>
                <w:lang w:val="en-AU"/>
              </w:rPr>
              <w:t xml:space="preserve"> </w:t>
            </w:r>
            <w:r w:rsidR="00551657">
              <w:rPr>
                <w:rFonts w:ascii="Arial" w:hAnsi="Arial" w:cs="Arial"/>
                <w:color w:val="auto"/>
                <w:lang w:val="en-AU"/>
              </w:rPr>
              <w:t>201</w:t>
            </w:r>
            <w:r w:rsidR="001E51E0">
              <w:rPr>
                <w:rFonts w:ascii="Arial" w:hAnsi="Arial" w:cs="Arial"/>
                <w:color w:val="auto"/>
                <w:lang w:val="en-AU"/>
              </w:rPr>
              <w:t>8</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4A8DF515" w:rsidR="00DD5B71" w:rsidRPr="008A1B93" w:rsidRDefault="00E05CDD" w:rsidP="00C362F3">
            <w:pPr>
              <w:jc w:val="both"/>
              <w:rPr>
                <w:rFonts w:ascii="Arial" w:hAnsi="Arial" w:cs="Arial"/>
                <w:sz w:val="24"/>
                <w:szCs w:val="24"/>
                <w:lang w:val="en-AU"/>
              </w:rPr>
            </w:pPr>
            <w:r>
              <w:rPr>
                <w:rFonts w:ascii="Arial" w:hAnsi="Arial" w:cs="Arial"/>
                <w:sz w:val="24"/>
                <w:szCs w:val="24"/>
                <w:lang w:val="en-AU"/>
              </w:rPr>
              <w:t>1</w:t>
            </w:r>
            <w:r w:rsidR="003F0C1C">
              <w:rPr>
                <w:rFonts w:ascii="Arial" w:hAnsi="Arial" w:cs="Arial"/>
                <w:sz w:val="24"/>
                <w:szCs w:val="24"/>
                <w:lang w:val="en-AU"/>
              </w:rPr>
              <w:t>1 September</w:t>
            </w:r>
            <w:r>
              <w:rPr>
                <w:rFonts w:ascii="Arial" w:hAnsi="Arial" w:cs="Arial"/>
                <w:sz w:val="24"/>
                <w:szCs w:val="24"/>
                <w:lang w:val="en-AU"/>
              </w:rPr>
              <w:t xml:space="preserve"> </w:t>
            </w:r>
            <w:r w:rsidR="00551657">
              <w:rPr>
                <w:rFonts w:ascii="Arial" w:hAnsi="Arial" w:cs="Arial"/>
                <w:sz w:val="24"/>
                <w:szCs w:val="24"/>
                <w:lang w:val="en-AU"/>
              </w:rPr>
              <w:t>2018</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471977FE" w:rsidR="00DD5B71" w:rsidRPr="008A1B93" w:rsidRDefault="00170983" w:rsidP="00C15984">
            <w:pPr>
              <w:jc w:val="both"/>
              <w:rPr>
                <w:rFonts w:ascii="Arial" w:hAnsi="Arial" w:cs="Arial"/>
                <w:sz w:val="24"/>
                <w:szCs w:val="24"/>
                <w:lang w:val="en-AU"/>
              </w:rPr>
            </w:pPr>
            <w:r>
              <w:rPr>
                <w:rFonts w:ascii="Arial" w:hAnsi="Arial" w:cs="Arial"/>
                <w:sz w:val="24"/>
                <w:szCs w:val="24"/>
                <w:lang w:val="en-AU"/>
              </w:rPr>
              <w:t>2</w:t>
            </w:r>
            <w:r w:rsidR="003F0C1C">
              <w:rPr>
                <w:rFonts w:ascii="Arial" w:hAnsi="Arial" w:cs="Arial"/>
                <w:sz w:val="24"/>
                <w:szCs w:val="24"/>
                <w:lang w:val="en-AU"/>
              </w:rPr>
              <w:t>5 September</w:t>
            </w:r>
            <w:r w:rsidR="000137AA">
              <w:rPr>
                <w:rFonts w:ascii="Arial" w:hAnsi="Arial" w:cs="Arial"/>
                <w:sz w:val="24"/>
                <w:szCs w:val="24"/>
                <w:lang w:val="en-AU"/>
              </w:rPr>
              <w:t xml:space="preserve"> 201</w:t>
            </w:r>
            <w:r w:rsidR="00551657">
              <w:rPr>
                <w:rFonts w:ascii="Arial" w:hAnsi="Arial" w:cs="Arial"/>
                <w:sz w:val="24"/>
                <w:szCs w:val="24"/>
                <w:lang w:val="en-AU"/>
              </w:rPr>
              <w:t>8</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2A9A4769"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3F0C1C">
              <w:rPr>
                <w:rFonts w:ascii="Arial" w:hAnsi="Arial" w:cs="Arial"/>
                <w:sz w:val="24"/>
                <w:szCs w:val="32"/>
                <w:lang w:val="en-US"/>
              </w:rPr>
              <w:t>July</w:t>
            </w:r>
            <w:r w:rsidR="00505163">
              <w:rPr>
                <w:rFonts w:ascii="Arial" w:hAnsi="Arial" w:cs="Arial"/>
                <w:sz w:val="24"/>
                <w:szCs w:val="32"/>
                <w:lang w:val="en-US"/>
              </w:rPr>
              <w:t xml:space="preserve"> </w:t>
            </w:r>
            <w:r w:rsidR="00C15984">
              <w:rPr>
                <w:rFonts w:ascii="Arial" w:hAnsi="Arial" w:cs="Arial"/>
                <w:sz w:val="24"/>
                <w:szCs w:val="32"/>
                <w:lang w:val="en-US"/>
              </w:rPr>
              <w:t>201</w:t>
            </w:r>
            <w:r w:rsidR="00505163">
              <w:rPr>
                <w:rFonts w:ascii="Arial" w:hAnsi="Arial" w:cs="Arial"/>
                <w:sz w:val="24"/>
                <w:szCs w:val="32"/>
                <w:lang w:val="en-US"/>
              </w:rPr>
              <w:t>8</w:t>
            </w:r>
          </w:p>
          <w:p w14:paraId="58292952" w14:textId="13AEB756"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420B3F">
              <w:rPr>
                <w:rFonts w:ascii="Arial" w:hAnsi="Arial" w:cs="Arial"/>
                <w:sz w:val="24"/>
                <w:szCs w:val="32"/>
                <w:lang w:val="en-US"/>
              </w:rPr>
              <w:t>June</w:t>
            </w:r>
            <w:r w:rsidR="00505163">
              <w:rPr>
                <w:rFonts w:ascii="Arial" w:hAnsi="Arial" w:cs="Arial"/>
                <w:sz w:val="24"/>
                <w:szCs w:val="32"/>
                <w:lang w:val="en-US"/>
              </w:rPr>
              <w:t xml:space="preserve"> </w:t>
            </w:r>
            <w:r w:rsidR="001C0F2D" w:rsidRPr="001C0F2D">
              <w:rPr>
                <w:rFonts w:ascii="Arial" w:hAnsi="Arial" w:cs="Arial"/>
                <w:sz w:val="24"/>
                <w:szCs w:val="32"/>
                <w:lang w:val="en-US"/>
              </w:rPr>
              <w:t>201</w:t>
            </w:r>
            <w:r w:rsidR="00505163">
              <w:rPr>
                <w:rFonts w:ascii="Arial" w:hAnsi="Arial" w:cs="Arial"/>
                <w:sz w:val="24"/>
                <w:szCs w:val="32"/>
                <w:lang w:val="en-US"/>
              </w:rPr>
              <w:t>8</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AF0CE3">
              <w:rPr>
                <w:rFonts w:ascii="Arial" w:hAnsi="Arial" w:cs="Arial"/>
                <w:sz w:val="24"/>
                <w:szCs w:val="32"/>
                <w:lang w:val="en-US"/>
              </w:rPr>
              <w:t>June</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420B3F">
              <w:rPr>
                <w:rFonts w:ascii="Arial" w:hAnsi="Arial" w:cs="Arial"/>
                <w:sz w:val="24"/>
                <w:szCs w:val="32"/>
                <w:lang w:val="en-US"/>
              </w:rPr>
              <w:t>Ju</w:t>
            </w:r>
            <w:r w:rsidR="00AF0CE3">
              <w:rPr>
                <w:rFonts w:ascii="Arial" w:hAnsi="Arial" w:cs="Arial"/>
                <w:sz w:val="24"/>
                <w:szCs w:val="32"/>
                <w:lang w:val="en-US"/>
              </w:rPr>
              <w:t>ly</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1DB75F18"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420B3F">
        <w:rPr>
          <w:rFonts w:ascii="Arial" w:hAnsi="Arial" w:cs="Arial"/>
          <w:b/>
          <w:sz w:val="24"/>
          <w:szCs w:val="32"/>
          <w:lang w:val="en-US"/>
        </w:rPr>
        <w:t>J</w:t>
      </w:r>
      <w:r w:rsidR="004E1187">
        <w:rPr>
          <w:rFonts w:ascii="Arial" w:hAnsi="Arial" w:cs="Arial"/>
          <w:b/>
          <w:sz w:val="24"/>
          <w:szCs w:val="32"/>
          <w:lang w:val="en-US"/>
        </w:rPr>
        <w:t>uly</w:t>
      </w:r>
      <w:r w:rsidR="001C0F2D" w:rsidRPr="001C0F2D">
        <w:rPr>
          <w:rFonts w:ascii="Arial" w:hAnsi="Arial" w:cs="Arial"/>
          <w:b/>
          <w:sz w:val="24"/>
          <w:szCs w:val="24"/>
          <w:lang w:val="en-AU"/>
        </w:rPr>
        <w:t xml:space="preserve"> 201</w:t>
      </w:r>
      <w:r w:rsidR="00505163">
        <w:rPr>
          <w:rFonts w:ascii="Arial" w:hAnsi="Arial" w:cs="Arial"/>
          <w:b/>
          <w:sz w:val="24"/>
          <w:szCs w:val="24"/>
          <w:lang w:val="en-AU"/>
        </w:rPr>
        <w:t>8</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3FB48851"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A73E89">
        <w:rPr>
          <w:rFonts w:ascii="Arial" w:hAnsi="Arial" w:cs="Arial"/>
          <w:sz w:val="24"/>
          <w:szCs w:val="32"/>
          <w:lang w:val="en-US"/>
        </w:rPr>
        <w:t>Ju</w:t>
      </w:r>
      <w:r w:rsidR="004E1187">
        <w:rPr>
          <w:rFonts w:ascii="Arial" w:hAnsi="Arial" w:cs="Arial"/>
          <w:sz w:val="24"/>
          <w:szCs w:val="32"/>
          <w:lang w:val="en-US"/>
        </w:rPr>
        <w:t>ly</w:t>
      </w:r>
      <w:r w:rsidR="00505163">
        <w:rPr>
          <w:rFonts w:ascii="Arial" w:hAnsi="Arial" w:cs="Arial"/>
          <w:sz w:val="24"/>
          <w:szCs w:val="32"/>
          <w:lang w:val="en-US"/>
        </w:rPr>
        <w:t xml:space="preserve"> 2018</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F65E30">
        <w:rPr>
          <w:rFonts w:ascii="Arial" w:hAnsi="Arial" w:cs="Arial"/>
          <w:sz w:val="24"/>
          <w:szCs w:val="32"/>
          <w:lang w:val="en-US"/>
        </w:rPr>
      </w:r>
      <w:r w:rsidR="00F65E30">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F65E30">
        <w:rPr>
          <w:rFonts w:ascii="Arial" w:hAnsi="Arial" w:cs="Arial"/>
          <w:sz w:val="24"/>
          <w:szCs w:val="32"/>
          <w:lang w:val="en-US"/>
        </w:rPr>
      </w:r>
      <w:r w:rsidR="00F65E30">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F65E30">
        <w:rPr>
          <w:rFonts w:ascii="Arial" w:hAnsi="Arial" w:cs="Arial"/>
          <w:sz w:val="24"/>
          <w:szCs w:val="32"/>
          <w:lang w:val="en-US"/>
        </w:rPr>
      </w:r>
      <w:r w:rsidR="00F65E30">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F65E30">
        <w:rPr>
          <w:rFonts w:ascii="Arial" w:hAnsi="Arial" w:cs="Arial"/>
          <w:sz w:val="24"/>
          <w:szCs w:val="32"/>
          <w:lang w:val="en-US"/>
        </w:rPr>
      </w:r>
      <w:r w:rsidR="00F65E30">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1A3FB2C1" w14:textId="0138EAE7" w:rsidR="00843948" w:rsidRDefault="00843948">
      <w:pPr>
        <w:rPr>
          <w:rFonts w:ascii="Arial" w:hAnsi="Arial" w:cs="Arial"/>
          <w:sz w:val="24"/>
          <w:szCs w:val="32"/>
          <w:lang w:val="en-US"/>
        </w:rPr>
      </w:pPr>
    </w:p>
    <w:sectPr w:rsidR="00843948"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2E56" w14:textId="77777777" w:rsidR="004E1187" w:rsidRDefault="004E1187" w:rsidP="00A1654F">
      <w:pPr>
        <w:spacing w:after="0" w:line="240" w:lineRule="auto"/>
      </w:pPr>
      <w:r>
        <w:separator/>
      </w:r>
    </w:p>
  </w:endnote>
  <w:endnote w:type="continuationSeparator" w:id="0">
    <w:p w14:paraId="4DD85594" w14:textId="77777777" w:rsidR="004E1187" w:rsidRDefault="004E1187" w:rsidP="00A1654F">
      <w:pPr>
        <w:spacing w:after="0" w:line="240" w:lineRule="auto"/>
      </w:pPr>
      <w:r>
        <w:continuationSeparator/>
      </w:r>
    </w:p>
  </w:endnote>
  <w:endnote w:type="continuationNotice" w:id="1">
    <w:p w14:paraId="6C607E83" w14:textId="77777777" w:rsidR="004E1187" w:rsidRDefault="004E1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4E1187" w:rsidRPr="007B2CD0" w:rsidRDefault="004E1187">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4E1187" w:rsidRDefault="004E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4E1187" w:rsidRDefault="00F65E30">
        <w:pPr>
          <w:pStyle w:val="Footer"/>
          <w:jc w:val="right"/>
        </w:pPr>
      </w:p>
    </w:sdtContent>
  </w:sdt>
  <w:p w14:paraId="0A5DB427" w14:textId="77777777" w:rsidR="004E1187" w:rsidRDefault="004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4772" w14:textId="77777777" w:rsidR="004E1187" w:rsidRDefault="004E1187" w:rsidP="00A1654F">
      <w:pPr>
        <w:spacing w:after="0" w:line="240" w:lineRule="auto"/>
      </w:pPr>
      <w:r>
        <w:separator/>
      </w:r>
    </w:p>
  </w:footnote>
  <w:footnote w:type="continuationSeparator" w:id="0">
    <w:p w14:paraId="343FE97E" w14:textId="77777777" w:rsidR="004E1187" w:rsidRDefault="004E1187" w:rsidP="00A1654F">
      <w:pPr>
        <w:spacing w:after="0" w:line="240" w:lineRule="auto"/>
      </w:pPr>
      <w:r>
        <w:continuationSeparator/>
      </w:r>
    </w:p>
  </w:footnote>
  <w:footnote w:type="continuationNotice" w:id="1">
    <w:p w14:paraId="3647483A" w14:textId="77777777" w:rsidR="004E1187" w:rsidRDefault="004E1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3166D218" w:rsidR="004E1187" w:rsidRDefault="004E1187"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8</w:t>
    </w:r>
    <w:r w:rsidRPr="007B2CD0">
      <w:rPr>
        <w:rFonts w:ascii="Arial" w:hAnsi="Arial" w:cs="Arial"/>
        <w:sz w:val="24"/>
      </w:rPr>
      <w:t xml:space="preserve"> CPS </w:t>
    </w:r>
    <w:r>
      <w:rPr>
        <w:rFonts w:ascii="Arial" w:hAnsi="Arial" w:cs="Arial"/>
        <w:sz w:val="24"/>
      </w:rPr>
      <w:t>Report – CPS18.18 – 25 September</w:t>
    </w:r>
  </w:p>
  <w:p w14:paraId="358A1008" w14:textId="77777777" w:rsidR="004E1187" w:rsidRPr="007B2CD0" w:rsidRDefault="004E1187"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4E1187" w:rsidRPr="007B2CD0" w:rsidRDefault="004E1187"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ocumentProtection w:edit="readOnly" w:enforcement="1" w:cryptProviderType="rsaAES" w:cryptAlgorithmClass="hash" w:cryptAlgorithmType="typeAny" w:cryptAlgorithmSid="14" w:cryptSpinCount="100000" w:hash="HUC3SEyXEo8rQlyQyEcESekupGw/wv/u5MjQ1ahhwhBfbPx0vQrTVJnwTRtqovPT+bre3MN5qmqfbf4SJoqXIg==" w:salt="6zKwyjwhOrFT7N8HTLdMO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5359"/>
    <w:rsid w:val="00080076"/>
    <w:rsid w:val="000901F9"/>
    <w:rsid w:val="00091187"/>
    <w:rsid w:val="000A3E5E"/>
    <w:rsid w:val="000B11E4"/>
    <w:rsid w:val="000B6C86"/>
    <w:rsid w:val="000D1BD2"/>
    <w:rsid w:val="000F774A"/>
    <w:rsid w:val="0010020C"/>
    <w:rsid w:val="00114D2D"/>
    <w:rsid w:val="00114E6A"/>
    <w:rsid w:val="00130D56"/>
    <w:rsid w:val="00131BC5"/>
    <w:rsid w:val="0013692C"/>
    <w:rsid w:val="001434FA"/>
    <w:rsid w:val="00145DFD"/>
    <w:rsid w:val="00146DA5"/>
    <w:rsid w:val="00147EB5"/>
    <w:rsid w:val="00155392"/>
    <w:rsid w:val="00157AE5"/>
    <w:rsid w:val="00165F22"/>
    <w:rsid w:val="00170983"/>
    <w:rsid w:val="001722AA"/>
    <w:rsid w:val="00193BCD"/>
    <w:rsid w:val="00196BFB"/>
    <w:rsid w:val="001A16E4"/>
    <w:rsid w:val="001B3098"/>
    <w:rsid w:val="001B6BEF"/>
    <w:rsid w:val="001C0F2D"/>
    <w:rsid w:val="001C72AF"/>
    <w:rsid w:val="001D10A3"/>
    <w:rsid w:val="001D12FF"/>
    <w:rsid w:val="001E51E0"/>
    <w:rsid w:val="001F10AF"/>
    <w:rsid w:val="00212F89"/>
    <w:rsid w:val="00227628"/>
    <w:rsid w:val="00282114"/>
    <w:rsid w:val="0028243A"/>
    <w:rsid w:val="002A03D2"/>
    <w:rsid w:val="002A29E0"/>
    <w:rsid w:val="002A52F1"/>
    <w:rsid w:val="002A7660"/>
    <w:rsid w:val="002C50EB"/>
    <w:rsid w:val="002D1EF8"/>
    <w:rsid w:val="002D25FB"/>
    <w:rsid w:val="002D3EE0"/>
    <w:rsid w:val="002D42F4"/>
    <w:rsid w:val="002D5EED"/>
    <w:rsid w:val="002F0631"/>
    <w:rsid w:val="002F2A01"/>
    <w:rsid w:val="003042E4"/>
    <w:rsid w:val="00337F6C"/>
    <w:rsid w:val="00343A26"/>
    <w:rsid w:val="00350DA1"/>
    <w:rsid w:val="0037391A"/>
    <w:rsid w:val="00392D51"/>
    <w:rsid w:val="003A0205"/>
    <w:rsid w:val="003C1E2B"/>
    <w:rsid w:val="003D527E"/>
    <w:rsid w:val="003E4AEF"/>
    <w:rsid w:val="003F0C1C"/>
    <w:rsid w:val="003F3CC6"/>
    <w:rsid w:val="00410393"/>
    <w:rsid w:val="004109D5"/>
    <w:rsid w:val="004121F5"/>
    <w:rsid w:val="00420B3F"/>
    <w:rsid w:val="00422EEE"/>
    <w:rsid w:val="0043524D"/>
    <w:rsid w:val="00443460"/>
    <w:rsid w:val="00471575"/>
    <w:rsid w:val="0049190D"/>
    <w:rsid w:val="00491DFC"/>
    <w:rsid w:val="004923B5"/>
    <w:rsid w:val="00497621"/>
    <w:rsid w:val="004A539B"/>
    <w:rsid w:val="004B055E"/>
    <w:rsid w:val="004C5752"/>
    <w:rsid w:val="004D5401"/>
    <w:rsid w:val="004E1187"/>
    <w:rsid w:val="0050188B"/>
    <w:rsid w:val="00505163"/>
    <w:rsid w:val="00515AC6"/>
    <w:rsid w:val="005249B2"/>
    <w:rsid w:val="00530BD7"/>
    <w:rsid w:val="00551657"/>
    <w:rsid w:val="00552C8B"/>
    <w:rsid w:val="00572A34"/>
    <w:rsid w:val="00577D47"/>
    <w:rsid w:val="005819D9"/>
    <w:rsid w:val="00583EA4"/>
    <w:rsid w:val="005857F0"/>
    <w:rsid w:val="005922FC"/>
    <w:rsid w:val="005C06A6"/>
    <w:rsid w:val="005E565B"/>
    <w:rsid w:val="005E611E"/>
    <w:rsid w:val="005F3EDC"/>
    <w:rsid w:val="00605239"/>
    <w:rsid w:val="00605945"/>
    <w:rsid w:val="006132F0"/>
    <w:rsid w:val="006371E9"/>
    <w:rsid w:val="006511FF"/>
    <w:rsid w:val="00660252"/>
    <w:rsid w:val="0066039D"/>
    <w:rsid w:val="006747D6"/>
    <w:rsid w:val="006778A1"/>
    <w:rsid w:val="00687F3F"/>
    <w:rsid w:val="00687FD1"/>
    <w:rsid w:val="006A4A37"/>
    <w:rsid w:val="006B30CB"/>
    <w:rsid w:val="006C15BC"/>
    <w:rsid w:val="006E6B3C"/>
    <w:rsid w:val="006F176B"/>
    <w:rsid w:val="007012A3"/>
    <w:rsid w:val="00720733"/>
    <w:rsid w:val="007217AE"/>
    <w:rsid w:val="00721FE8"/>
    <w:rsid w:val="00727A5F"/>
    <w:rsid w:val="00745F7D"/>
    <w:rsid w:val="007462DA"/>
    <w:rsid w:val="00753358"/>
    <w:rsid w:val="0075471E"/>
    <w:rsid w:val="00754A01"/>
    <w:rsid w:val="00760725"/>
    <w:rsid w:val="00767D5D"/>
    <w:rsid w:val="0077007A"/>
    <w:rsid w:val="00785C90"/>
    <w:rsid w:val="00787D8F"/>
    <w:rsid w:val="00793151"/>
    <w:rsid w:val="007B2CD0"/>
    <w:rsid w:val="007C0504"/>
    <w:rsid w:val="007D4CBD"/>
    <w:rsid w:val="007E24C7"/>
    <w:rsid w:val="007E5EC7"/>
    <w:rsid w:val="007F45B4"/>
    <w:rsid w:val="007F5C56"/>
    <w:rsid w:val="00803B69"/>
    <w:rsid w:val="00817F21"/>
    <w:rsid w:val="00833A7B"/>
    <w:rsid w:val="00836ABE"/>
    <w:rsid w:val="0083713F"/>
    <w:rsid w:val="00843948"/>
    <w:rsid w:val="00844134"/>
    <w:rsid w:val="00847045"/>
    <w:rsid w:val="008478D2"/>
    <w:rsid w:val="008511C2"/>
    <w:rsid w:val="008564A1"/>
    <w:rsid w:val="00862046"/>
    <w:rsid w:val="00886761"/>
    <w:rsid w:val="008949EA"/>
    <w:rsid w:val="008A4B75"/>
    <w:rsid w:val="008A700F"/>
    <w:rsid w:val="008B0093"/>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E0BA3"/>
    <w:rsid w:val="009E695C"/>
    <w:rsid w:val="00A009C5"/>
    <w:rsid w:val="00A01C5C"/>
    <w:rsid w:val="00A0796D"/>
    <w:rsid w:val="00A1654F"/>
    <w:rsid w:val="00A27288"/>
    <w:rsid w:val="00A445A7"/>
    <w:rsid w:val="00A461FA"/>
    <w:rsid w:val="00A515EA"/>
    <w:rsid w:val="00A51AE4"/>
    <w:rsid w:val="00A7235A"/>
    <w:rsid w:val="00A73E89"/>
    <w:rsid w:val="00AA7A8D"/>
    <w:rsid w:val="00AA7D56"/>
    <w:rsid w:val="00AB28C6"/>
    <w:rsid w:val="00AB3933"/>
    <w:rsid w:val="00AB447F"/>
    <w:rsid w:val="00AC5AD2"/>
    <w:rsid w:val="00AD2A18"/>
    <w:rsid w:val="00AD3983"/>
    <w:rsid w:val="00AD5C09"/>
    <w:rsid w:val="00AD73CC"/>
    <w:rsid w:val="00AF0CE3"/>
    <w:rsid w:val="00AF2D7F"/>
    <w:rsid w:val="00B15EDA"/>
    <w:rsid w:val="00B17145"/>
    <w:rsid w:val="00B248BF"/>
    <w:rsid w:val="00B3271B"/>
    <w:rsid w:val="00B41432"/>
    <w:rsid w:val="00B424F9"/>
    <w:rsid w:val="00B46A49"/>
    <w:rsid w:val="00B6198B"/>
    <w:rsid w:val="00B863B8"/>
    <w:rsid w:val="00B95A11"/>
    <w:rsid w:val="00BC2D63"/>
    <w:rsid w:val="00BD02BC"/>
    <w:rsid w:val="00BD0E76"/>
    <w:rsid w:val="00BF0F6C"/>
    <w:rsid w:val="00C07598"/>
    <w:rsid w:val="00C15984"/>
    <w:rsid w:val="00C26D54"/>
    <w:rsid w:val="00C33DD7"/>
    <w:rsid w:val="00C3418D"/>
    <w:rsid w:val="00C36195"/>
    <w:rsid w:val="00C362F3"/>
    <w:rsid w:val="00C423F6"/>
    <w:rsid w:val="00C526E7"/>
    <w:rsid w:val="00C541B7"/>
    <w:rsid w:val="00C62F76"/>
    <w:rsid w:val="00C72182"/>
    <w:rsid w:val="00C84A14"/>
    <w:rsid w:val="00C9021A"/>
    <w:rsid w:val="00CD2F54"/>
    <w:rsid w:val="00CD74F6"/>
    <w:rsid w:val="00CD79C8"/>
    <w:rsid w:val="00D24D35"/>
    <w:rsid w:val="00D3092C"/>
    <w:rsid w:val="00D608AF"/>
    <w:rsid w:val="00D60D21"/>
    <w:rsid w:val="00D639FC"/>
    <w:rsid w:val="00D7778B"/>
    <w:rsid w:val="00D852D4"/>
    <w:rsid w:val="00D8598E"/>
    <w:rsid w:val="00D87A19"/>
    <w:rsid w:val="00D9356B"/>
    <w:rsid w:val="00DA28D8"/>
    <w:rsid w:val="00DA7E3A"/>
    <w:rsid w:val="00DC2729"/>
    <w:rsid w:val="00DC44F0"/>
    <w:rsid w:val="00DC7A11"/>
    <w:rsid w:val="00DD2C0C"/>
    <w:rsid w:val="00DD5B71"/>
    <w:rsid w:val="00E05CDD"/>
    <w:rsid w:val="00E26456"/>
    <w:rsid w:val="00E303E8"/>
    <w:rsid w:val="00E4602A"/>
    <w:rsid w:val="00E50AC5"/>
    <w:rsid w:val="00EA4A90"/>
    <w:rsid w:val="00EB4B4D"/>
    <w:rsid w:val="00EC2B14"/>
    <w:rsid w:val="00ED3D1A"/>
    <w:rsid w:val="00EE0F63"/>
    <w:rsid w:val="00EE55F5"/>
    <w:rsid w:val="00EE663B"/>
    <w:rsid w:val="00EF48A3"/>
    <w:rsid w:val="00EF5801"/>
    <w:rsid w:val="00F00D56"/>
    <w:rsid w:val="00F116AD"/>
    <w:rsid w:val="00F33BF3"/>
    <w:rsid w:val="00F360C0"/>
    <w:rsid w:val="00F543F5"/>
    <w:rsid w:val="00F654A5"/>
    <w:rsid w:val="00F65E30"/>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CORP-485380098-530</_dlc_DocId>
    <_dlc_DocIdUrl xmlns="02b462e0-950b-4d18-8f56-efe6ec8fd98e">
      <Url>https://nedlands365.sharepoint.com/sites/corporate/corporate_management/_layouts/15/DocIdRedir.aspx?ID=CORP-485380098-530</Url>
      <Description>CORP-485380098-530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2.xml><?xml version="1.0" encoding="utf-8"?>
<ds:datastoreItem xmlns:ds="http://schemas.openxmlformats.org/officeDocument/2006/customXml" ds:itemID="{AEC38D88-FB33-4353-A231-3A6CF86F40E8}">
  <ds:schemaRefs>
    <ds:schemaRef ds:uri="http://schemas.microsoft.com/sharepoint/v3"/>
    <ds:schemaRef ds:uri="82457e9d-6579-4551-9e64-e538bbcdc87d"/>
    <ds:schemaRef ds:uri="http://purl.org/dc/dcmitype/"/>
    <ds:schemaRef ds:uri="de9b736e-096d-49fc-a202-0b3351677da4"/>
    <ds:schemaRef ds:uri="http://schemas.microsoft.com/office/2006/documentManagement/types"/>
    <ds:schemaRef ds:uri="http://schemas.openxmlformats.org/package/2006/metadata/core-properties"/>
    <ds:schemaRef ds:uri="http://schemas.microsoft.com/office/2006/metadata/properties"/>
    <ds:schemaRef ds:uri="http://purl.org/dc/terms/"/>
    <ds:schemaRef ds:uri="82dc8473-40ba-4f11-b935-f34260e482de"/>
    <ds:schemaRef ds:uri="http://www.w3.org/XML/1998/namespace"/>
    <ds:schemaRef ds:uri="http://purl.org/dc/elements/1.1/"/>
    <ds:schemaRef ds:uri="02b462e0-950b-4d18-8f56-efe6ec8fd98e"/>
    <ds:schemaRef ds:uri="http://schemas.microsoft.com/office/infopath/2007/PartnerControls"/>
    <ds:schemaRef ds:uri="a4569545-3f5c-4d76-b5ef-e21c01e673e6"/>
  </ds:schemaRefs>
</ds:datastoreItem>
</file>

<file path=customXml/itemProps3.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4.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EF8C40-B8BD-4824-9804-523C349D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B8594279</Template>
  <TotalTime>382</TotalTime>
  <Pages>3</Pages>
  <Words>334</Words>
  <Characters>1910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137</cp:revision>
  <cp:lastPrinted>2018-08-28T01:04:00Z</cp:lastPrinted>
  <dcterms:created xsi:type="dcterms:W3CDTF">2017-11-16T03:52:00Z</dcterms:created>
  <dcterms:modified xsi:type="dcterms:W3CDTF">2018-08-29T07:22:00Z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cba144d7-efc7-436e-b124-a364a2871a78</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ies>
</file>